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tblpXSpec="right" w:tblpY="1184"/>
        <w:tblOverlap w:val="never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97677D" w:rsidRPr="007B7C06" w14:paraId="7500AE2B" w14:textId="77777777" w:rsidTr="00C63DFF">
        <w:trPr>
          <w:cantSplit/>
          <w:trHeight w:hRule="exact" w:val="1588"/>
        </w:trPr>
        <w:tc>
          <w:tcPr>
            <w:tcW w:w="5670" w:type="dxa"/>
          </w:tcPr>
          <w:p w14:paraId="725D011D" w14:textId="77777777" w:rsidR="0097677D" w:rsidRPr="00B90907" w:rsidRDefault="0097677D" w:rsidP="00FA398A">
            <w:pPr>
              <w:pStyle w:val="99Logo2"/>
            </w:pPr>
          </w:p>
        </w:tc>
      </w:tr>
    </w:tbl>
    <w:p w14:paraId="3626928B" w14:textId="77777777" w:rsidR="00DB428B" w:rsidRPr="001F2EA2" w:rsidRDefault="00E5712F" w:rsidP="003216BE">
      <w:pPr>
        <w:pStyle w:val="00Dokumenttitel"/>
        <w:framePr w:wrap="notBeside"/>
        <w:rPr>
          <w:color w:val="auto"/>
        </w:rPr>
      </w:pPr>
      <w:r w:rsidRPr="001F2EA2">
        <w:rPr>
          <w:color w:val="auto"/>
        </w:rPr>
        <w:t>A</w:t>
      </w:r>
      <w:r w:rsidR="00416A9D" w:rsidRPr="001F2EA2">
        <w:rPr>
          <w:color w:val="auto"/>
        </w:rPr>
        <w:t>ntrag</w:t>
      </w:r>
    </w:p>
    <w:p w14:paraId="00D0C022" w14:textId="77777777" w:rsidR="003216BE" w:rsidRPr="001F2EA2" w:rsidRDefault="00B963EA" w:rsidP="001632EC">
      <w:pPr>
        <w:pStyle w:val="01Titel1nachDokumenttitel"/>
        <w:rPr>
          <w:color w:val="auto"/>
        </w:rPr>
      </w:pPr>
      <w:r w:rsidRPr="001F2EA2">
        <w:rPr>
          <w:color w:val="auto"/>
        </w:rPr>
        <w:t>z</w:t>
      </w:r>
      <w:r w:rsidR="00416A9D" w:rsidRPr="001F2EA2">
        <w:rPr>
          <w:color w:val="auto"/>
        </w:rPr>
        <w:t xml:space="preserve">ur </w:t>
      </w:r>
      <w:r w:rsidR="001A31B3" w:rsidRPr="001F2EA2">
        <w:rPr>
          <w:color w:val="auto"/>
        </w:rPr>
        <w:t xml:space="preserve">Teilnahme </w:t>
      </w:r>
      <w:r w:rsidR="00416A9D" w:rsidRPr="001F2EA2">
        <w:rPr>
          <w:color w:val="auto"/>
        </w:rPr>
        <w:t>am Programm Primokiz</w:t>
      </w:r>
      <w:r w:rsidR="00416A9D" w:rsidRPr="001F2EA2">
        <w:rPr>
          <w:color w:val="auto"/>
          <w:vertAlign w:val="superscript"/>
        </w:rPr>
        <w:t>2</w:t>
      </w:r>
    </w:p>
    <w:p w14:paraId="63677F76" w14:textId="77777777" w:rsidR="00416A9D" w:rsidRDefault="00416A9D" w:rsidP="00416A9D">
      <w:pPr>
        <w:pStyle w:val="berschrift2"/>
      </w:pPr>
      <w:r>
        <w:t>Zweck</w:t>
      </w:r>
    </w:p>
    <w:p w14:paraId="1491CB08" w14:textId="77777777" w:rsidR="00416A9D" w:rsidRPr="00B85C36" w:rsidRDefault="00416A9D" w:rsidP="00416A9D">
      <w:pPr>
        <w:pStyle w:val="02TextohneAbstand"/>
      </w:pPr>
      <w:r w:rsidRPr="0069408A">
        <w:t>Mit diesem Dokument beantragt eine Gemeinde, Region oder ein Kanton (Projektstandort) die</w:t>
      </w:r>
      <w:r>
        <w:t xml:space="preserve"> Teilnahme </w:t>
      </w:r>
      <w:r w:rsidRPr="00B85C36">
        <w:t>am Programm Primokiz</w:t>
      </w:r>
      <w:r w:rsidRPr="00CB6494">
        <w:rPr>
          <w:vertAlign w:val="superscript"/>
        </w:rPr>
        <w:t>2</w:t>
      </w:r>
      <w:r w:rsidRPr="00B85C36">
        <w:t xml:space="preserve">. </w:t>
      </w:r>
      <w:r>
        <w:t>Es</w:t>
      </w:r>
      <w:r w:rsidRPr="00B85C36">
        <w:t xml:space="preserve"> dient </w:t>
      </w:r>
      <w:r>
        <w:t xml:space="preserve">RADIX </w:t>
      </w:r>
      <w:r w:rsidRPr="00B85C36">
        <w:t xml:space="preserve">als Grundlage für die Auswahl der </w:t>
      </w:r>
      <w:r>
        <w:t>Projektstandorte und für die Projekt</w:t>
      </w:r>
      <w:r w:rsidRPr="00B85C36">
        <w:t xml:space="preserve">vereinbarungen, die mit den ausgewählten </w:t>
      </w:r>
      <w:r>
        <w:t>Standorten abgeschlossen werden. Dem Projektantrag sollen bereits bestehende Dokumente beigelegt werden. Es sind keine weiteren Dokumente zu erstellen.</w:t>
      </w:r>
    </w:p>
    <w:p w14:paraId="3826A5D5" w14:textId="77777777" w:rsidR="00416A9D" w:rsidRPr="00B85C36" w:rsidRDefault="00416A9D" w:rsidP="00416A9D">
      <w:pPr>
        <w:pStyle w:val="berschrift2"/>
      </w:pPr>
      <w:r w:rsidRPr="00B85C36">
        <w:t xml:space="preserve">Angaben </w:t>
      </w:r>
      <w:r>
        <w:t>zum Projektstandort</w:t>
      </w:r>
    </w:p>
    <w:p w14:paraId="3DB4B17F" w14:textId="77777777" w:rsidR="00416A9D" w:rsidRDefault="00416A9D" w:rsidP="00416A9D">
      <w:pPr>
        <w:pStyle w:val="02TextohneAbstand"/>
      </w:pPr>
      <w:r>
        <w:t>Name der Gemeinde, der Region oder des Kantons: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16A9D" w14:paraId="1BB2E7BC" w14:textId="77777777" w:rsidTr="001A286B">
        <w:tc>
          <w:tcPr>
            <w:tcW w:w="8386" w:type="dxa"/>
          </w:tcPr>
          <w:p w14:paraId="580A3C29" w14:textId="6DE43784" w:rsidR="00416A9D" w:rsidRPr="007A0174" w:rsidRDefault="003504E5" w:rsidP="007C16CA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</w:tc>
      </w:tr>
    </w:tbl>
    <w:p w14:paraId="3970CDEC" w14:textId="77777777" w:rsidR="00416A9D" w:rsidRDefault="00416A9D" w:rsidP="00416A9D">
      <w:pPr>
        <w:pStyle w:val="02TextohneAbstand"/>
      </w:pPr>
      <w:r w:rsidRPr="00B85C36">
        <w:t>Anza</w:t>
      </w:r>
      <w:r>
        <w:t>hl Einwohnerinnen und Einwohner: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16A9D" w14:paraId="745F4FBD" w14:textId="77777777" w:rsidTr="001A286B">
        <w:tc>
          <w:tcPr>
            <w:tcW w:w="8386" w:type="dxa"/>
          </w:tcPr>
          <w:p w14:paraId="37989A2C" w14:textId="04725B78" w:rsidR="00416A9D" w:rsidRPr="007A0174" w:rsidRDefault="003504E5" w:rsidP="007C16CA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</w:tc>
      </w:tr>
    </w:tbl>
    <w:p w14:paraId="094BDE89" w14:textId="64B0E5AA" w:rsidR="002A37F6" w:rsidRDefault="007E1305" w:rsidP="002A37F6">
      <w:pPr>
        <w:pStyle w:val="02TextohneAbstand"/>
      </w:pPr>
      <w:r w:rsidRPr="002A37F6">
        <w:t>Anzahl Ki</w:t>
      </w:r>
      <w:r w:rsidR="00F42FAA" w:rsidRPr="002A37F6">
        <w:t>nder im Vorschulalter (</w:t>
      </w:r>
      <w:r w:rsidR="00835463" w:rsidRPr="002A37F6">
        <w:t>0-4 Jahre</w:t>
      </w:r>
      <w:r w:rsidR="008F03E2">
        <w:t>;</w:t>
      </w:r>
      <w:bookmarkStart w:id="0" w:name="_GoBack"/>
      <w:bookmarkEnd w:id="0"/>
      <w:r w:rsidR="00835463">
        <w:t xml:space="preserve"> </w:t>
      </w:r>
      <w:r w:rsidR="00F42FAA" w:rsidRPr="002A37F6">
        <w:t xml:space="preserve">Alter bis zum </w:t>
      </w:r>
      <w:r w:rsidR="00835463">
        <w:t>Eintritt in den Kindergarten</w:t>
      </w:r>
      <w:r w:rsidR="002A37F6" w:rsidRPr="002A37F6">
        <w:t>)</w:t>
      </w:r>
      <w:r w:rsidR="002A37F6" w:rsidRPr="002A37F6"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2A37F6" w14:paraId="55AA07D6" w14:textId="77777777" w:rsidTr="00FC1AAD">
        <w:tc>
          <w:tcPr>
            <w:tcW w:w="8386" w:type="dxa"/>
          </w:tcPr>
          <w:p w14:paraId="3EA4DC73" w14:textId="77777777" w:rsidR="002A37F6" w:rsidRPr="007A0174" w:rsidRDefault="002A37F6" w:rsidP="00FC1AAD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</w:tc>
      </w:tr>
    </w:tbl>
    <w:p w14:paraId="078309FD" w14:textId="4E484EA7" w:rsidR="00416A9D" w:rsidRDefault="00416A9D" w:rsidP="00416A9D">
      <w:pPr>
        <w:pStyle w:val="02TextohneAbstand"/>
      </w:pPr>
      <w:r w:rsidRPr="00C129C8">
        <w:t xml:space="preserve">Name, </w:t>
      </w:r>
      <w:r w:rsidR="00CE43F9" w:rsidRPr="00C129C8">
        <w:t>Funktion</w:t>
      </w:r>
      <w:r w:rsidR="00432026" w:rsidRPr="00C129C8">
        <w:t>, Adresse,</w:t>
      </w:r>
      <w:r w:rsidR="00CE43F9" w:rsidRPr="00C129C8">
        <w:t xml:space="preserve"> </w:t>
      </w:r>
      <w:r w:rsidRPr="00C129C8">
        <w:t xml:space="preserve">Telefon und </w:t>
      </w:r>
      <w:r w:rsidR="00432026" w:rsidRPr="00C129C8">
        <w:t>E-</w:t>
      </w:r>
      <w:r w:rsidRPr="00C129C8">
        <w:t xml:space="preserve">Mail </w:t>
      </w:r>
      <w:r w:rsidR="00CE43F9" w:rsidRPr="00C129C8">
        <w:t>einer</w:t>
      </w:r>
      <w:r w:rsidRPr="00C129C8">
        <w:t xml:space="preserve"> Kontaktperson</w:t>
      </w:r>
      <w:r w:rsidR="00CE43F9" w:rsidRPr="00C129C8">
        <w:t xml:space="preserve"> für Rückfragen</w:t>
      </w:r>
      <w:r w:rsidRPr="00C129C8"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16A9D" w14:paraId="5911D01F" w14:textId="77777777" w:rsidTr="001A286B">
        <w:tc>
          <w:tcPr>
            <w:tcW w:w="8386" w:type="dxa"/>
          </w:tcPr>
          <w:p w14:paraId="4922D9FE" w14:textId="3F4FEF21" w:rsidR="00416A9D" w:rsidRDefault="003504E5" w:rsidP="007C16CA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</w:tc>
      </w:tr>
    </w:tbl>
    <w:p w14:paraId="1B6A0FDA" w14:textId="77777777" w:rsidR="00416A9D" w:rsidRPr="00215A27" w:rsidRDefault="00416A9D" w:rsidP="00416A9D">
      <w:pPr>
        <w:pStyle w:val="berschrift2"/>
      </w:pPr>
      <w:r w:rsidRPr="00215A27">
        <w:t>Ausgangslage</w:t>
      </w:r>
    </w:p>
    <w:p w14:paraId="4EEEE8D3" w14:textId="77777777" w:rsidR="00416A9D" w:rsidRDefault="00262F93" w:rsidP="00416A9D">
      <w:pPr>
        <w:pStyle w:val="02TextohneAbstand"/>
        <w:rPr>
          <w:rStyle w:val="05Magenta"/>
          <w:color w:val="auto"/>
        </w:rPr>
      </w:pPr>
      <w:r>
        <w:rPr>
          <w:rStyle w:val="05Magenta"/>
          <w:color w:val="auto"/>
        </w:rPr>
        <w:t>Bitte beschreiben Sie die</w:t>
      </w:r>
      <w:r w:rsidR="00CE43F9">
        <w:rPr>
          <w:rStyle w:val="05Magenta"/>
          <w:color w:val="auto"/>
        </w:rPr>
        <w:t xml:space="preserve"> Ausgangslage in Ihrem Projektstandort bezüglich einer </w:t>
      </w:r>
      <w:r w:rsidR="001A31B3">
        <w:rPr>
          <w:rStyle w:val="05Magenta"/>
          <w:color w:val="auto"/>
        </w:rPr>
        <w:t>F</w:t>
      </w:r>
      <w:r w:rsidR="00CE43F9">
        <w:rPr>
          <w:rStyle w:val="05Magenta"/>
          <w:color w:val="auto"/>
        </w:rPr>
        <w:t xml:space="preserve">rühkindlichen </w:t>
      </w:r>
      <w:r w:rsidR="00CE43F9" w:rsidRPr="008D18B8">
        <w:rPr>
          <w:rStyle w:val="05Magenta"/>
          <w:color w:val="auto"/>
        </w:rPr>
        <w:t>Bildung,</w:t>
      </w:r>
      <w:r w:rsidR="00EE3C5D" w:rsidRPr="008D18B8">
        <w:rPr>
          <w:rStyle w:val="05Magenta"/>
          <w:color w:val="auto"/>
        </w:rPr>
        <w:t xml:space="preserve"> Betreuung und Erziehung (FBBE) im Umfang von </w:t>
      </w:r>
      <w:r w:rsidR="008D18B8" w:rsidRPr="008D18B8">
        <w:rPr>
          <w:rStyle w:val="05Magenta"/>
          <w:color w:val="auto"/>
        </w:rPr>
        <w:t>rund</w:t>
      </w:r>
      <w:r w:rsidR="00EE3C5D" w:rsidRPr="008D18B8">
        <w:rPr>
          <w:rStyle w:val="05Magenta"/>
          <w:color w:val="auto"/>
        </w:rPr>
        <w:t xml:space="preserve"> einer halben Seite.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16A9D" w14:paraId="0674F924" w14:textId="77777777" w:rsidTr="001A286B">
        <w:tc>
          <w:tcPr>
            <w:tcW w:w="8386" w:type="dxa"/>
          </w:tcPr>
          <w:p w14:paraId="3E66BD32" w14:textId="6FFA7B8F" w:rsidR="00416A9D" w:rsidRDefault="003504E5" w:rsidP="007C16CA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="007C16CA"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</w:tc>
      </w:tr>
    </w:tbl>
    <w:p w14:paraId="5086829D" w14:textId="2B7EB768" w:rsidR="00416A9D" w:rsidRDefault="00416A9D" w:rsidP="00416A9D">
      <w:pPr>
        <w:tabs>
          <w:tab w:val="clear" w:pos="227"/>
          <w:tab w:val="clear" w:pos="454"/>
        </w:tabs>
      </w:pPr>
    </w:p>
    <w:p w14:paraId="374ED09F" w14:textId="46FAF7F5" w:rsidR="009A7EFA" w:rsidRDefault="009A7EFA" w:rsidP="009A7EFA">
      <w:pPr>
        <w:pStyle w:val="02Textnormal"/>
      </w:pPr>
    </w:p>
    <w:p w14:paraId="250759C8" w14:textId="4834ED06" w:rsidR="009A7EFA" w:rsidRDefault="009A7EFA" w:rsidP="009A7EFA">
      <w:pPr>
        <w:pStyle w:val="02Textnormal"/>
      </w:pPr>
    </w:p>
    <w:p w14:paraId="3175E6E2" w14:textId="4B21E453" w:rsidR="009A7EFA" w:rsidRDefault="009A7EFA" w:rsidP="009A7EFA">
      <w:pPr>
        <w:pStyle w:val="02Textnormal"/>
      </w:pPr>
    </w:p>
    <w:p w14:paraId="6E41264E" w14:textId="77777777" w:rsidR="009A7EFA" w:rsidRPr="009A7EFA" w:rsidRDefault="009A7EFA" w:rsidP="009A7EFA">
      <w:pPr>
        <w:pStyle w:val="02Textnormal"/>
      </w:pPr>
    </w:p>
    <w:p w14:paraId="534DA523" w14:textId="77777777" w:rsidR="00416A9D" w:rsidRPr="0054099F" w:rsidRDefault="00416A9D" w:rsidP="00416A9D">
      <w:pPr>
        <w:pStyle w:val="berschrift2"/>
      </w:pPr>
      <w:r>
        <w:lastRenderedPageBreak/>
        <w:t>Stand</w:t>
      </w:r>
    </w:p>
    <w:p w14:paraId="64C52354" w14:textId="77777777" w:rsidR="00416A9D" w:rsidRDefault="00416A9D" w:rsidP="00416A9D">
      <w:pPr>
        <w:pStyle w:val="02TextohneAbstand"/>
      </w:pPr>
      <w:r>
        <w:t xml:space="preserve">Welche Aussagen hinsichtlich des Aufbaus einer umfassenden und </w:t>
      </w:r>
      <w:r w:rsidR="00EE3C5D">
        <w:t xml:space="preserve">vernetzten </w:t>
      </w:r>
      <w:r>
        <w:t>FBBE treffen zu?</w:t>
      </w:r>
    </w:p>
    <w:p w14:paraId="79E931C4" w14:textId="7F2ED736" w:rsidR="00416A9D" w:rsidRPr="00FD461F" w:rsidRDefault="008F03E2" w:rsidP="00416A9D">
      <w:pPr>
        <w:pStyle w:val="02TextohneAbstand"/>
      </w:pPr>
      <w:sdt>
        <w:sdtPr>
          <w:id w:val="-164842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54D">
            <w:rPr>
              <w:rFonts w:ascii="MS Gothic" w:eastAsia="MS Gothic" w:hAnsi="MS Gothic" w:hint="eastAsia"/>
            </w:rPr>
            <w:t>☐</w:t>
          </w:r>
        </w:sdtContent>
      </w:sdt>
      <w:r w:rsidR="00416A9D" w:rsidRPr="00B85C36">
        <w:tab/>
      </w:r>
      <w:r w:rsidR="002F39B1">
        <w:t>Eine Arbeitsgruppe oder Ähnliches befasst sich mit der Thematik FBBE</w:t>
      </w:r>
      <w:r w:rsidR="00416A9D">
        <w:t>.</w:t>
      </w:r>
    </w:p>
    <w:p w14:paraId="02272DC2" w14:textId="40982A19" w:rsidR="00416A9D" w:rsidRPr="00B85C36" w:rsidRDefault="008F03E2" w:rsidP="00416A9D">
      <w:pPr>
        <w:pStyle w:val="02TextohneAbstand"/>
      </w:pPr>
      <w:sdt>
        <w:sdtPr>
          <w:id w:val="-48039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5CB">
            <w:rPr>
              <w:rFonts w:ascii="MS Gothic" w:eastAsia="MS Gothic" w:hAnsi="MS Gothic" w:hint="eastAsia"/>
            </w:rPr>
            <w:t>☐</w:t>
          </w:r>
        </w:sdtContent>
      </w:sdt>
      <w:r w:rsidR="00416A9D" w:rsidRPr="00B85C36">
        <w:tab/>
      </w:r>
      <w:r w:rsidR="00416A9D">
        <w:t xml:space="preserve">Eine </w:t>
      </w:r>
      <w:r w:rsidR="00416A9D" w:rsidRPr="00B85C36">
        <w:t>Situationsanalyse</w:t>
      </w:r>
      <w:r w:rsidR="00416A9D">
        <w:rPr>
          <w:rStyle w:val="Funotenzeichen"/>
        </w:rPr>
        <w:footnoteReference w:id="2"/>
      </w:r>
      <w:r w:rsidR="00416A9D">
        <w:t xml:space="preserve"> </w:t>
      </w:r>
      <w:r w:rsidR="005728DC">
        <w:t>ist in Erarbeitung</w:t>
      </w:r>
      <w:r w:rsidR="00416A9D">
        <w:t>.</w:t>
      </w:r>
    </w:p>
    <w:p w14:paraId="34132134" w14:textId="77777777" w:rsidR="00416A9D" w:rsidRPr="00B85C36" w:rsidRDefault="008F03E2" w:rsidP="00416A9D">
      <w:pPr>
        <w:pStyle w:val="02TextohneAbstand"/>
      </w:pPr>
      <w:sdt>
        <w:sdtPr>
          <w:id w:val="158649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 w:rsidRPr="00B85C36">
            <w:rPr>
              <w:rFonts w:ascii="Segoe UI Symbol" w:eastAsia="MS Gothic" w:hAnsi="Segoe UI Symbol" w:cs="Segoe UI Symbol"/>
            </w:rPr>
            <w:t>☐</w:t>
          </w:r>
        </w:sdtContent>
      </w:sdt>
      <w:r w:rsidR="00416A9D" w:rsidRPr="00B85C36">
        <w:tab/>
      </w:r>
      <w:r w:rsidR="00416A9D">
        <w:t>Eine Situationsanalyse liegt vor.</w:t>
      </w:r>
    </w:p>
    <w:p w14:paraId="5CED846F" w14:textId="77777777" w:rsidR="00416A9D" w:rsidRDefault="008F03E2" w:rsidP="00416A9D">
      <w:pPr>
        <w:pStyle w:val="02TextohneAbstand"/>
      </w:pPr>
      <w:sdt>
        <w:sdtPr>
          <w:id w:val="135114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 w:rsidRPr="00B85C36">
            <w:rPr>
              <w:rFonts w:ascii="Segoe UI Symbol" w:eastAsia="MS Gothic" w:hAnsi="Segoe UI Symbol" w:cs="Segoe UI Symbol"/>
            </w:rPr>
            <w:t>☐</w:t>
          </w:r>
        </w:sdtContent>
      </w:sdt>
      <w:r w:rsidR="00416A9D" w:rsidRPr="00B85C36">
        <w:tab/>
      </w:r>
      <w:r w:rsidR="00416A9D">
        <w:t>Eine Strategie Frühe Kindheit</w:t>
      </w:r>
      <w:r w:rsidR="00416A9D">
        <w:rPr>
          <w:rStyle w:val="Funotenzeichen"/>
        </w:rPr>
        <w:footnoteReference w:id="3"/>
      </w:r>
      <w:r w:rsidR="00416A9D">
        <w:t xml:space="preserve"> ist in Erarbeitung.</w:t>
      </w:r>
    </w:p>
    <w:p w14:paraId="1EFE7E2D" w14:textId="77777777" w:rsidR="00416A9D" w:rsidRPr="00C129C8" w:rsidRDefault="008F03E2" w:rsidP="00416A9D">
      <w:pPr>
        <w:pStyle w:val="02TextohneAbstand"/>
      </w:pPr>
      <w:sdt>
        <w:sdtPr>
          <w:id w:val="129863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 w:rsidRPr="00B85C36">
            <w:rPr>
              <w:rFonts w:ascii="Segoe UI Symbol" w:eastAsia="MS Gothic" w:hAnsi="Segoe UI Symbol" w:cs="Segoe UI Symbol"/>
            </w:rPr>
            <w:t>☐</w:t>
          </w:r>
        </w:sdtContent>
      </w:sdt>
      <w:r w:rsidR="00416A9D" w:rsidRPr="00B85C36">
        <w:tab/>
      </w:r>
      <w:r w:rsidR="00416A9D">
        <w:t xml:space="preserve">Eine </w:t>
      </w:r>
      <w:r w:rsidR="00416A9D" w:rsidRPr="00C129C8">
        <w:t>Strategie Frühe Kindheit liegt vor.</w:t>
      </w:r>
    </w:p>
    <w:p w14:paraId="243B54BF" w14:textId="4FA54837" w:rsidR="00416A9D" w:rsidRDefault="008F03E2" w:rsidP="00416A9D">
      <w:pPr>
        <w:pStyle w:val="02TextohneAbstand"/>
      </w:pPr>
      <w:sdt>
        <w:sdtPr>
          <w:id w:val="89509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 w:rsidRPr="00C129C8">
            <w:rPr>
              <w:rFonts w:ascii="Segoe UI Symbol" w:eastAsia="MS Gothic" w:hAnsi="Segoe UI Symbol" w:cs="Segoe UI Symbol"/>
            </w:rPr>
            <w:t>☐</w:t>
          </w:r>
        </w:sdtContent>
      </w:sdt>
      <w:r w:rsidR="00416A9D" w:rsidRPr="00C129C8">
        <w:tab/>
      </w:r>
      <w:r w:rsidR="009A7EFA" w:rsidRPr="00C129C8">
        <w:t xml:space="preserve">Eine Strategie </w:t>
      </w:r>
      <w:r w:rsidR="00F877C0">
        <w:t xml:space="preserve">Frühe Kindheit </w:t>
      </w:r>
      <w:r w:rsidR="009A7EFA" w:rsidRPr="00C129C8">
        <w:t>ist in der Umsetzung</w:t>
      </w:r>
      <w:r w:rsidR="00416A9D" w:rsidRPr="00C129C8">
        <w:t>.</w:t>
      </w:r>
    </w:p>
    <w:p w14:paraId="132EF968" w14:textId="77777777" w:rsidR="00416A9D" w:rsidRDefault="00416A9D" w:rsidP="00416A9D">
      <w:pPr>
        <w:pStyle w:val="02Textnormal"/>
        <w:rPr>
          <w:rFonts w:asciiTheme="majorHAnsi" w:hAnsiTheme="majorHAnsi" w:cstheme="majorHAnsi"/>
        </w:rPr>
      </w:pPr>
      <w:r w:rsidRPr="00C771DE">
        <w:rPr>
          <w:rFonts w:asciiTheme="majorHAnsi" w:hAnsiTheme="majorHAnsi" w:cstheme="majorHAnsi"/>
        </w:rPr>
        <w:t xml:space="preserve">Allfällige </w:t>
      </w:r>
      <w:r>
        <w:rPr>
          <w:rFonts w:asciiTheme="majorHAnsi" w:hAnsiTheme="majorHAnsi" w:cstheme="majorHAnsi"/>
        </w:rPr>
        <w:t>Erläuterungen: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16A9D" w14:paraId="2EEC18FE" w14:textId="77777777" w:rsidTr="001A286B">
        <w:tc>
          <w:tcPr>
            <w:tcW w:w="8386" w:type="dxa"/>
          </w:tcPr>
          <w:p w14:paraId="0C22D257" w14:textId="415D27D5" w:rsidR="00416A9D" w:rsidRPr="007A0174" w:rsidRDefault="003504E5" w:rsidP="00AE3811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</w:tc>
      </w:tr>
    </w:tbl>
    <w:p w14:paraId="32878365" w14:textId="77777777" w:rsidR="00416A9D" w:rsidRDefault="00416A9D" w:rsidP="00416A9D">
      <w:pPr>
        <w:pStyle w:val="02TextohneAbstand"/>
        <w:rPr>
          <w:rStyle w:val="05Magenta"/>
          <w:color w:val="auto"/>
        </w:rPr>
      </w:pPr>
    </w:p>
    <w:p w14:paraId="13C8793C" w14:textId="73CD6610" w:rsidR="00416A9D" w:rsidRPr="00963384" w:rsidRDefault="00416A9D" w:rsidP="00416A9D">
      <w:pPr>
        <w:pStyle w:val="02TextohneAbstand"/>
      </w:pPr>
      <w:r w:rsidRPr="00963384">
        <w:rPr>
          <w:rStyle w:val="05Magenta"/>
          <w:color w:val="auto"/>
        </w:rPr>
        <w:t xml:space="preserve">Falls bereits </w:t>
      </w:r>
      <w:r w:rsidR="00C85CD4">
        <w:rPr>
          <w:rStyle w:val="05Magenta"/>
          <w:color w:val="auto"/>
        </w:rPr>
        <w:t xml:space="preserve">entsprechende </w:t>
      </w:r>
      <w:r w:rsidRPr="00963384">
        <w:rPr>
          <w:rStyle w:val="05Magenta"/>
          <w:color w:val="auto"/>
        </w:rPr>
        <w:t>Dokumente</w:t>
      </w:r>
      <w:r w:rsidR="00EE3C5D">
        <w:rPr>
          <w:rStyle w:val="05Magenta"/>
          <w:color w:val="auto"/>
        </w:rPr>
        <w:t xml:space="preserve"> </w:t>
      </w:r>
      <w:r w:rsidR="00C85CD4">
        <w:rPr>
          <w:rStyle w:val="05Magenta"/>
          <w:color w:val="auto"/>
        </w:rPr>
        <w:t xml:space="preserve">zur FBBE </w:t>
      </w:r>
      <w:r w:rsidR="00EE3C5D">
        <w:rPr>
          <w:rStyle w:val="05Magenta"/>
          <w:color w:val="auto"/>
        </w:rPr>
        <w:t>(</w:t>
      </w:r>
      <w:r w:rsidR="00C85CD4">
        <w:rPr>
          <w:rStyle w:val="05Magenta"/>
          <w:color w:val="auto"/>
        </w:rPr>
        <w:t xml:space="preserve">Organigramm, </w:t>
      </w:r>
      <w:r w:rsidR="001A286B">
        <w:rPr>
          <w:rStyle w:val="05Magenta"/>
          <w:color w:val="auto"/>
        </w:rPr>
        <w:t xml:space="preserve">Situationsanalyse, </w:t>
      </w:r>
      <w:r w:rsidR="00EE3C5D">
        <w:rPr>
          <w:rStyle w:val="05Magenta"/>
          <w:color w:val="auto"/>
        </w:rPr>
        <w:t>Strategie etc.)</w:t>
      </w:r>
      <w:r w:rsidRPr="00963384">
        <w:rPr>
          <w:rStyle w:val="05Magenta"/>
          <w:color w:val="auto"/>
        </w:rPr>
        <w:t xml:space="preserve"> vorliegen</w:t>
      </w:r>
      <w:r>
        <w:rPr>
          <w:rStyle w:val="05Magenta"/>
          <w:color w:val="auto"/>
        </w:rPr>
        <w:t>, legen Sie diese bitte bei</w:t>
      </w:r>
      <w:r w:rsidRPr="00963384">
        <w:rPr>
          <w:rStyle w:val="05Magenta"/>
          <w:color w:val="auto"/>
        </w:rPr>
        <w:t>.</w:t>
      </w:r>
    </w:p>
    <w:p w14:paraId="0CDFA77A" w14:textId="77777777" w:rsidR="00416A9D" w:rsidRDefault="00416A9D" w:rsidP="00416A9D">
      <w:pPr>
        <w:pStyle w:val="berschrift2"/>
      </w:pPr>
      <w:r>
        <w:t>Politischer Wille</w:t>
      </w:r>
    </w:p>
    <w:p w14:paraId="7B289B07" w14:textId="77777777" w:rsidR="00416A9D" w:rsidRPr="00963384" w:rsidRDefault="00416A9D" w:rsidP="00416A9D">
      <w:pPr>
        <w:pStyle w:val="02TextohneAbstand"/>
      </w:pPr>
      <w:r w:rsidRPr="00963384">
        <w:rPr>
          <w:rStyle w:val="05Magenta"/>
          <w:color w:val="auto"/>
        </w:rPr>
        <w:t>In welche</w:t>
      </w:r>
      <w:r w:rsidR="00EE3C5D">
        <w:rPr>
          <w:rStyle w:val="05Magenta"/>
          <w:color w:val="auto"/>
        </w:rPr>
        <w:t>r Form ist der politische Wille</w:t>
      </w:r>
      <w:r w:rsidRPr="00963384">
        <w:rPr>
          <w:rStyle w:val="05Magenta"/>
          <w:color w:val="auto"/>
        </w:rPr>
        <w:t xml:space="preserve"> zur Entwicklung und Umsetzung einer umfassenden und vernetzten </w:t>
      </w:r>
      <w:r>
        <w:rPr>
          <w:rStyle w:val="05Magenta"/>
          <w:color w:val="auto"/>
        </w:rPr>
        <w:t xml:space="preserve">FBBE </w:t>
      </w:r>
      <w:r w:rsidRPr="00963384">
        <w:rPr>
          <w:rStyle w:val="05Magenta"/>
          <w:color w:val="auto"/>
        </w:rPr>
        <w:t>vorhanden</w:t>
      </w:r>
      <w:r>
        <w:rPr>
          <w:rStyle w:val="05Magenta"/>
          <w:color w:val="auto"/>
        </w:rPr>
        <w:t>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16A9D" w14:paraId="58E92E49" w14:textId="77777777" w:rsidTr="001A286B">
        <w:tc>
          <w:tcPr>
            <w:tcW w:w="8386" w:type="dxa"/>
          </w:tcPr>
          <w:p w14:paraId="5FD06615" w14:textId="577237D8" w:rsidR="00416A9D" w:rsidRPr="007A0174" w:rsidRDefault="003504E5" w:rsidP="00AE3811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</w:tc>
      </w:tr>
    </w:tbl>
    <w:p w14:paraId="04A18DA0" w14:textId="77777777" w:rsidR="00416A9D" w:rsidRPr="00FE2AF7" w:rsidRDefault="00416A9D" w:rsidP="00416A9D">
      <w:pPr>
        <w:pStyle w:val="berschrift2"/>
        <w:rPr>
          <w:rStyle w:val="05Magenta"/>
          <w:color w:val="000000" w:themeColor="text1"/>
        </w:rPr>
      </w:pPr>
      <w:r>
        <w:t>Ressourcen</w:t>
      </w:r>
    </w:p>
    <w:p w14:paraId="44C2E434" w14:textId="77777777" w:rsidR="00416A9D" w:rsidRPr="00963384" w:rsidRDefault="002F39B1" w:rsidP="00416A9D">
      <w:pPr>
        <w:pStyle w:val="02TextohneAbstand"/>
      </w:pPr>
      <w:r>
        <w:rPr>
          <w:rStyle w:val="05Magenta"/>
          <w:color w:val="auto"/>
        </w:rPr>
        <w:t>Welche</w:t>
      </w:r>
      <w:r w:rsidR="005728DC">
        <w:rPr>
          <w:rStyle w:val="05Magenta"/>
          <w:color w:val="auto"/>
        </w:rPr>
        <w:t xml:space="preserve"> </w:t>
      </w:r>
      <w:r w:rsidR="00416A9D" w:rsidRPr="00963384">
        <w:rPr>
          <w:rStyle w:val="05Magenta"/>
          <w:color w:val="auto"/>
        </w:rPr>
        <w:t xml:space="preserve">finanziellen </w:t>
      </w:r>
      <w:r w:rsidR="005728DC">
        <w:rPr>
          <w:rStyle w:val="05Magenta"/>
          <w:color w:val="auto"/>
        </w:rPr>
        <w:t>oder</w:t>
      </w:r>
      <w:r w:rsidR="00416A9D" w:rsidRPr="00963384">
        <w:rPr>
          <w:rStyle w:val="05Magenta"/>
          <w:color w:val="auto"/>
        </w:rPr>
        <w:t xml:space="preserve"> perso</w:t>
      </w:r>
      <w:r w:rsidR="00416A9D">
        <w:rPr>
          <w:rStyle w:val="05Magenta"/>
          <w:color w:val="auto"/>
        </w:rPr>
        <w:t xml:space="preserve">nellen Ressourcen </w:t>
      </w:r>
      <w:r w:rsidR="005728DC">
        <w:rPr>
          <w:rStyle w:val="05Magenta"/>
          <w:color w:val="auto"/>
        </w:rPr>
        <w:t xml:space="preserve">für die </w:t>
      </w:r>
      <w:r w:rsidR="005728DC" w:rsidRPr="00963384">
        <w:rPr>
          <w:rStyle w:val="05Magenta"/>
          <w:color w:val="auto"/>
        </w:rPr>
        <w:t xml:space="preserve">Entwicklung und Umsetzung einer umfassenden und vernetzten </w:t>
      </w:r>
      <w:r w:rsidR="005728DC">
        <w:rPr>
          <w:rStyle w:val="05Magenta"/>
          <w:color w:val="auto"/>
        </w:rPr>
        <w:t xml:space="preserve">FBBE </w:t>
      </w:r>
      <w:r>
        <w:rPr>
          <w:rStyle w:val="05Magenta"/>
          <w:color w:val="auto"/>
        </w:rPr>
        <w:t xml:space="preserve">sind </w:t>
      </w:r>
      <w:r w:rsidR="005728DC">
        <w:rPr>
          <w:rStyle w:val="05Magenta"/>
          <w:color w:val="auto"/>
        </w:rPr>
        <w:t>vorgesehen</w:t>
      </w:r>
      <w:r w:rsidR="00416A9D" w:rsidRPr="00963384">
        <w:rPr>
          <w:rStyle w:val="05Magenta"/>
          <w:color w:val="auto"/>
        </w:rPr>
        <w:t>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16A9D" w14:paraId="7D341149" w14:textId="77777777" w:rsidTr="001A286B">
        <w:tc>
          <w:tcPr>
            <w:tcW w:w="8386" w:type="dxa"/>
          </w:tcPr>
          <w:p w14:paraId="03B977C2" w14:textId="223EC64F" w:rsidR="00416A9D" w:rsidRPr="007A0174" w:rsidRDefault="003504E5" w:rsidP="00AE3811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</w:tc>
      </w:tr>
    </w:tbl>
    <w:p w14:paraId="5188061E" w14:textId="77777777" w:rsidR="00416A9D" w:rsidRDefault="00416A9D" w:rsidP="00416A9D">
      <w:pPr>
        <w:pStyle w:val="berschrift2"/>
      </w:pPr>
      <w:r>
        <w:t>Bemerkungen</w:t>
      </w:r>
    </w:p>
    <w:p w14:paraId="6A5F9C9D" w14:textId="77777777" w:rsidR="00416A9D" w:rsidRPr="00963384" w:rsidRDefault="002A7627" w:rsidP="00416A9D">
      <w:pPr>
        <w:pStyle w:val="02TextohneAbstand"/>
      </w:pPr>
      <w:r>
        <w:rPr>
          <w:rStyle w:val="05Magenta"/>
          <w:color w:val="auto"/>
        </w:rPr>
        <w:t>Abschliessend</w:t>
      </w:r>
      <w:r w:rsidR="00416A9D" w:rsidRPr="00963384">
        <w:rPr>
          <w:rStyle w:val="05Magenta"/>
          <w:color w:val="auto"/>
        </w:rPr>
        <w:t xml:space="preserve"> </w:t>
      </w:r>
      <w:r w:rsidR="00416A9D">
        <w:rPr>
          <w:rStyle w:val="05Magenta"/>
          <w:color w:val="auto"/>
        </w:rPr>
        <w:t xml:space="preserve">können </w:t>
      </w:r>
      <w:r>
        <w:rPr>
          <w:rStyle w:val="05Magenta"/>
          <w:color w:val="auto"/>
        </w:rPr>
        <w:t xml:space="preserve">Sie </w:t>
      </w:r>
      <w:r w:rsidR="00416A9D">
        <w:rPr>
          <w:rStyle w:val="05Magenta"/>
          <w:color w:val="auto"/>
        </w:rPr>
        <w:t>weitere Bemerkungen (z.B. besondere Herausforderungen, ergänzende Informationen etc.)</w:t>
      </w:r>
      <w:r>
        <w:rPr>
          <w:rStyle w:val="05Magenta"/>
          <w:color w:val="auto"/>
        </w:rPr>
        <w:t xml:space="preserve"> anfügen</w:t>
      </w:r>
      <w:r w:rsidR="00416A9D" w:rsidRPr="00963384">
        <w:rPr>
          <w:rStyle w:val="05Magenta"/>
          <w:color w:val="auto"/>
        </w:rPr>
        <w:t>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16A9D" w14:paraId="61A2A857" w14:textId="77777777" w:rsidTr="001A286B">
        <w:tc>
          <w:tcPr>
            <w:tcW w:w="8386" w:type="dxa"/>
          </w:tcPr>
          <w:p w14:paraId="71082C91" w14:textId="50DCECF8" w:rsidR="00416A9D" w:rsidRPr="007A0174" w:rsidRDefault="003504E5" w:rsidP="00AE3811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</w:tc>
      </w:tr>
    </w:tbl>
    <w:p w14:paraId="38210093" w14:textId="77777777" w:rsidR="00416A9D" w:rsidRDefault="00416A9D" w:rsidP="00416A9D">
      <w:pPr>
        <w:pStyle w:val="berschrift2"/>
      </w:pPr>
      <w:r>
        <w:lastRenderedPageBreak/>
        <w:t>Unterschrift/en</w:t>
      </w:r>
    </w:p>
    <w:p w14:paraId="651FE19D" w14:textId="77777777" w:rsidR="00416A9D" w:rsidRPr="00185566" w:rsidRDefault="00416A9D" w:rsidP="00416A9D">
      <w:pPr>
        <w:pStyle w:val="02TextohneAbstand"/>
      </w:pPr>
      <w:r w:rsidRPr="00963384">
        <w:rPr>
          <w:rStyle w:val="05Magenta"/>
          <w:color w:val="auto"/>
        </w:rPr>
        <w:t xml:space="preserve">Dieser Projektantrag muss </w:t>
      </w:r>
      <w:r w:rsidR="00EE3C5D">
        <w:rPr>
          <w:rStyle w:val="05Magenta"/>
          <w:color w:val="auto"/>
        </w:rPr>
        <w:t xml:space="preserve">von einer Person der öffentlichen Verwaltung, in deren Zuständigkeitsbereich </w:t>
      </w:r>
      <w:r w:rsidR="00EE3C5D" w:rsidRPr="008638B6">
        <w:rPr>
          <w:rStyle w:val="05Magenta"/>
          <w:color w:val="auto"/>
        </w:rPr>
        <w:t xml:space="preserve">die FBBE fällt, oder </w:t>
      </w:r>
      <w:r w:rsidRPr="008638B6">
        <w:rPr>
          <w:rStyle w:val="05Magenta"/>
          <w:color w:val="auto"/>
        </w:rPr>
        <w:t>v</w:t>
      </w:r>
      <w:r w:rsidR="00EE3C5D" w:rsidRPr="008638B6">
        <w:rPr>
          <w:rStyle w:val="05Magenta"/>
          <w:color w:val="auto"/>
        </w:rPr>
        <w:t>on einer Fachperson im Themenbereich</w:t>
      </w:r>
      <w:r w:rsidRPr="008638B6">
        <w:rPr>
          <w:rStyle w:val="05Magenta"/>
          <w:color w:val="auto"/>
        </w:rPr>
        <w:t xml:space="preserve"> </w:t>
      </w:r>
      <w:r w:rsidR="00EE3C5D" w:rsidRPr="008638B6">
        <w:rPr>
          <w:rStyle w:val="05Magenta"/>
          <w:color w:val="auto"/>
        </w:rPr>
        <w:t xml:space="preserve">der </w:t>
      </w:r>
      <w:r w:rsidRPr="008638B6">
        <w:rPr>
          <w:rStyle w:val="05Magenta"/>
          <w:color w:val="auto"/>
        </w:rPr>
        <w:t xml:space="preserve">FBBE </w:t>
      </w:r>
      <w:r w:rsidR="00EE3C5D" w:rsidRPr="008638B6">
        <w:rPr>
          <w:rStyle w:val="05Magenta"/>
          <w:color w:val="auto"/>
        </w:rPr>
        <w:t xml:space="preserve">aus dem Projektstandort </w:t>
      </w:r>
      <w:r w:rsidRPr="008638B6">
        <w:rPr>
          <w:rStyle w:val="05Magenta"/>
          <w:color w:val="auto"/>
        </w:rPr>
        <w:t>unterzeichnet</w:t>
      </w:r>
      <w:r>
        <w:rPr>
          <w:rStyle w:val="05Magenta"/>
          <w:color w:val="auto"/>
        </w:rPr>
        <w:t xml:space="preserve"> werden</w:t>
      </w:r>
      <w:r w:rsidRPr="00963384">
        <w:rPr>
          <w:rStyle w:val="05Magenta"/>
          <w:color w:val="auto"/>
        </w:rPr>
        <w:t>.</w:t>
      </w:r>
    </w:p>
    <w:p w14:paraId="131F388D" w14:textId="77777777" w:rsidR="00416A9D" w:rsidRPr="00963384" w:rsidRDefault="00416A9D" w:rsidP="00416A9D">
      <w:pPr>
        <w:pStyle w:val="02Textnormal"/>
      </w:pPr>
      <w:r>
        <w:t>Datum: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16A9D" w14:paraId="565CA2D3" w14:textId="77777777" w:rsidTr="001A286B">
        <w:tc>
          <w:tcPr>
            <w:tcW w:w="8386" w:type="dxa"/>
          </w:tcPr>
          <w:p w14:paraId="2FC93E02" w14:textId="14C0C6B3" w:rsidR="00416A9D" w:rsidRPr="007A0174" w:rsidRDefault="003504E5" w:rsidP="00AE3811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</w:tc>
      </w:tr>
    </w:tbl>
    <w:p w14:paraId="3ADF5929" w14:textId="77777777" w:rsidR="00416A9D" w:rsidRPr="00963384" w:rsidRDefault="002A7627" w:rsidP="00416A9D">
      <w:pPr>
        <w:pStyle w:val="02TextohneAbstand"/>
      </w:pPr>
      <w:r>
        <w:t xml:space="preserve">Name, </w:t>
      </w:r>
      <w:r w:rsidR="00416A9D">
        <w:t>Funktion</w:t>
      </w:r>
      <w:r w:rsidR="00416A9D">
        <w:rPr>
          <w:rFonts w:asciiTheme="majorHAnsi" w:hAnsiTheme="majorHAnsi" w:cstheme="majorHAnsi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16A9D" w14:paraId="47902813" w14:textId="77777777" w:rsidTr="001A286B">
        <w:tc>
          <w:tcPr>
            <w:tcW w:w="8386" w:type="dxa"/>
          </w:tcPr>
          <w:p w14:paraId="256C51F0" w14:textId="4FDFE129" w:rsidR="00416A9D" w:rsidRPr="007A0174" w:rsidRDefault="003504E5" w:rsidP="00AE3811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</w:tc>
      </w:tr>
    </w:tbl>
    <w:p w14:paraId="005E2A1D" w14:textId="77777777" w:rsidR="00416A9D" w:rsidRDefault="00416A9D" w:rsidP="00416A9D">
      <w:pPr>
        <w:pStyle w:val="02TextohneAbstand"/>
        <w:rPr>
          <w:rFonts w:asciiTheme="majorHAnsi" w:hAnsiTheme="majorHAnsi" w:cstheme="majorHAnsi"/>
        </w:rPr>
      </w:pPr>
      <w:r>
        <w:t>Unterschrift</w:t>
      </w:r>
      <w:r>
        <w:rPr>
          <w:rFonts w:asciiTheme="majorHAnsi" w:hAnsiTheme="majorHAnsi" w:cstheme="majorHAnsi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16A9D" w14:paraId="6EB7894F" w14:textId="77777777" w:rsidTr="001A286B">
        <w:tc>
          <w:tcPr>
            <w:tcW w:w="8386" w:type="dxa"/>
          </w:tcPr>
          <w:p w14:paraId="37823968" w14:textId="4EFFA2D8" w:rsidR="00416A9D" w:rsidRDefault="003023DF" w:rsidP="00AE3811">
            <w:pPr>
              <w:pStyle w:val="02TextohneAbstand"/>
            </w:pPr>
            <w:r w:rsidRPr="00711C2C">
              <w:rPr>
                <w:noProof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1C2C">
              <w:rPr>
                <w:noProof/>
              </w:rPr>
              <w:instrText xml:space="preserve"> FORMTEXT </w:instrText>
            </w:r>
            <w:r w:rsidRPr="00711C2C">
              <w:rPr>
                <w:noProof/>
              </w:rPr>
            </w:r>
            <w:r w:rsidRPr="00711C2C">
              <w:rPr>
                <w:noProof/>
              </w:rPr>
              <w:fldChar w:fldCharType="separate"/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t> </w:t>
            </w:r>
            <w:r w:rsidRPr="00711C2C">
              <w:rPr>
                <w:noProof/>
              </w:rPr>
              <w:fldChar w:fldCharType="end"/>
            </w:r>
          </w:p>
          <w:p w14:paraId="19E11E55" w14:textId="77777777" w:rsidR="00416A9D" w:rsidRDefault="00416A9D" w:rsidP="00AE3811">
            <w:pPr>
              <w:pStyle w:val="02TextohneAbstand"/>
            </w:pPr>
          </w:p>
          <w:p w14:paraId="6C5552AE" w14:textId="77777777" w:rsidR="00416A9D" w:rsidRDefault="00416A9D" w:rsidP="00AE3811">
            <w:pPr>
              <w:pStyle w:val="02TextohneAbstand"/>
            </w:pPr>
          </w:p>
          <w:p w14:paraId="2051D912" w14:textId="77777777" w:rsidR="00416A9D" w:rsidRPr="00963384" w:rsidRDefault="00416A9D" w:rsidP="00AE3811">
            <w:pPr>
              <w:pStyle w:val="02TextohneAbstand"/>
            </w:pPr>
          </w:p>
          <w:p w14:paraId="7F0144C1" w14:textId="77777777" w:rsidR="00416A9D" w:rsidRPr="00963384" w:rsidRDefault="00416A9D" w:rsidP="00AE3811">
            <w:pPr>
              <w:pStyle w:val="02TextohneAbstand"/>
            </w:pPr>
          </w:p>
        </w:tc>
      </w:tr>
    </w:tbl>
    <w:p w14:paraId="121B9CCE" w14:textId="77777777" w:rsidR="00416A9D" w:rsidRDefault="00416A9D" w:rsidP="00416A9D">
      <w:pPr>
        <w:pStyle w:val="berschrift2"/>
      </w:pPr>
      <w:r>
        <w:t>Beilagen</w:t>
      </w:r>
    </w:p>
    <w:p w14:paraId="485B3D1D" w14:textId="77777777" w:rsidR="00416A9D" w:rsidRPr="00963384" w:rsidRDefault="00416A9D" w:rsidP="00416A9D">
      <w:pPr>
        <w:pStyle w:val="02TextohneAbstand"/>
        <w:rPr>
          <w:rStyle w:val="05Magenta"/>
          <w:color w:val="auto"/>
        </w:rPr>
      </w:pPr>
      <w:r w:rsidRPr="00963384">
        <w:rPr>
          <w:rStyle w:val="05Magenta"/>
          <w:color w:val="auto"/>
        </w:rPr>
        <w:t>Bitte kreuzen Sie an, welche Unterlagen diesem Projektantrag beigelegt sind und ergänzen Sie die Liste falls nötig.</w:t>
      </w:r>
    </w:p>
    <w:p w14:paraId="6F4456CD" w14:textId="77777777" w:rsidR="00416A9D" w:rsidRDefault="008F03E2" w:rsidP="00416A9D">
      <w:pPr>
        <w:pStyle w:val="02TextohneAbstand"/>
        <w:tabs>
          <w:tab w:val="clear" w:pos="227"/>
          <w:tab w:val="left" w:pos="284"/>
        </w:tabs>
      </w:pPr>
      <w:sdt>
        <w:sdtPr>
          <w:id w:val="-7907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>
            <w:rPr>
              <w:rFonts w:ascii="MS Gothic" w:eastAsia="MS Gothic" w:hAnsi="MS Gothic" w:hint="eastAsia"/>
            </w:rPr>
            <w:t>☐</w:t>
          </w:r>
        </w:sdtContent>
      </w:sdt>
      <w:r w:rsidR="00EE3C5D">
        <w:tab/>
        <w:t>Organigramm</w:t>
      </w:r>
    </w:p>
    <w:p w14:paraId="2BC2EB70" w14:textId="7A7AD99E" w:rsidR="00416A9D" w:rsidRDefault="008F03E2" w:rsidP="00416A9D">
      <w:pPr>
        <w:pStyle w:val="02TextohneAbstand"/>
        <w:tabs>
          <w:tab w:val="clear" w:pos="227"/>
          <w:tab w:val="left" w:pos="284"/>
        </w:tabs>
      </w:pPr>
      <w:sdt>
        <w:sdtPr>
          <w:id w:val="130658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5CB">
            <w:rPr>
              <w:rFonts w:ascii="MS Gothic" w:eastAsia="MS Gothic" w:hAnsi="MS Gothic" w:hint="eastAsia"/>
            </w:rPr>
            <w:t>☐</w:t>
          </w:r>
        </w:sdtContent>
      </w:sdt>
      <w:r w:rsidR="00416A9D">
        <w:tab/>
        <w:t>Unterlagen, die den politischen Willen belegen</w:t>
      </w:r>
    </w:p>
    <w:p w14:paraId="6FCEEFFE" w14:textId="45531193" w:rsidR="00416A9D" w:rsidRDefault="008F03E2" w:rsidP="00416A9D">
      <w:pPr>
        <w:pStyle w:val="02TextohneAbstand"/>
        <w:tabs>
          <w:tab w:val="clear" w:pos="227"/>
          <w:tab w:val="left" w:pos="284"/>
        </w:tabs>
      </w:pPr>
      <w:sdt>
        <w:sdtPr>
          <w:id w:val="-95556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>
            <w:rPr>
              <w:rFonts w:ascii="MS Gothic" w:eastAsia="MS Gothic" w:hAnsi="MS Gothic" w:hint="eastAsia"/>
            </w:rPr>
            <w:t>☐</w:t>
          </w:r>
        </w:sdtContent>
      </w:sdt>
      <w:r w:rsidR="00A44778">
        <w:tab/>
        <w:t>Situationsanalyse</w:t>
      </w:r>
    </w:p>
    <w:p w14:paraId="70D9C7F9" w14:textId="77777777" w:rsidR="00416A9D" w:rsidRDefault="008F03E2" w:rsidP="00416A9D">
      <w:pPr>
        <w:pStyle w:val="02TextohneAbstand"/>
        <w:tabs>
          <w:tab w:val="clear" w:pos="227"/>
          <w:tab w:val="left" w:pos="284"/>
        </w:tabs>
      </w:pPr>
      <w:sdt>
        <w:sdtPr>
          <w:id w:val="-73462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>
            <w:rPr>
              <w:rFonts w:ascii="MS Gothic" w:eastAsia="MS Gothic" w:hAnsi="MS Gothic" w:hint="eastAsia"/>
            </w:rPr>
            <w:t>☐</w:t>
          </w:r>
        </w:sdtContent>
      </w:sdt>
      <w:r w:rsidR="00416A9D">
        <w:tab/>
      </w:r>
      <w:r w:rsidR="00877ED1">
        <w:t>Strategie</w:t>
      </w:r>
      <w:r w:rsidR="00416A9D">
        <w:t xml:space="preserve"> </w:t>
      </w:r>
      <w:r w:rsidR="00877ED1">
        <w:t>Frühe Kindheit</w:t>
      </w:r>
    </w:p>
    <w:p w14:paraId="6DD9A074" w14:textId="7C1EF7D9" w:rsidR="00416A9D" w:rsidRDefault="008F03E2" w:rsidP="00416A9D">
      <w:pPr>
        <w:pStyle w:val="02TextohneAbstand"/>
        <w:tabs>
          <w:tab w:val="clear" w:pos="227"/>
          <w:tab w:val="left" w:pos="284"/>
        </w:tabs>
      </w:pPr>
      <w:sdt>
        <w:sdtPr>
          <w:id w:val="-75713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5CB">
            <w:rPr>
              <w:rFonts w:ascii="MS Gothic" w:eastAsia="MS Gothic" w:hAnsi="MS Gothic" w:hint="eastAsia"/>
            </w:rPr>
            <w:t>☐</w:t>
          </w:r>
        </w:sdtContent>
      </w:sdt>
      <w:r w:rsidR="001A286B">
        <w:tab/>
      </w:r>
      <w:r w:rsidR="00FD697C" w:rsidRPr="00711C2C">
        <w:rPr>
          <w:noProof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D697C" w:rsidRPr="00711C2C">
        <w:rPr>
          <w:noProof/>
        </w:rPr>
        <w:instrText xml:space="preserve"> FORMTEXT </w:instrText>
      </w:r>
      <w:r w:rsidR="00FD697C" w:rsidRPr="00711C2C">
        <w:rPr>
          <w:noProof/>
        </w:rPr>
      </w:r>
      <w:r w:rsidR="00FD697C" w:rsidRPr="00711C2C">
        <w:rPr>
          <w:noProof/>
        </w:rPr>
        <w:fldChar w:fldCharType="separate"/>
      </w:r>
      <w:r w:rsidR="004C55CB">
        <w:rPr>
          <w:noProof/>
        </w:rPr>
        <w:t xml:space="preserve">…      </w:t>
      </w:r>
      <w:r w:rsidR="00FD697C" w:rsidRPr="00711C2C">
        <w:rPr>
          <w:noProof/>
        </w:rPr>
        <w:fldChar w:fldCharType="end"/>
      </w:r>
    </w:p>
    <w:p w14:paraId="50ED6BDD" w14:textId="6955BBDB" w:rsidR="00416A9D" w:rsidRDefault="008F03E2" w:rsidP="00416A9D">
      <w:pPr>
        <w:pStyle w:val="02TextohneAbstand"/>
        <w:tabs>
          <w:tab w:val="clear" w:pos="227"/>
          <w:tab w:val="left" w:pos="284"/>
        </w:tabs>
      </w:pPr>
      <w:sdt>
        <w:sdtPr>
          <w:id w:val="88337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5CB">
            <w:rPr>
              <w:rFonts w:ascii="MS Gothic" w:eastAsia="MS Gothic" w:hAnsi="MS Gothic" w:hint="eastAsia"/>
            </w:rPr>
            <w:t>☐</w:t>
          </w:r>
        </w:sdtContent>
      </w:sdt>
      <w:r w:rsidR="001A286B">
        <w:tab/>
      </w:r>
      <w:r w:rsidR="00FD697C" w:rsidRPr="00711C2C">
        <w:rPr>
          <w:noProof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D697C" w:rsidRPr="00711C2C">
        <w:rPr>
          <w:noProof/>
        </w:rPr>
        <w:instrText xml:space="preserve"> FORMTEXT </w:instrText>
      </w:r>
      <w:r w:rsidR="00FD697C" w:rsidRPr="00711C2C">
        <w:rPr>
          <w:noProof/>
        </w:rPr>
      </w:r>
      <w:r w:rsidR="00FD697C" w:rsidRPr="00711C2C">
        <w:rPr>
          <w:noProof/>
        </w:rPr>
        <w:fldChar w:fldCharType="separate"/>
      </w:r>
      <w:r w:rsidR="004C55CB">
        <w:rPr>
          <w:noProof/>
        </w:rPr>
        <w:t xml:space="preserve">…      </w:t>
      </w:r>
      <w:r w:rsidR="00FD697C" w:rsidRPr="00711C2C">
        <w:rPr>
          <w:noProof/>
        </w:rPr>
        <w:fldChar w:fldCharType="end"/>
      </w:r>
    </w:p>
    <w:p w14:paraId="3F4FE283" w14:textId="6EDC4871" w:rsidR="00416A9D" w:rsidRDefault="008F03E2" w:rsidP="00416A9D">
      <w:pPr>
        <w:pStyle w:val="02TextohneAbstand"/>
        <w:tabs>
          <w:tab w:val="clear" w:pos="227"/>
          <w:tab w:val="left" w:pos="284"/>
        </w:tabs>
      </w:pPr>
      <w:sdt>
        <w:sdtPr>
          <w:id w:val="100339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>
            <w:rPr>
              <w:rFonts w:ascii="MS Gothic" w:eastAsia="MS Gothic" w:hAnsi="MS Gothic" w:hint="eastAsia"/>
            </w:rPr>
            <w:t>☐</w:t>
          </w:r>
        </w:sdtContent>
      </w:sdt>
      <w:r w:rsidR="001A286B">
        <w:tab/>
      </w:r>
      <w:r w:rsidR="00FD697C" w:rsidRPr="00711C2C">
        <w:rPr>
          <w:noProof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D697C" w:rsidRPr="00711C2C">
        <w:rPr>
          <w:noProof/>
        </w:rPr>
        <w:instrText xml:space="preserve"> FORMTEXT </w:instrText>
      </w:r>
      <w:r w:rsidR="00FD697C" w:rsidRPr="00711C2C">
        <w:rPr>
          <w:noProof/>
        </w:rPr>
      </w:r>
      <w:r w:rsidR="00FD697C" w:rsidRPr="00711C2C">
        <w:rPr>
          <w:noProof/>
        </w:rPr>
        <w:fldChar w:fldCharType="separate"/>
      </w:r>
      <w:r w:rsidR="004C55CB">
        <w:rPr>
          <w:noProof/>
        </w:rPr>
        <w:t xml:space="preserve">…      </w:t>
      </w:r>
      <w:r w:rsidR="00FD697C" w:rsidRPr="00711C2C">
        <w:rPr>
          <w:noProof/>
        </w:rPr>
        <w:fldChar w:fldCharType="end"/>
      </w:r>
    </w:p>
    <w:p w14:paraId="558267B4" w14:textId="77777777" w:rsidR="004C55CB" w:rsidRDefault="008F03E2" w:rsidP="00B005CF">
      <w:pPr>
        <w:pStyle w:val="02TextohneAbstand"/>
        <w:tabs>
          <w:tab w:val="clear" w:pos="227"/>
          <w:tab w:val="left" w:pos="284"/>
        </w:tabs>
      </w:pPr>
      <w:sdt>
        <w:sdtPr>
          <w:id w:val="129279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A9D">
            <w:rPr>
              <w:rFonts w:ascii="MS Gothic" w:eastAsia="MS Gothic" w:hAnsi="MS Gothic" w:hint="eastAsia"/>
            </w:rPr>
            <w:t>☐</w:t>
          </w:r>
        </w:sdtContent>
      </w:sdt>
      <w:r w:rsidR="001A286B">
        <w:tab/>
      </w:r>
      <w:r w:rsidR="00FD697C" w:rsidRPr="00711C2C">
        <w:rPr>
          <w:noProof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FD697C" w:rsidRPr="00711C2C">
        <w:rPr>
          <w:noProof/>
        </w:rPr>
        <w:instrText xml:space="preserve"> FORMTEXT </w:instrText>
      </w:r>
      <w:r w:rsidR="00FD697C" w:rsidRPr="00711C2C">
        <w:rPr>
          <w:noProof/>
        </w:rPr>
      </w:r>
      <w:r w:rsidR="00FD697C" w:rsidRPr="00711C2C">
        <w:rPr>
          <w:noProof/>
        </w:rPr>
        <w:fldChar w:fldCharType="separate"/>
      </w:r>
      <w:r w:rsidR="004C55CB">
        <w:rPr>
          <w:noProof/>
        </w:rPr>
        <w:t xml:space="preserve">…      </w:t>
      </w:r>
      <w:r w:rsidR="00FD697C" w:rsidRPr="00711C2C">
        <w:rPr>
          <w:noProof/>
        </w:rPr>
        <w:fldChar w:fldCharType="end"/>
      </w:r>
    </w:p>
    <w:p w14:paraId="6F735843" w14:textId="77777777" w:rsidR="004C55CB" w:rsidRDefault="008F03E2" w:rsidP="004C55CB">
      <w:pPr>
        <w:pStyle w:val="02TextohneAbstand"/>
        <w:tabs>
          <w:tab w:val="clear" w:pos="227"/>
          <w:tab w:val="left" w:pos="284"/>
        </w:tabs>
      </w:pPr>
      <w:sdt>
        <w:sdtPr>
          <w:id w:val="-96041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5CB">
            <w:rPr>
              <w:rFonts w:ascii="MS Gothic" w:eastAsia="MS Gothic" w:hAnsi="MS Gothic" w:hint="eastAsia"/>
            </w:rPr>
            <w:t>☐</w:t>
          </w:r>
        </w:sdtContent>
      </w:sdt>
      <w:r w:rsidR="004C55CB">
        <w:tab/>
      </w:r>
      <w:r w:rsidR="004C55CB" w:rsidRPr="00711C2C">
        <w:rPr>
          <w:noProof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4C55CB" w:rsidRPr="00711C2C">
        <w:rPr>
          <w:noProof/>
        </w:rPr>
        <w:instrText xml:space="preserve"> FORMTEXT </w:instrText>
      </w:r>
      <w:r w:rsidR="004C55CB" w:rsidRPr="00711C2C">
        <w:rPr>
          <w:noProof/>
        </w:rPr>
      </w:r>
      <w:r w:rsidR="004C55CB" w:rsidRPr="00711C2C">
        <w:rPr>
          <w:noProof/>
        </w:rPr>
        <w:fldChar w:fldCharType="separate"/>
      </w:r>
      <w:r w:rsidR="004C55CB">
        <w:rPr>
          <w:noProof/>
        </w:rPr>
        <w:t xml:space="preserve">…      </w:t>
      </w:r>
      <w:r w:rsidR="004C55CB" w:rsidRPr="00711C2C">
        <w:rPr>
          <w:noProof/>
        </w:rPr>
        <w:fldChar w:fldCharType="end"/>
      </w:r>
    </w:p>
    <w:p w14:paraId="5B8666DB" w14:textId="77777777" w:rsidR="004C55CB" w:rsidRDefault="008F03E2" w:rsidP="004C55CB">
      <w:pPr>
        <w:pStyle w:val="02TextohneAbstand"/>
        <w:tabs>
          <w:tab w:val="clear" w:pos="227"/>
          <w:tab w:val="left" w:pos="284"/>
        </w:tabs>
      </w:pPr>
      <w:sdt>
        <w:sdtPr>
          <w:id w:val="-202994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5CB">
            <w:rPr>
              <w:rFonts w:ascii="MS Gothic" w:eastAsia="MS Gothic" w:hAnsi="MS Gothic" w:hint="eastAsia"/>
            </w:rPr>
            <w:t>☐</w:t>
          </w:r>
        </w:sdtContent>
      </w:sdt>
      <w:r w:rsidR="004C55CB">
        <w:tab/>
      </w:r>
      <w:r w:rsidR="004C55CB" w:rsidRPr="00711C2C">
        <w:rPr>
          <w:noProof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4C55CB" w:rsidRPr="00711C2C">
        <w:rPr>
          <w:noProof/>
        </w:rPr>
        <w:instrText xml:space="preserve"> FORMTEXT </w:instrText>
      </w:r>
      <w:r w:rsidR="004C55CB" w:rsidRPr="00711C2C">
        <w:rPr>
          <w:noProof/>
        </w:rPr>
      </w:r>
      <w:r w:rsidR="004C55CB" w:rsidRPr="00711C2C">
        <w:rPr>
          <w:noProof/>
        </w:rPr>
        <w:fldChar w:fldCharType="separate"/>
      </w:r>
      <w:r w:rsidR="004C55CB">
        <w:rPr>
          <w:noProof/>
        </w:rPr>
        <w:t xml:space="preserve">…      </w:t>
      </w:r>
      <w:r w:rsidR="004C55CB" w:rsidRPr="00711C2C">
        <w:rPr>
          <w:noProof/>
        </w:rPr>
        <w:fldChar w:fldCharType="end"/>
      </w:r>
    </w:p>
    <w:p w14:paraId="76B1A4A3" w14:textId="48393823" w:rsidR="003216BE" w:rsidRDefault="003216BE" w:rsidP="00B005CF">
      <w:pPr>
        <w:pStyle w:val="02TextohneAbstand"/>
        <w:tabs>
          <w:tab w:val="clear" w:pos="227"/>
          <w:tab w:val="left" w:pos="284"/>
        </w:tabs>
      </w:pPr>
    </w:p>
    <w:sectPr w:rsidR="003216BE" w:rsidSect="00C63DFF">
      <w:footerReference w:type="default" r:id="rId8"/>
      <w:headerReference w:type="first" r:id="rId9"/>
      <w:footerReference w:type="first" r:id="rId10"/>
      <w:type w:val="continuous"/>
      <w:pgSz w:w="11906" w:h="16838" w:code="9"/>
      <w:pgMar w:top="3005" w:right="1701" w:bottom="167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11620" w14:textId="77777777" w:rsidR="008075D9" w:rsidRDefault="008075D9" w:rsidP="0086028E">
      <w:pPr>
        <w:spacing w:line="240" w:lineRule="auto"/>
      </w:pPr>
      <w:r>
        <w:separator/>
      </w:r>
    </w:p>
  </w:endnote>
  <w:endnote w:type="continuationSeparator" w:id="0">
    <w:p w14:paraId="35A3E41C" w14:textId="77777777" w:rsidR="008075D9" w:rsidRDefault="008075D9" w:rsidP="00860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597D3" w14:textId="316A2742" w:rsidR="00ED638F" w:rsidRDefault="00ED638F" w:rsidP="007C492F">
    <w:pPr>
      <w:pStyle w:val="99Pagina"/>
      <w:framePr w:wrap="around"/>
    </w:pPr>
    <w:r>
      <w:fldChar w:fldCharType="begin"/>
    </w:r>
    <w:r>
      <w:instrText xml:space="preserve"> PAGE  \* Arabic  \* MERGEFORMAT </w:instrText>
    </w:r>
    <w:r>
      <w:fldChar w:fldCharType="separate"/>
    </w:r>
    <w:r w:rsidR="008F03E2">
      <w:rPr>
        <w:noProof/>
      </w:rPr>
      <w:t>2</w:t>
    </w:r>
    <w:r>
      <w:fldChar w:fldCharType="end"/>
    </w:r>
  </w:p>
  <w:tbl>
    <w:tblPr>
      <w:tblStyle w:val="Tabellenraster"/>
      <w:tblpPr w:leftFromText="142" w:rightFromText="142" w:vertAnchor="page" w:tblpXSpec="right" w:tblpY="15911"/>
      <w:tblW w:w="70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4"/>
    </w:tblGrid>
    <w:tr w:rsidR="00ED638F" w14:paraId="27524C89" w14:textId="77777777" w:rsidTr="00B55E15">
      <w:trPr>
        <w:cantSplit/>
        <w:trHeight w:hRule="exact" w:val="340"/>
      </w:trPr>
      <w:tc>
        <w:tcPr>
          <w:tcW w:w="7014" w:type="dxa"/>
          <w:vAlign w:val="bottom"/>
        </w:tcPr>
        <w:p w14:paraId="627E6E17" w14:textId="77777777" w:rsidR="00ED638F" w:rsidRDefault="008F03E2" w:rsidP="00B55E15">
          <w:pPr>
            <w:pStyle w:val="99www2"/>
          </w:pPr>
          <w:r>
            <w:fldChar w:fldCharType="begin"/>
          </w:r>
          <w:r>
            <w:instrText xml:space="preserve"> DOCPROPERTY  www2  \* MERGEFORMAT </w:instrText>
          </w:r>
          <w:r>
            <w:fldChar w:fldCharType="separate"/>
          </w:r>
          <w:r w:rsidR="00CE43F9">
            <w:t xml:space="preserve">          </w:t>
          </w:r>
          <w:r>
            <w:fldChar w:fldCharType="end"/>
          </w:r>
        </w:p>
      </w:tc>
    </w:tr>
  </w:tbl>
  <w:p w14:paraId="1B4EF7FE" w14:textId="0AF75379" w:rsidR="00ED638F" w:rsidRPr="00246623" w:rsidRDefault="00ED638F">
    <w:pPr>
      <w:pStyle w:val="Fuzeile"/>
    </w:pPr>
    <w:r w:rsidRPr="0024662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416761F" wp14:editId="322F2701">
              <wp:simplePos x="0" y="0"/>
              <wp:positionH relativeFrom="column">
                <wp:posOffset>0</wp:posOffset>
              </wp:positionH>
              <wp:positionV relativeFrom="page">
                <wp:posOffset>10339070</wp:posOffset>
              </wp:positionV>
              <wp:extent cx="5398920" cy="0"/>
              <wp:effectExtent l="0" t="0" r="11430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8920" cy="0"/>
                      </a:xfrm>
                      <a:prstGeom prst="line">
                        <a:avLst/>
                      </a:prstGeom>
                      <a:ln w="889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BD7783" id="Gerader Verbinde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814.1pt" to="425.1pt,8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" strokecolor="black [3213]" strokeweight=".7pt">
              <v:stroke joinstyle="miter"/>
              <w10:wrap anchory="page"/>
              <w10:anchorlock/>
            </v:line>
          </w:pict>
        </mc:Fallback>
      </mc:AlternateContent>
    </w:r>
    <w:r w:rsidR="001F2EA2" w:rsidRPr="00246623">
      <w:rPr>
        <w:noProof/>
        <w:lang w:eastAsia="de-CH"/>
      </w:rPr>
      <w:t>www.primokiz.ch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C0661" w14:textId="77777777" w:rsidR="00ED638F" w:rsidRPr="00246623" w:rsidRDefault="00ED638F" w:rsidP="007C492F">
    <w:pPr>
      <w:pStyle w:val="Fuzeile"/>
      <w:rPr>
        <w:lang w:eastAsia="de-CH"/>
      </w:rPr>
    </w:pPr>
    <w:r w:rsidRPr="0024662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C2112E3" wp14:editId="2E8BFFC0">
              <wp:simplePos x="0" y="0"/>
              <wp:positionH relativeFrom="column">
                <wp:posOffset>0</wp:posOffset>
              </wp:positionH>
              <wp:positionV relativeFrom="page">
                <wp:posOffset>10339070</wp:posOffset>
              </wp:positionV>
              <wp:extent cx="5398920" cy="0"/>
              <wp:effectExtent l="0" t="0" r="1143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8920" cy="0"/>
                      </a:xfrm>
                      <a:prstGeom prst="line">
                        <a:avLst/>
                      </a:prstGeom>
                      <a:ln w="889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A90FDF" id="Gerader Verbinde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814.1pt" to="425.1pt,8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" strokecolor="black [3213]" strokeweight=".7pt">
              <v:stroke joinstyle="miter"/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D2E68" w14:textId="77777777" w:rsidR="008075D9" w:rsidRDefault="008075D9" w:rsidP="0027178F">
      <w:pPr>
        <w:pStyle w:val="02TextohneAbstand"/>
      </w:pPr>
    </w:p>
  </w:footnote>
  <w:footnote w:type="continuationSeparator" w:id="0">
    <w:p w14:paraId="58C80C16" w14:textId="77777777" w:rsidR="008075D9" w:rsidRDefault="008075D9" w:rsidP="0027178F">
      <w:pPr>
        <w:pStyle w:val="02TextohneAbstand"/>
      </w:pPr>
    </w:p>
  </w:footnote>
  <w:footnote w:type="continuationNotice" w:id="1">
    <w:p w14:paraId="31BFFFAB" w14:textId="77777777" w:rsidR="008075D9" w:rsidRDefault="008075D9" w:rsidP="0027178F">
      <w:pPr>
        <w:pStyle w:val="02TextohneAbstand"/>
      </w:pPr>
    </w:p>
  </w:footnote>
  <w:footnote w:id="2">
    <w:p w14:paraId="6DF28E67" w14:textId="77777777" w:rsidR="005728DC" w:rsidRPr="002A7627" w:rsidRDefault="00416A9D" w:rsidP="008D18B8">
      <w:pPr>
        <w:pStyle w:val="Funotentext"/>
        <w:spacing w:after="120"/>
        <w:rPr>
          <w:rStyle w:val="99Fussnotenzeichenunten"/>
        </w:rPr>
      </w:pPr>
      <w:r w:rsidRPr="005728DC">
        <w:rPr>
          <w:rStyle w:val="99Fussnotenzeichenunten"/>
          <w:vertAlign w:val="superscript"/>
        </w:rPr>
        <w:footnoteRef/>
      </w:r>
      <w:r w:rsidR="005728DC">
        <w:t xml:space="preserve"> </w:t>
      </w:r>
      <w:r w:rsidRPr="002A7627">
        <w:t>Eine Situationsanalyse zeigt die bestehenden Angebote,</w:t>
      </w:r>
      <w:r w:rsidR="002A7627" w:rsidRPr="002A7627">
        <w:t xml:space="preserve"> Wirkungen und Lücken der FBBE </w:t>
      </w:r>
      <w:r w:rsidRPr="002A7627">
        <w:t>in Bezug auf Kinder, Familien und</w:t>
      </w:r>
      <w:r w:rsidR="002A7627" w:rsidRPr="002A7627">
        <w:t xml:space="preserve"> familienergänzende Betreuung</w:t>
      </w:r>
      <w:r w:rsidRPr="002A7627">
        <w:t xml:space="preserve"> in quantitativer und qualitativer Hinsicht auf.</w:t>
      </w:r>
    </w:p>
  </w:footnote>
  <w:footnote w:id="3">
    <w:p w14:paraId="0D4DF7D6" w14:textId="77777777" w:rsidR="00416A9D" w:rsidRDefault="00416A9D" w:rsidP="00416A9D">
      <w:pPr>
        <w:pStyle w:val="Funotentext"/>
      </w:pPr>
      <w:r w:rsidRPr="005728DC">
        <w:rPr>
          <w:rStyle w:val="99Fussnotenzeichenunten"/>
          <w:vertAlign w:val="superscript"/>
        </w:rPr>
        <w:footnoteRef/>
      </w:r>
      <w:r w:rsidR="005728DC">
        <w:t xml:space="preserve"> </w:t>
      </w:r>
      <w:r w:rsidRPr="002A7627">
        <w:t>Eine Strategie Frühe Kindheit beinhaltet</w:t>
      </w:r>
      <w:r>
        <w:t xml:space="preserve"> die Leitziele und einen Massnahmenplan für den Aufbau einer umfassenden und vernetzten FBBE.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8D290" w14:textId="50D08A81" w:rsidR="00ED638F" w:rsidRPr="00894BD7" w:rsidRDefault="005B6870" w:rsidP="00894BD7">
    <w:pPr>
      <w:pStyle w:val="Kopfzeile"/>
    </w:pPr>
    <w:r w:rsidRPr="00582085">
      <w:rPr>
        <w:noProof/>
        <w:lang w:eastAsia="de-CH"/>
      </w:rPr>
      <w:drawing>
        <wp:anchor distT="0" distB="0" distL="114300" distR="114300" simplePos="0" relativeHeight="251666432" behindDoc="0" locked="0" layoutInCell="1" allowOverlap="1" wp14:anchorId="75B3736C" wp14:editId="38139FC5">
          <wp:simplePos x="0" y="0"/>
          <wp:positionH relativeFrom="margin">
            <wp:posOffset>10160</wp:posOffset>
          </wp:positionH>
          <wp:positionV relativeFrom="paragraph">
            <wp:posOffset>409575</wp:posOffset>
          </wp:positionV>
          <wp:extent cx="1501500" cy="450000"/>
          <wp:effectExtent l="0" t="0" r="3810" b="7620"/>
          <wp:wrapNone/>
          <wp:docPr id="3" name="Grafik 3" descr="R:\BEREICHE\400_GESUNDE_GEMEINDEN\420_PRIMOKIZ\4_KOMMUNIKATION\Film- und Bildmaterial\Logo Primokiz ohne Byline\Primok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BEREICHE\400_GESUNDE_GEMEINDEN\420_PRIMOKIZ\4_KOMMUNIKATION\Film- und Bildmaterial\Logo Primokiz ohne Byline\Primok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5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2083A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70DB8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08B23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BEA15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EE66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08A77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C29E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0A92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9E6C1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625F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D2697A"/>
    <w:multiLevelType w:val="multilevel"/>
    <w:tmpl w:val="96DAD546"/>
    <w:numStyleLink w:val="RadixNummerierung"/>
  </w:abstractNum>
  <w:abstractNum w:abstractNumId="11" w15:restartNumberingAfterBreak="0">
    <w:nsid w:val="46090B66"/>
    <w:multiLevelType w:val="multilevel"/>
    <w:tmpl w:val="96DAD546"/>
    <w:styleLink w:val="RadixNummerierung"/>
    <w:lvl w:ilvl="0">
      <w:start w:val="1"/>
      <w:numFmt w:val="decimal"/>
      <w:pStyle w:val="04Nummerierung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DE93139"/>
    <w:multiLevelType w:val="multilevel"/>
    <w:tmpl w:val="5AE80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B21D5"/>
    <w:multiLevelType w:val="hybridMultilevel"/>
    <w:tmpl w:val="5AE808E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9357D"/>
    <w:multiLevelType w:val="multilevel"/>
    <w:tmpl w:val="FD5AFE9E"/>
    <w:styleLink w:val="RadixAuflistung"/>
    <w:lvl w:ilvl="0">
      <w:start w:val="1"/>
      <w:numFmt w:val="bullet"/>
      <w:pStyle w:val="03Auflistung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03AuflistungEinzug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69C58EE"/>
    <w:multiLevelType w:val="multilevel"/>
    <w:tmpl w:val="96DAD546"/>
    <w:numStyleLink w:val="RadixNummerierung"/>
  </w:abstractNum>
  <w:abstractNum w:abstractNumId="16" w15:restartNumberingAfterBreak="0">
    <w:nsid w:val="584B0D16"/>
    <w:multiLevelType w:val="multilevel"/>
    <w:tmpl w:val="FD5AFE9E"/>
    <w:numStyleLink w:val="RadixAuflistung"/>
  </w:abstractNum>
  <w:abstractNum w:abstractNumId="17" w15:restartNumberingAfterBreak="0">
    <w:nsid w:val="6A3A7A1F"/>
    <w:multiLevelType w:val="hybridMultilevel"/>
    <w:tmpl w:val="78D26B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4"/>
  </w:num>
  <w:num w:numId="5">
    <w:abstractNumId w:val="11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styleLockTheme/>
  <w:styleLockQFSet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9D"/>
    <w:rsid w:val="00032EEC"/>
    <w:rsid w:val="00060641"/>
    <w:rsid w:val="00074D22"/>
    <w:rsid w:val="0008309D"/>
    <w:rsid w:val="0009225F"/>
    <w:rsid w:val="000C7A41"/>
    <w:rsid w:val="000D3B5D"/>
    <w:rsid w:val="0012198F"/>
    <w:rsid w:val="00143C8C"/>
    <w:rsid w:val="001632EC"/>
    <w:rsid w:val="001751BF"/>
    <w:rsid w:val="00193455"/>
    <w:rsid w:val="001A286B"/>
    <w:rsid w:val="001A31B3"/>
    <w:rsid w:val="001F141F"/>
    <w:rsid w:val="001F2EA2"/>
    <w:rsid w:val="00242C8A"/>
    <w:rsid w:val="00246623"/>
    <w:rsid w:val="0025513F"/>
    <w:rsid w:val="00262F93"/>
    <w:rsid w:val="0027178F"/>
    <w:rsid w:val="00292DF5"/>
    <w:rsid w:val="002A37F6"/>
    <w:rsid w:val="002A7627"/>
    <w:rsid w:val="002D05CA"/>
    <w:rsid w:val="002E7E21"/>
    <w:rsid w:val="002F39B1"/>
    <w:rsid w:val="003023DF"/>
    <w:rsid w:val="00302BC6"/>
    <w:rsid w:val="003052F0"/>
    <w:rsid w:val="00306803"/>
    <w:rsid w:val="003216BE"/>
    <w:rsid w:val="003342EA"/>
    <w:rsid w:val="003504E5"/>
    <w:rsid w:val="00390F9B"/>
    <w:rsid w:val="003A13E2"/>
    <w:rsid w:val="003A61D4"/>
    <w:rsid w:val="003F5325"/>
    <w:rsid w:val="00416A9D"/>
    <w:rsid w:val="00432026"/>
    <w:rsid w:val="00454EFD"/>
    <w:rsid w:val="00465906"/>
    <w:rsid w:val="0049781A"/>
    <w:rsid w:val="004A0024"/>
    <w:rsid w:val="004C55CB"/>
    <w:rsid w:val="004E58BC"/>
    <w:rsid w:val="004F1E5B"/>
    <w:rsid w:val="0053091A"/>
    <w:rsid w:val="0055297B"/>
    <w:rsid w:val="0055516C"/>
    <w:rsid w:val="00555D2B"/>
    <w:rsid w:val="005728DC"/>
    <w:rsid w:val="0059630F"/>
    <w:rsid w:val="005B3E89"/>
    <w:rsid w:val="005B6870"/>
    <w:rsid w:val="005C6EB8"/>
    <w:rsid w:val="005C78A1"/>
    <w:rsid w:val="005E1606"/>
    <w:rsid w:val="005F0613"/>
    <w:rsid w:val="00611E25"/>
    <w:rsid w:val="006265F2"/>
    <w:rsid w:val="0063460F"/>
    <w:rsid w:val="00642259"/>
    <w:rsid w:val="00655B4C"/>
    <w:rsid w:val="006A2320"/>
    <w:rsid w:val="006B6193"/>
    <w:rsid w:val="006D422E"/>
    <w:rsid w:val="006F4043"/>
    <w:rsid w:val="00704071"/>
    <w:rsid w:val="00716FD4"/>
    <w:rsid w:val="00763571"/>
    <w:rsid w:val="00773CF3"/>
    <w:rsid w:val="007B7294"/>
    <w:rsid w:val="007B7C06"/>
    <w:rsid w:val="007C16CA"/>
    <w:rsid w:val="007C492F"/>
    <w:rsid w:val="007E1305"/>
    <w:rsid w:val="008075D9"/>
    <w:rsid w:val="0082173A"/>
    <w:rsid w:val="00835463"/>
    <w:rsid w:val="00842979"/>
    <w:rsid w:val="0086028E"/>
    <w:rsid w:val="008638B6"/>
    <w:rsid w:val="008729EA"/>
    <w:rsid w:val="00877ED1"/>
    <w:rsid w:val="00894BD7"/>
    <w:rsid w:val="008A54E0"/>
    <w:rsid w:val="008D18B8"/>
    <w:rsid w:val="008E3D0A"/>
    <w:rsid w:val="008F03E2"/>
    <w:rsid w:val="008F0D10"/>
    <w:rsid w:val="009004E8"/>
    <w:rsid w:val="0091394B"/>
    <w:rsid w:val="0097677D"/>
    <w:rsid w:val="009A79B7"/>
    <w:rsid w:val="009A7EFA"/>
    <w:rsid w:val="00A42A18"/>
    <w:rsid w:val="00A44778"/>
    <w:rsid w:val="00A47B00"/>
    <w:rsid w:val="00A530CD"/>
    <w:rsid w:val="00A74A33"/>
    <w:rsid w:val="00A93EDF"/>
    <w:rsid w:val="00AE3811"/>
    <w:rsid w:val="00B005CF"/>
    <w:rsid w:val="00B20D7C"/>
    <w:rsid w:val="00B313ED"/>
    <w:rsid w:val="00B33743"/>
    <w:rsid w:val="00B33C1D"/>
    <w:rsid w:val="00B377B6"/>
    <w:rsid w:val="00B55E15"/>
    <w:rsid w:val="00B90907"/>
    <w:rsid w:val="00B963EA"/>
    <w:rsid w:val="00BC5C69"/>
    <w:rsid w:val="00BD36C8"/>
    <w:rsid w:val="00C07D9E"/>
    <w:rsid w:val="00C129C8"/>
    <w:rsid w:val="00C16CE8"/>
    <w:rsid w:val="00C22158"/>
    <w:rsid w:val="00C463FC"/>
    <w:rsid w:val="00C528C0"/>
    <w:rsid w:val="00C63DFF"/>
    <w:rsid w:val="00C720CC"/>
    <w:rsid w:val="00C85CD4"/>
    <w:rsid w:val="00C92515"/>
    <w:rsid w:val="00CD613F"/>
    <w:rsid w:val="00CE43F9"/>
    <w:rsid w:val="00D237EB"/>
    <w:rsid w:val="00D402ED"/>
    <w:rsid w:val="00DA0BEC"/>
    <w:rsid w:val="00DA0FBC"/>
    <w:rsid w:val="00DB428B"/>
    <w:rsid w:val="00DD154D"/>
    <w:rsid w:val="00DF3C22"/>
    <w:rsid w:val="00E13950"/>
    <w:rsid w:val="00E35D57"/>
    <w:rsid w:val="00E5712F"/>
    <w:rsid w:val="00E92372"/>
    <w:rsid w:val="00E93622"/>
    <w:rsid w:val="00EB4CB6"/>
    <w:rsid w:val="00EC583B"/>
    <w:rsid w:val="00ED638F"/>
    <w:rsid w:val="00EE3C5D"/>
    <w:rsid w:val="00F34755"/>
    <w:rsid w:val="00F42FAA"/>
    <w:rsid w:val="00F500C0"/>
    <w:rsid w:val="00F877C0"/>
    <w:rsid w:val="00F970F5"/>
    <w:rsid w:val="00FA398A"/>
    <w:rsid w:val="00FA5D08"/>
    <w:rsid w:val="00F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;"/>
  <w14:docId w14:val="114E3DD4"/>
  <w15:docId w15:val="{7E9050DD-079F-487A-9984-F58CFFA8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02Textnormal"/>
    <w:unhideWhenUsed/>
    <w:rsid w:val="0055297B"/>
    <w:pPr>
      <w:tabs>
        <w:tab w:val="left" w:pos="227"/>
        <w:tab w:val="left" w:pos="454"/>
      </w:tabs>
    </w:pPr>
    <w:rPr>
      <w:kern w:val="12"/>
    </w:rPr>
  </w:style>
  <w:style w:type="paragraph" w:styleId="berschrift1">
    <w:name w:val="heading 1"/>
    <w:aliases w:val="01_Titel1"/>
    <w:basedOn w:val="Standard"/>
    <w:next w:val="02TextohneAbstand"/>
    <w:link w:val="berschrift1Zchn"/>
    <w:uiPriority w:val="9"/>
    <w:unhideWhenUsed/>
    <w:qFormat/>
    <w:rsid w:val="00E92372"/>
    <w:pPr>
      <w:keepNext/>
      <w:keepLines/>
      <w:spacing w:before="800" w:after="320" w:line="420" w:lineRule="exact"/>
      <w:contextualSpacing/>
      <w:outlineLvl w:val="0"/>
    </w:pPr>
    <w:rPr>
      <w:rFonts w:asciiTheme="majorHAnsi" w:eastAsiaTheme="majorEastAsia" w:hAnsiTheme="majorHAnsi" w:cstheme="majorBidi"/>
      <w:color w:val="31959C" w:themeColor="accent2"/>
      <w:sz w:val="34"/>
      <w:szCs w:val="32"/>
    </w:rPr>
  </w:style>
  <w:style w:type="paragraph" w:styleId="berschrift2">
    <w:name w:val="heading 2"/>
    <w:aliases w:val="01_Titel2"/>
    <w:basedOn w:val="berschrift1"/>
    <w:next w:val="02TextohneAbstand"/>
    <w:link w:val="berschrift2Zchn"/>
    <w:uiPriority w:val="9"/>
    <w:unhideWhenUsed/>
    <w:qFormat/>
    <w:rsid w:val="00E92372"/>
    <w:pPr>
      <w:spacing w:before="640" w:after="0" w:line="300" w:lineRule="exact"/>
      <w:outlineLvl w:val="1"/>
    </w:pPr>
    <w:rPr>
      <w:b/>
      <w:color w:val="000000" w:themeColor="text1"/>
      <w:position w:val="3"/>
      <w:sz w:val="26"/>
    </w:rPr>
  </w:style>
  <w:style w:type="paragraph" w:styleId="berschrift3">
    <w:name w:val="heading 3"/>
    <w:aliases w:val="01_Titel3"/>
    <w:basedOn w:val="berschrift2"/>
    <w:next w:val="02TextohneAbstand"/>
    <w:link w:val="berschrift3Zchn"/>
    <w:uiPriority w:val="9"/>
    <w:unhideWhenUsed/>
    <w:qFormat/>
    <w:rsid w:val="006A2320"/>
    <w:pPr>
      <w:spacing w:before="320" w:line="320" w:lineRule="atLeast"/>
      <w:outlineLvl w:val="2"/>
    </w:pPr>
    <w:rPr>
      <w:position w:val="0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C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004D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7C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4004D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7C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D003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7C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D003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7C0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7C0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611E2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3DFF"/>
    <w:pPr>
      <w:tabs>
        <w:tab w:val="clear" w:pos="227"/>
        <w:tab w:val="clear" w:pos="45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606"/>
    <w:rPr>
      <w:kern w:val="12"/>
      <w:lang w:val="de-CH"/>
    </w:rPr>
  </w:style>
  <w:style w:type="paragraph" w:styleId="Fuzeile">
    <w:name w:val="footer"/>
    <w:basedOn w:val="Kopfzeile"/>
    <w:link w:val="FuzeileZchn"/>
    <w:uiPriority w:val="99"/>
    <w:unhideWhenUsed/>
    <w:rsid w:val="00C63DFF"/>
  </w:style>
  <w:style w:type="character" w:customStyle="1" w:styleId="FuzeileZchn">
    <w:name w:val="Fußzeile Zchn"/>
    <w:basedOn w:val="Absatz-Standardschriftart"/>
    <w:link w:val="Fuzeile"/>
    <w:uiPriority w:val="99"/>
    <w:rsid w:val="005E1606"/>
    <w:rPr>
      <w:kern w:val="12"/>
      <w:lang w:val="de-CH"/>
    </w:rPr>
  </w:style>
  <w:style w:type="paragraph" w:customStyle="1" w:styleId="99Pagina">
    <w:name w:val="99_Pagina"/>
    <w:basedOn w:val="Standard"/>
    <w:rsid w:val="006A2320"/>
    <w:pPr>
      <w:framePr w:w="2268" w:h="567" w:hRule="exact" w:wrap="around" w:vAnchor="page" w:hAnchor="page" w:x="8761" w:y="15956" w:anchorLock="1"/>
      <w:tabs>
        <w:tab w:val="clear" w:pos="227"/>
        <w:tab w:val="clear" w:pos="454"/>
      </w:tabs>
      <w:spacing w:line="300" w:lineRule="exact"/>
      <w:jc w:val="right"/>
    </w:pPr>
    <w:rPr>
      <w:color w:val="A1A1A0" w:themeColor="text2"/>
      <w:sz w:val="22"/>
    </w:rPr>
  </w:style>
  <w:style w:type="character" w:customStyle="1" w:styleId="berschrift1Zchn">
    <w:name w:val="Überschrift 1 Zchn"/>
    <w:aliases w:val="01_Titel1 Zchn"/>
    <w:basedOn w:val="Absatz-Standardschriftart"/>
    <w:link w:val="berschrift1"/>
    <w:uiPriority w:val="9"/>
    <w:rsid w:val="00E92372"/>
    <w:rPr>
      <w:rFonts w:asciiTheme="majorHAnsi" w:eastAsiaTheme="majorEastAsia" w:hAnsiTheme="majorHAnsi" w:cstheme="majorBidi"/>
      <w:color w:val="31959C" w:themeColor="accent2"/>
      <w:kern w:val="12"/>
      <w:sz w:val="34"/>
      <w:szCs w:val="32"/>
    </w:rPr>
  </w:style>
  <w:style w:type="character" w:customStyle="1" w:styleId="berschrift2Zchn">
    <w:name w:val="Überschrift 2 Zchn"/>
    <w:aliases w:val="01_Titel2 Zchn"/>
    <w:basedOn w:val="Absatz-Standardschriftart"/>
    <w:link w:val="berschrift2"/>
    <w:uiPriority w:val="9"/>
    <w:rsid w:val="00E92372"/>
    <w:rPr>
      <w:rFonts w:asciiTheme="majorHAnsi" w:eastAsiaTheme="majorEastAsia" w:hAnsiTheme="majorHAnsi" w:cstheme="majorBidi"/>
      <w:b/>
      <w:color w:val="000000" w:themeColor="text1"/>
      <w:kern w:val="12"/>
      <w:position w:val="3"/>
      <w:sz w:val="26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C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606"/>
    <w:rPr>
      <w:rFonts w:ascii="Segoe UI" w:hAnsi="Segoe UI" w:cs="Segoe UI"/>
      <w:kern w:val="12"/>
      <w:sz w:val="18"/>
      <w:szCs w:val="18"/>
      <w:lang w:val="de-CH"/>
    </w:rPr>
  </w:style>
  <w:style w:type="character" w:customStyle="1" w:styleId="berschrift3Zchn">
    <w:name w:val="Überschrift 3 Zchn"/>
    <w:aliases w:val="01_Titel3 Zchn"/>
    <w:basedOn w:val="Absatz-Standardschriftart"/>
    <w:link w:val="berschrift3"/>
    <w:uiPriority w:val="9"/>
    <w:rsid w:val="006A2320"/>
    <w:rPr>
      <w:rFonts w:asciiTheme="majorHAnsi" w:eastAsiaTheme="majorEastAsia" w:hAnsiTheme="majorHAnsi" w:cstheme="majorBidi"/>
      <w:b/>
      <w:color w:val="000000" w:themeColor="text1"/>
      <w:kern w:val="12"/>
      <w:szCs w:val="32"/>
    </w:rPr>
  </w:style>
  <w:style w:type="paragraph" w:customStyle="1" w:styleId="02Textnormal">
    <w:name w:val="02_Text_normal"/>
    <w:basedOn w:val="Standard"/>
    <w:qFormat/>
    <w:rsid w:val="006A2320"/>
    <w:pPr>
      <w:spacing w:before="320"/>
    </w:pPr>
  </w:style>
  <w:style w:type="paragraph" w:customStyle="1" w:styleId="00Dokumenttitel">
    <w:name w:val="00_Dokumenttitel"/>
    <w:basedOn w:val="Standard"/>
    <w:next w:val="berschrift1"/>
    <w:qFormat/>
    <w:rsid w:val="001632EC"/>
    <w:pPr>
      <w:framePr w:wrap="notBeside" w:vAnchor="text" w:hAnchor="text" w:y="-232" w:anchorLock="1"/>
      <w:tabs>
        <w:tab w:val="clear" w:pos="227"/>
        <w:tab w:val="clear" w:pos="454"/>
      </w:tabs>
      <w:spacing w:after="496" w:line="640" w:lineRule="exact"/>
      <w:contextualSpacing/>
    </w:pPr>
    <w:rPr>
      <w:color w:val="31959C" w:themeColor="accent2"/>
      <w:sz w:val="48"/>
    </w:rPr>
  </w:style>
  <w:style w:type="paragraph" w:customStyle="1" w:styleId="02TextohneAbstand">
    <w:name w:val="02_Text_ohne_Abstand"/>
    <w:basedOn w:val="02Textnormal"/>
    <w:next w:val="02Textnormal"/>
    <w:qFormat/>
    <w:rsid w:val="006A2320"/>
    <w:pPr>
      <w:spacing w:before="0"/>
    </w:pPr>
  </w:style>
  <w:style w:type="paragraph" w:customStyle="1" w:styleId="03Auflistung">
    <w:name w:val="03_Auflistung"/>
    <w:basedOn w:val="02Textnormal"/>
    <w:qFormat/>
    <w:rsid w:val="006A2320"/>
    <w:pPr>
      <w:numPr>
        <w:numId w:val="9"/>
      </w:numPr>
      <w:tabs>
        <w:tab w:val="clear" w:pos="227"/>
      </w:tabs>
      <w:spacing w:before="0"/>
      <w:contextualSpacing/>
    </w:pPr>
  </w:style>
  <w:style w:type="paragraph" w:customStyle="1" w:styleId="03AuflistungEinzug">
    <w:name w:val="03_Auflistung_Einzug"/>
    <w:basedOn w:val="03Auflistung"/>
    <w:qFormat/>
    <w:rsid w:val="006A2320"/>
    <w:pPr>
      <w:numPr>
        <w:ilvl w:val="1"/>
      </w:numPr>
    </w:pPr>
  </w:style>
  <w:style w:type="paragraph" w:customStyle="1" w:styleId="04Nummerierung">
    <w:name w:val="04_Nummerierung"/>
    <w:basedOn w:val="02TextohneAbstand"/>
    <w:qFormat/>
    <w:rsid w:val="006A2320"/>
    <w:pPr>
      <w:numPr>
        <w:numId w:val="8"/>
      </w:numPr>
      <w:tabs>
        <w:tab w:val="clear" w:pos="227"/>
      </w:tabs>
    </w:pPr>
  </w:style>
  <w:style w:type="table" w:styleId="Tabellenraster">
    <w:name w:val="Table Grid"/>
    <w:basedOn w:val="NormaleTabelle"/>
    <w:uiPriority w:val="39"/>
    <w:rsid w:val="008E3D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9www2">
    <w:name w:val="99_www2"/>
    <w:basedOn w:val="Standard"/>
    <w:rsid w:val="006A2320"/>
    <w:pPr>
      <w:tabs>
        <w:tab w:val="clear" w:pos="227"/>
        <w:tab w:val="clear" w:pos="454"/>
      </w:tabs>
      <w:spacing w:line="280" w:lineRule="exact"/>
      <w:jc w:val="right"/>
    </w:pPr>
    <w:rPr>
      <w:color w:val="9C0068" w:themeColor="accent1"/>
      <w:sz w:val="25"/>
    </w:rPr>
  </w:style>
  <w:style w:type="numbering" w:customStyle="1" w:styleId="RadixAuflistung">
    <w:name w:val="Radix_Auflistung"/>
    <w:uiPriority w:val="99"/>
    <w:rsid w:val="003216BE"/>
    <w:pPr>
      <w:numPr>
        <w:numId w:val="4"/>
      </w:numPr>
    </w:pPr>
  </w:style>
  <w:style w:type="numbering" w:customStyle="1" w:styleId="RadixNummerierung">
    <w:name w:val="Radix_Nummerierung"/>
    <w:uiPriority w:val="99"/>
    <w:rsid w:val="00C22158"/>
    <w:pPr>
      <w:numPr>
        <w:numId w:val="5"/>
      </w:numPr>
    </w:pPr>
  </w:style>
  <w:style w:type="paragraph" w:styleId="Funotentext">
    <w:name w:val="footnote text"/>
    <w:aliases w:val="99_Fussnotentext"/>
    <w:basedOn w:val="Standard"/>
    <w:link w:val="FunotentextZchn"/>
    <w:uiPriority w:val="99"/>
    <w:unhideWhenUsed/>
    <w:rsid w:val="00C22158"/>
    <w:pPr>
      <w:tabs>
        <w:tab w:val="clear" w:pos="227"/>
        <w:tab w:val="clear" w:pos="454"/>
      </w:tabs>
      <w:spacing w:line="200" w:lineRule="exact"/>
    </w:pPr>
    <w:rPr>
      <w:sz w:val="16"/>
    </w:rPr>
  </w:style>
  <w:style w:type="character" w:customStyle="1" w:styleId="FunotentextZchn">
    <w:name w:val="Fußnotentext Zchn"/>
    <w:aliases w:val="99_Fussnotentext Zchn"/>
    <w:basedOn w:val="Absatz-Standardschriftart"/>
    <w:link w:val="Funotentext"/>
    <w:uiPriority w:val="99"/>
    <w:rsid w:val="005E1606"/>
    <w:rPr>
      <w:kern w:val="12"/>
      <w:sz w:val="16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9A79B7"/>
    <w:rPr>
      <w:vertAlign w:val="superscript"/>
      <w:lang w:val="de-CH"/>
    </w:rPr>
  </w:style>
  <w:style w:type="character" w:customStyle="1" w:styleId="99Fussnotenzeichenunten">
    <w:name w:val="99_Fussnotenzeichen_unten"/>
    <w:basedOn w:val="Funotenzeichen"/>
    <w:uiPriority w:val="1"/>
    <w:qFormat/>
    <w:rsid w:val="0027178F"/>
    <w:rPr>
      <w:sz w:val="16"/>
      <w:vertAlign w:val="baseline"/>
      <w:lang w:val="de-CH"/>
    </w:rPr>
  </w:style>
  <w:style w:type="paragraph" w:customStyle="1" w:styleId="99Logo2">
    <w:name w:val="99_Logo2"/>
    <w:basedOn w:val="02Textnormal"/>
    <w:rsid w:val="006A2320"/>
    <w:pPr>
      <w:tabs>
        <w:tab w:val="clear" w:pos="227"/>
        <w:tab w:val="clear" w:pos="454"/>
      </w:tabs>
      <w:spacing w:before="0" w:line="240" w:lineRule="auto"/>
      <w:jc w:val="right"/>
    </w:pPr>
  </w:style>
  <w:style w:type="paragraph" w:customStyle="1" w:styleId="01Titel1nachDokumenttitel">
    <w:name w:val="01_Titel1_nach_Dokumenttitel"/>
    <w:basedOn w:val="berschrift1"/>
    <w:next w:val="02TextohneAbstand"/>
    <w:qFormat/>
    <w:rsid w:val="001632EC"/>
    <w:pPr>
      <w:spacing w:before="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B7C06"/>
    <w:pPr>
      <w:tabs>
        <w:tab w:val="clear" w:pos="227"/>
        <w:tab w:val="clear" w:pos="454"/>
      </w:tabs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B7C06"/>
  </w:style>
  <w:style w:type="character" w:customStyle="1" w:styleId="AnredeZchn">
    <w:name w:val="Anrede Zchn"/>
    <w:basedOn w:val="Absatz-Standardschriftart"/>
    <w:link w:val="Anrede"/>
    <w:uiPriority w:val="99"/>
    <w:semiHidden/>
    <w:rsid w:val="007B7C06"/>
    <w:rPr>
      <w:kern w:val="12"/>
      <w:lang w:val="de-CH"/>
    </w:rPr>
  </w:style>
  <w:style w:type="paragraph" w:styleId="Aufzhlungszeichen">
    <w:name w:val="List Bullet"/>
    <w:basedOn w:val="Standard"/>
    <w:uiPriority w:val="99"/>
    <w:semiHidden/>
    <w:unhideWhenUsed/>
    <w:rsid w:val="007B7C06"/>
    <w:pPr>
      <w:numPr>
        <w:numId w:val="10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B7C06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B7C06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B7C06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B7C06"/>
    <w:pPr>
      <w:numPr>
        <w:numId w:val="14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B7C06"/>
    <w:pPr>
      <w:spacing w:after="200" w:line="240" w:lineRule="auto"/>
    </w:pPr>
    <w:rPr>
      <w:i/>
      <w:iCs/>
      <w:color w:val="A1A1A0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5297B"/>
    <w:rPr>
      <w:color w:val="9C0068" w:themeColor="accent1"/>
      <w:u w:val="none"/>
      <w:lang w:val="de-CH"/>
    </w:rPr>
  </w:style>
  <w:style w:type="paragraph" w:styleId="Blocktext">
    <w:name w:val="Block Text"/>
    <w:basedOn w:val="Standard"/>
    <w:uiPriority w:val="99"/>
    <w:semiHidden/>
    <w:unhideWhenUsed/>
    <w:rsid w:val="007B7C06"/>
    <w:pPr>
      <w:pBdr>
        <w:top w:val="single" w:sz="2" w:space="10" w:color="9C0068" w:themeColor="accent1" w:shadow="1" w:frame="1"/>
        <w:left w:val="single" w:sz="2" w:space="10" w:color="9C0068" w:themeColor="accent1" w:shadow="1" w:frame="1"/>
        <w:bottom w:val="single" w:sz="2" w:space="10" w:color="9C0068" w:themeColor="accent1" w:shadow="1" w:frame="1"/>
        <w:right w:val="single" w:sz="2" w:space="10" w:color="9C0068" w:themeColor="accent1" w:shadow="1" w:frame="1"/>
      </w:pBdr>
      <w:ind w:left="1152" w:right="1152"/>
    </w:pPr>
    <w:rPr>
      <w:rFonts w:eastAsiaTheme="minorEastAsia"/>
      <w:i/>
      <w:iCs/>
      <w:color w:val="9C0068" w:themeColor="accent1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7B7C06"/>
    <w:rPr>
      <w:b/>
      <w:bCs/>
      <w:i/>
      <w:iCs/>
      <w:spacing w:val="5"/>
      <w:lang w:val="de-CH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B7C06"/>
  </w:style>
  <w:style w:type="character" w:customStyle="1" w:styleId="DatumZchn">
    <w:name w:val="Datum Zchn"/>
    <w:basedOn w:val="Absatz-Standardschriftart"/>
    <w:link w:val="Datum"/>
    <w:uiPriority w:val="99"/>
    <w:semiHidden/>
    <w:rsid w:val="007B7C06"/>
    <w:rPr>
      <w:kern w:val="12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B7C0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B7C06"/>
    <w:rPr>
      <w:rFonts w:ascii="Segoe UI" w:hAnsi="Segoe UI" w:cs="Segoe UI"/>
      <w:kern w:val="12"/>
      <w:sz w:val="16"/>
      <w:szCs w:val="16"/>
      <w:lang w:val="de-CH"/>
    </w:rPr>
  </w:style>
  <w:style w:type="table" w:styleId="DunkleListe">
    <w:name w:val="Dark List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006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003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004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004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4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4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195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494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6F7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6F7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F7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F7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A1A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04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787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787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7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006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00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004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004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4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4D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1959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49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46F7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46F7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F7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F74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A1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0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78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78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7" w:themeFill="accent6" w:themeFillShade="BF"/>
      </w:tcPr>
    </w:tblStylePr>
  </w:style>
  <w:style w:type="table" w:customStyle="1" w:styleId="EinfacheTabelle11">
    <w:name w:val="Einfache Tabelle 11"/>
    <w:basedOn w:val="NormaleTabelle"/>
    <w:uiPriority w:val="41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B7C06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B7C06"/>
    <w:rPr>
      <w:kern w:val="12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7C06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7C06"/>
    <w:rPr>
      <w:kern w:val="12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7B7C06"/>
    <w:rPr>
      <w:vertAlign w:val="superscript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767C" w:themeFill="accent2" w:themeFillShade="CC"/>
      </w:tcPr>
    </w:tblStylePr>
    <w:tblStylePr w:type="lastRow">
      <w:rPr>
        <w:b/>
        <w:bCs/>
        <w:color w:val="2776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C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767C" w:themeFill="accent2" w:themeFillShade="CC"/>
      </w:tcPr>
    </w:tblStylePr>
    <w:tblStylePr w:type="lastRow">
      <w:rPr>
        <w:b/>
        <w:bCs/>
        <w:color w:val="2776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E1" w:themeFill="accent1" w:themeFillTint="3F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767C" w:themeFill="accent2" w:themeFillShade="CC"/>
      </w:tcPr>
    </w:tblStylePr>
    <w:tblStylePr w:type="lastRow">
      <w:rPr>
        <w:b/>
        <w:bCs/>
        <w:color w:val="2776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D" w:themeFill="accent2" w:themeFillTint="3F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0053" w:themeFill="accent4" w:themeFillShade="CC"/>
      </w:tcPr>
    </w:tblStylePr>
    <w:tblStylePr w:type="lastRow">
      <w:rPr>
        <w:b/>
        <w:bCs/>
        <w:color w:val="7C005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C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17F" w:themeFill="accent3" w:themeFillShade="CC"/>
      </w:tcPr>
    </w:tblStylePr>
    <w:tblStylePr w:type="lastRow">
      <w:rPr>
        <w:b/>
        <w:bCs/>
        <w:color w:val="81817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E1" w:themeFill="accent4" w:themeFillTint="3F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17F" w:themeFill="accent6" w:themeFillShade="CC"/>
      </w:tcPr>
    </w:tblStylePr>
    <w:tblStylePr w:type="lastRow">
      <w:rPr>
        <w:b/>
        <w:bCs/>
        <w:color w:val="81817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D" w:themeFill="accent5" w:themeFillTint="3F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767C" w:themeFill="accent5" w:themeFillShade="CC"/>
      </w:tcPr>
    </w:tblStylePr>
    <w:tblStylePr w:type="lastRow">
      <w:rPr>
        <w:b/>
        <w:bCs/>
        <w:color w:val="27767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F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95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5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959C" w:themeColor="accent2"/>
        <w:left w:val="single" w:sz="4" w:space="0" w:color="9C0068" w:themeColor="accent1"/>
        <w:bottom w:val="single" w:sz="4" w:space="0" w:color="9C0068" w:themeColor="accent1"/>
        <w:right w:val="single" w:sz="4" w:space="0" w:color="9C006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5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00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003E" w:themeColor="accent1" w:themeShade="99"/>
          <w:insideV w:val="nil"/>
        </w:tcBorders>
        <w:shd w:val="clear" w:color="auto" w:fill="5D00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3E" w:themeFill="accent1" w:themeFillShade="99"/>
      </w:tcPr>
    </w:tblStylePr>
    <w:tblStylePr w:type="band1Vert">
      <w:tblPr/>
      <w:tcPr>
        <w:shd w:val="clear" w:color="auto" w:fill="FF71CF" w:themeFill="accent1" w:themeFillTint="66"/>
      </w:tcPr>
    </w:tblStylePr>
    <w:tblStylePr w:type="band1Horz">
      <w:tblPr/>
      <w:tcPr>
        <w:shd w:val="clear" w:color="auto" w:fill="FF4EC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959C" w:themeColor="accent2"/>
        <w:left w:val="single" w:sz="4" w:space="0" w:color="31959C" w:themeColor="accent2"/>
        <w:bottom w:val="single" w:sz="4" w:space="0" w:color="31959C" w:themeColor="accent2"/>
        <w:right w:val="single" w:sz="4" w:space="0" w:color="3195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5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59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595D" w:themeColor="accent2" w:themeShade="99"/>
          <w:insideV w:val="nil"/>
        </w:tcBorders>
        <w:shd w:val="clear" w:color="auto" w:fill="1D59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95D" w:themeFill="accent2" w:themeFillShade="99"/>
      </w:tcPr>
    </w:tblStylePr>
    <w:tblStylePr w:type="band1Vert">
      <w:tblPr/>
      <w:tcPr>
        <w:shd w:val="clear" w:color="auto" w:fill="A2DDE1" w:themeFill="accent2" w:themeFillTint="66"/>
      </w:tcPr>
    </w:tblStylePr>
    <w:tblStylePr w:type="band1Horz">
      <w:tblPr/>
      <w:tcPr>
        <w:shd w:val="clear" w:color="auto" w:fill="8BD5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0068" w:themeColor="accent4"/>
        <w:left w:val="single" w:sz="4" w:space="0" w:color="A1A1A0" w:themeColor="accent3"/>
        <w:bottom w:val="single" w:sz="4" w:space="0" w:color="A1A1A0" w:themeColor="accent3"/>
        <w:right w:val="single" w:sz="4" w:space="0" w:color="A1A1A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0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05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05F" w:themeColor="accent3" w:themeShade="99"/>
          <w:insideV w:val="nil"/>
        </w:tcBorders>
        <w:shd w:val="clear" w:color="auto" w:fill="60605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05F" w:themeFill="accent3" w:themeFillShade="99"/>
      </w:tcPr>
    </w:tblStylePr>
    <w:tblStylePr w:type="band1Vert">
      <w:tblPr/>
      <w:tcPr>
        <w:shd w:val="clear" w:color="auto" w:fill="D9D9D8" w:themeFill="accent3" w:themeFillTint="66"/>
      </w:tcPr>
    </w:tblStylePr>
    <w:tblStylePr w:type="band1Horz">
      <w:tblPr/>
      <w:tcPr>
        <w:shd w:val="clear" w:color="auto" w:fill="D0D0C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A1A0" w:themeColor="accent3"/>
        <w:left w:val="single" w:sz="4" w:space="0" w:color="9C0068" w:themeColor="accent4"/>
        <w:bottom w:val="single" w:sz="4" w:space="0" w:color="9C0068" w:themeColor="accent4"/>
        <w:right w:val="single" w:sz="4" w:space="0" w:color="9C006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A1A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003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003E" w:themeColor="accent4" w:themeShade="99"/>
          <w:insideV w:val="nil"/>
        </w:tcBorders>
        <w:shd w:val="clear" w:color="auto" w:fill="5D003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3E" w:themeFill="accent4" w:themeFillShade="99"/>
      </w:tcPr>
    </w:tblStylePr>
    <w:tblStylePr w:type="band1Vert">
      <w:tblPr/>
      <w:tcPr>
        <w:shd w:val="clear" w:color="auto" w:fill="FF71CF" w:themeFill="accent4" w:themeFillTint="66"/>
      </w:tcPr>
    </w:tblStylePr>
    <w:tblStylePr w:type="band1Horz">
      <w:tblPr/>
      <w:tcPr>
        <w:shd w:val="clear" w:color="auto" w:fill="FF4E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A1A0" w:themeColor="accent6"/>
        <w:left w:val="single" w:sz="4" w:space="0" w:color="31959C" w:themeColor="accent5"/>
        <w:bottom w:val="single" w:sz="4" w:space="0" w:color="31959C" w:themeColor="accent5"/>
        <w:right w:val="single" w:sz="4" w:space="0" w:color="31959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A1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595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595D" w:themeColor="accent5" w:themeShade="99"/>
          <w:insideV w:val="nil"/>
        </w:tcBorders>
        <w:shd w:val="clear" w:color="auto" w:fill="1D595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95D" w:themeFill="accent5" w:themeFillShade="99"/>
      </w:tcPr>
    </w:tblStylePr>
    <w:tblStylePr w:type="band1Vert">
      <w:tblPr/>
      <w:tcPr>
        <w:shd w:val="clear" w:color="auto" w:fill="A2DDE1" w:themeFill="accent5" w:themeFillTint="66"/>
      </w:tcPr>
    </w:tblStylePr>
    <w:tblStylePr w:type="band1Horz">
      <w:tblPr/>
      <w:tcPr>
        <w:shd w:val="clear" w:color="auto" w:fill="8B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1959C" w:themeColor="accent5"/>
        <w:left w:val="single" w:sz="4" w:space="0" w:color="A1A1A0" w:themeColor="accent6"/>
        <w:bottom w:val="single" w:sz="4" w:space="0" w:color="A1A1A0" w:themeColor="accent6"/>
        <w:right w:val="single" w:sz="4" w:space="0" w:color="A1A1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1959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0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05F" w:themeColor="accent6" w:themeShade="99"/>
          <w:insideV w:val="nil"/>
        </w:tcBorders>
        <w:shd w:val="clear" w:color="auto" w:fill="6060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05F" w:themeFill="accent6" w:themeFillShade="99"/>
      </w:tcPr>
    </w:tblStylePr>
    <w:tblStylePr w:type="band1Vert">
      <w:tblPr/>
      <w:tcPr>
        <w:shd w:val="clear" w:color="auto" w:fill="D9D9D8" w:themeFill="accent6" w:themeFillTint="66"/>
      </w:tcPr>
    </w:tblStylePr>
    <w:tblStylePr w:type="band1Horz">
      <w:tblPr/>
      <w:tcPr>
        <w:shd w:val="clear" w:color="auto" w:fill="D0D0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8E7" w:themeFill="accent1" w:themeFillTint="33"/>
    </w:tcPr>
    <w:tblStylePr w:type="firstRow">
      <w:rPr>
        <w:b/>
        <w:bCs/>
      </w:rPr>
      <w:tblPr/>
      <w:tcPr>
        <w:shd w:val="clear" w:color="auto" w:fill="FF71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1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4004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4004D" w:themeFill="accent1" w:themeFillShade="BF"/>
      </w:tcPr>
    </w:tblStylePr>
    <w:tblStylePr w:type="band1Vert">
      <w:tblPr/>
      <w:tcPr>
        <w:shd w:val="clear" w:color="auto" w:fill="FF4EC4" w:themeFill="accent1" w:themeFillTint="7F"/>
      </w:tcPr>
    </w:tblStylePr>
    <w:tblStylePr w:type="band1Horz">
      <w:tblPr/>
      <w:tcPr>
        <w:shd w:val="clear" w:color="auto" w:fill="FF4EC4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F0" w:themeFill="accent2" w:themeFillTint="33"/>
    </w:tcPr>
    <w:tblStylePr w:type="firstRow">
      <w:rPr>
        <w:b/>
        <w:bCs/>
      </w:rPr>
      <w:tblPr/>
      <w:tcPr>
        <w:shd w:val="clear" w:color="auto" w:fill="A2DD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46F7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46F74" w:themeFill="accent2" w:themeFillShade="BF"/>
      </w:tcPr>
    </w:tblStylePr>
    <w:tblStylePr w:type="band1Vert">
      <w:tblPr/>
      <w:tcPr>
        <w:shd w:val="clear" w:color="auto" w:fill="8BD5DA" w:themeFill="accent2" w:themeFillTint="7F"/>
      </w:tcPr>
    </w:tblStylePr>
    <w:tblStylePr w:type="band1Horz">
      <w:tblPr/>
      <w:tcPr>
        <w:shd w:val="clear" w:color="auto" w:fill="8BD5DA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CEB" w:themeFill="accent3" w:themeFillTint="33"/>
    </w:tcPr>
    <w:tblStylePr w:type="firstRow">
      <w:rPr>
        <w:b/>
        <w:bCs/>
      </w:rPr>
      <w:tblPr/>
      <w:tcPr>
        <w:shd w:val="clear" w:color="auto" w:fill="D9D9D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9D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787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7877" w:themeFill="accent3" w:themeFillShade="BF"/>
      </w:tcPr>
    </w:tblStylePr>
    <w:tblStylePr w:type="band1Vert">
      <w:tblPr/>
      <w:tcPr>
        <w:shd w:val="clear" w:color="auto" w:fill="D0D0CF" w:themeFill="accent3" w:themeFillTint="7F"/>
      </w:tcPr>
    </w:tblStylePr>
    <w:tblStylePr w:type="band1Horz">
      <w:tblPr/>
      <w:tcPr>
        <w:shd w:val="clear" w:color="auto" w:fill="D0D0C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8E7" w:themeFill="accent4" w:themeFillTint="33"/>
    </w:tcPr>
    <w:tblStylePr w:type="firstRow">
      <w:rPr>
        <w:b/>
        <w:bCs/>
      </w:rPr>
      <w:tblPr/>
      <w:tcPr>
        <w:shd w:val="clear" w:color="auto" w:fill="FF71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1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4004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4004D" w:themeFill="accent4" w:themeFillShade="BF"/>
      </w:tcPr>
    </w:tblStylePr>
    <w:tblStylePr w:type="band1Vert">
      <w:tblPr/>
      <w:tcPr>
        <w:shd w:val="clear" w:color="auto" w:fill="FF4EC4" w:themeFill="accent4" w:themeFillTint="7F"/>
      </w:tcPr>
    </w:tblStylePr>
    <w:tblStylePr w:type="band1Horz">
      <w:tblPr/>
      <w:tcPr>
        <w:shd w:val="clear" w:color="auto" w:fill="FF4EC4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F0" w:themeFill="accent5" w:themeFillTint="33"/>
    </w:tcPr>
    <w:tblStylePr w:type="firstRow">
      <w:rPr>
        <w:b/>
        <w:bCs/>
      </w:rPr>
      <w:tblPr/>
      <w:tcPr>
        <w:shd w:val="clear" w:color="auto" w:fill="A2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46F7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46F74" w:themeFill="accent5" w:themeFillShade="BF"/>
      </w:tcPr>
    </w:tblStylePr>
    <w:tblStylePr w:type="band1Vert">
      <w:tblPr/>
      <w:tcPr>
        <w:shd w:val="clear" w:color="auto" w:fill="8BD5DA" w:themeFill="accent5" w:themeFillTint="7F"/>
      </w:tcPr>
    </w:tblStylePr>
    <w:tblStylePr w:type="band1Horz">
      <w:tblPr/>
      <w:tcPr>
        <w:shd w:val="clear" w:color="auto" w:fill="8BD5D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CEB" w:themeFill="accent6" w:themeFillTint="33"/>
    </w:tcPr>
    <w:tblStylePr w:type="firstRow">
      <w:rPr>
        <w:b/>
        <w:bCs/>
      </w:rPr>
      <w:tblPr/>
      <w:tcPr>
        <w:shd w:val="clear" w:color="auto" w:fill="D9D9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9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78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7877" w:themeFill="accent6" w:themeFillShade="BF"/>
      </w:tcPr>
    </w:tblStylePr>
    <w:tblStylePr w:type="band1Vert">
      <w:tblPr/>
      <w:tcPr>
        <w:shd w:val="clear" w:color="auto" w:fill="D0D0CF" w:themeFill="accent6" w:themeFillTint="7F"/>
      </w:tcPr>
    </w:tblStylePr>
    <w:tblStylePr w:type="band1Horz">
      <w:tblPr/>
      <w:tcPr>
        <w:shd w:val="clear" w:color="auto" w:fill="D0D0CF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unhideWhenUsed/>
    <w:qFormat/>
    <w:rsid w:val="007B7C06"/>
    <w:rPr>
      <w:b/>
      <w:bCs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B7C06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B7C06"/>
    <w:rPr>
      <w:kern w:val="12"/>
      <w:lang w:val="de-CH"/>
    </w:rPr>
  </w:style>
  <w:style w:type="table" w:customStyle="1" w:styleId="Gitternetztabelle1hell1">
    <w:name w:val="Gitternetztabelle 1 hell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71CF" w:themeColor="accent1" w:themeTint="66"/>
        <w:left w:val="single" w:sz="4" w:space="0" w:color="FF71CF" w:themeColor="accent1" w:themeTint="66"/>
        <w:bottom w:val="single" w:sz="4" w:space="0" w:color="FF71CF" w:themeColor="accent1" w:themeTint="66"/>
        <w:right w:val="single" w:sz="4" w:space="0" w:color="FF71CF" w:themeColor="accent1" w:themeTint="66"/>
        <w:insideH w:val="single" w:sz="4" w:space="0" w:color="FF71CF" w:themeColor="accent1" w:themeTint="66"/>
        <w:insideV w:val="single" w:sz="4" w:space="0" w:color="FF71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2AB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A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D9D9D8" w:themeColor="accent3" w:themeTint="66"/>
        <w:left w:val="single" w:sz="4" w:space="0" w:color="D9D9D8" w:themeColor="accent3" w:themeTint="66"/>
        <w:bottom w:val="single" w:sz="4" w:space="0" w:color="D9D9D8" w:themeColor="accent3" w:themeTint="66"/>
        <w:right w:val="single" w:sz="4" w:space="0" w:color="D9D9D8" w:themeColor="accent3" w:themeTint="66"/>
        <w:insideH w:val="single" w:sz="4" w:space="0" w:color="D9D9D8" w:themeColor="accent3" w:themeTint="66"/>
        <w:insideV w:val="single" w:sz="4" w:space="0" w:color="D9D9D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6C6C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6C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71CF" w:themeColor="accent4" w:themeTint="66"/>
        <w:left w:val="single" w:sz="4" w:space="0" w:color="FF71CF" w:themeColor="accent4" w:themeTint="66"/>
        <w:bottom w:val="single" w:sz="4" w:space="0" w:color="FF71CF" w:themeColor="accent4" w:themeTint="66"/>
        <w:right w:val="single" w:sz="4" w:space="0" w:color="FF71CF" w:themeColor="accent4" w:themeTint="66"/>
        <w:insideH w:val="single" w:sz="4" w:space="0" w:color="FF71CF" w:themeColor="accent4" w:themeTint="66"/>
        <w:insideV w:val="single" w:sz="4" w:space="0" w:color="FF71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AB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A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A2DDE1" w:themeColor="accent5" w:themeTint="66"/>
        <w:left w:val="single" w:sz="4" w:space="0" w:color="A2DDE1" w:themeColor="accent5" w:themeTint="66"/>
        <w:bottom w:val="single" w:sz="4" w:space="0" w:color="A2DDE1" w:themeColor="accent5" w:themeTint="66"/>
        <w:right w:val="single" w:sz="4" w:space="0" w:color="A2DDE1" w:themeColor="accent5" w:themeTint="66"/>
        <w:insideH w:val="single" w:sz="4" w:space="0" w:color="A2DDE1" w:themeColor="accent5" w:themeTint="66"/>
        <w:insideV w:val="single" w:sz="4" w:space="0" w:color="A2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3CC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CC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D9D9D8" w:themeColor="accent6" w:themeTint="66"/>
        <w:left w:val="single" w:sz="4" w:space="0" w:color="D9D9D8" w:themeColor="accent6" w:themeTint="66"/>
        <w:bottom w:val="single" w:sz="4" w:space="0" w:color="D9D9D8" w:themeColor="accent6" w:themeTint="66"/>
        <w:right w:val="single" w:sz="4" w:space="0" w:color="D9D9D8" w:themeColor="accent6" w:themeTint="66"/>
        <w:insideH w:val="single" w:sz="4" w:space="0" w:color="D9D9D8" w:themeColor="accent6" w:themeTint="66"/>
        <w:insideV w:val="single" w:sz="4" w:space="0" w:color="D9D9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6C6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6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A2DDE1" w:themeColor="accent2" w:themeTint="66"/>
        <w:left w:val="single" w:sz="4" w:space="0" w:color="A2DDE1" w:themeColor="accent2" w:themeTint="66"/>
        <w:bottom w:val="single" w:sz="4" w:space="0" w:color="A2DDE1" w:themeColor="accent2" w:themeTint="66"/>
        <w:right w:val="single" w:sz="4" w:space="0" w:color="A2DDE1" w:themeColor="accent2" w:themeTint="66"/>
        <w:insideH w:val="single" w:sz="4" w:space="0" w:color="A2DDE1" w:themeColor="accent2" w:themeTint="66"/>
        <w:insideV w:val="single" w:sz="4" w:space="0" w:color="A2DD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3CC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CC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FF2AB8" w:themeColor="accent1" w:themeTint="99"/>
        <w:bottom w:val="single" w:sz="2" w:space="0" w:color="FF2AB8" w:themeColor="accent1" w:themeTint="99"/>
        <w:insideH w:val="single" w:sz="2" w:space="0" w:color="FF2AB8" w:themeColor="accent1" w:themeTint="99"/>
        <w:insideV w:val="single" w:sz="2" w:space="0" w:color="FF2AB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AB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AB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73CCD3" w:themeColor="accent2" w:themeTint="99"/>
        <w:bottom w:val="single" w:sz="2" w:space="0" w:color="73CCD3" w:themeColor="accent2" w:themeTint="99"/>
        <w:insideH w:val="single" w:sz="2" w:space="0" w:color="73CCD3" w:themeColor="accent2" w:themeTint="99"/>
        <w:insideV w:val="single" w:sz="2" w:space="0" w:color="73CC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CC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CC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C6C6C5" w:themeColor="accent3" w:themeTint="99"/>
        <w:bottom w:val="single" w:sz="2" w:space="0" w:color="C6C6C5" w:themeColor="accent3" w:themeTint="99"/>
        <w:insideH w:val="single" w:sz="2" w:space="0" w:color="C6C6C5" w:themeColor="accent3" w:themeTint="99"/>
        <w:insideV w:val="single" w:sz="2" w:space="0" w:color="C6C6C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6C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6C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FF2AB8" w:themeColor="accent4" w:themeTint="99"/>
        <w:bottom w:val="single" w:sz="2" w:space="0" w:color="FF2AB8" w:themeColor="accent4" w:themeTint="99"/>
        <w:insideH w:val="single" w:sz="2" w:space="0" w:color="FF2AB8" w:themeColor="accent4" w:themeTint="99"/>
        <w:insideV w:val="single" w:sz="2" w:space="0" w:color="FF2AB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AB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AB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73CCD3" w:themeColor="accent5" w:themeTint="99"/>
        <w:bottom w:val="single" w:sz="2" w:space="0" w:color="73CCD3" w:themeColor="accent5" w:themeTint="99"/>
        <w:insideH w:val="single" w:sz="2" w:space="0" w:color="73CCD3" w:themeColor="accent5" w:themeTint="99"/>
        <w:insideV w:val="single" w:sz="2" w:space="0" w:color="73CC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CC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CC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2" w:space="0" w:color="C6C6C5" w:themeColor="accent6" w:themeTint="99"/>
        <w:bottom w:val="single" w:sz="2" w:space="0" w:color="C6C6C5" w:themeColor="accent6" w:themeTint="99"/>
        <w:insideH w:val="single" w:sz="2" w:space="0" w:color="C6C6C5" w:themeColor="accent6" w:themeTint="99"/>
        <w:insideV w:val="single" w:sz="2" w:space="0" w:color="C6C6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6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6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  <w:insideV w:val="single" w:sz="4" w:space="0" w:color="FF2AB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  <w:tblStylePr w:type="neCell">
      <w:tblPr/>
      <w:tcPr>
        <w:tcBorders>
          <w:bottom w:val="single" w:sz="4" w:space="0" w:color="FF2AB8" w:themeColor="accent1" w:themeTint="99"/>
        </w:tcBorders>
      </w:tcPr>
    </w:tblStylePr>
    <w:tblStylePr w:type="nwCell">
      <w:tblPr/>
      <w:tcPr>
        <w:tcBorders>
          <w:bottom w:val="single" w:sz="4" w:space="0" w:color="FF2AB8" w:themeColor="accent1" w:themeTint="99"/>
        </w:tcBorders>
      </w:tcPr>
    </w:tblStylePr>
    <w:tblStylePr w:type="seCell">
      <w:tblPr/>
      <w:tcPr>
        <w:tcBorders>
          <w:top w:val="single" w:sz="4" w:space="0" w:color="FF2AB8" w:themeColor="accent1" w:themeTint="99"/>
        </w:tcBorders>
      </w:tcPr>
    </w:tblStylePr>
    <w:tblStylePr w:type="swCell">
      <w:tblPr/>
      <w:tcPr>
        <w:tcBorders>
          <w:top w:val="single" w:sz="4" w:space="0" w:color="FF2AB8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  <w:insideV w:val="single" w:sz="4" w:space="0" w:color="73CC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  <w:tblStylePr w:type="neCell">
      <w:tblPr/>
      <w:tcPr>
        <w:tcBorders>
          <w:bottom w:val="single" w:sz="4" w:space="0" w:color="73CCD3" w:themeColor="accent2" w:themeTint="99"/>
        </w:tcBorders>
      </w:tcPr>
    </w:tblStylePr>
    <w:tblStylePr w:type="nwCell">
      <w:tblPr/>
      <w:tcPr>
        <w:tcBorders>
          <w:bottom w:val="single" w:sz="4" w:space="0" w:color="73CCD3" w:themeColor="accent2" w:themeTint="99"/>
        </w:tcBorders>
      </w:tcPr>
    </w:tblStylePr>
    <w:tblStylePr w:type="seCell">
      <w:tblPr/>
      <w:tcPr>
        <w:tcBorders>
          <w:top w:val="single" w:sz="4" w:space="0" w:color="73CCD3" w:themeColor="accent2" w:themeTint="99"/>
        </w:tcBorders>
      </w:tcPr>
    </w:tblStylePr>
    <w:tblStylePr w:type="swCell">
      <w:tblPr/>
      <w:tcPr>
        <w:tcBorders>
          <w:top w:val="single" w:sz="4" w:space="0" w:color="73CCD3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  <w:insideV w:val="single" w:sz="4" w:space="0" w:color="C6C6C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  <w:tblStylePr w:type="neCell">
      <w:tblPr/>
      <w:tcPr>
        <w:tcBorders>
          <w:bottom w:val="single" w:sz="4" w:space="0" w:color="C6C6C5" w:themeColor="accent3" w:themeTint="99"/>
        </w:tcBorders>
      </w:tcPr>
    </w:tblStylePr>
    <w:tblStylePr w:type="nwCell">
      <w:tblPr/>
      <w:tcPr>
        <w:tcBorders>
          <w:bottom w:val="single" w:sz="4" w:space="0" w:color="C6C6C5" w:themeColor="accent3" w:themeTint="99"/>
        </w:tcBorders>
      </w:tcPr>
    </w:tblStylePr>
    <w:tblStylePr w:type="seCell">
      <w:tblPr/>
      <w:tcPr>
        <w:tcBorders>
          <w:top w:val="single" w:sz="4" w:space="0" w:color="C6C6C5" w:themeColor="accent3" w:themeTint="99"/>
        </w:tcBorders>
      </w:tcPr>
    </w:tblStylePr>
    <w:tblStylePr w:type="swCell">
      <w:tblPr/>
      <w:tcPr>
        <w:tcBorders>
          <w:top w:val="single" w:sz="4" w:space="0" w:color="C6C6C5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  <w:insideV w:val="single" w:sz="4" w:space="0" w:color="FF2AB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  <w:tblStylePr w:type="neCell">
      <w:tblPr/>
      <w:tcPr>
        <w:tcBorders>
          <w:bottom w:val="single" w:sz="4" w:space="0" w:color="FF2AB8" w:themeColor="accent4" w:themeTint="99"/>
        </w:tcBorders>
      </w:tcPr>
    </w:tblStylePr>
    <w:tblStylePr w:type="nwCell">
      <w:tblPr/>
      <w:tcPr>
        <w:tcBorders>
          <w:bottom w:val="single" w:sz="4" w:space="0" w:color="FF2AB8" w:themeColor="accent4" w:themeTint="99"/>
        </w:tcBorders>
      </w:tcPr>
    </w:tblStylePr>
    <w:tblStylePr w:type="seCell">
      <w:tblPr/>
      <w:tcPr>
        <w:tcBorders>
          <w:top w:val="single" w:sz="4" w:space="0" w:color="FF2AB8" w:themeColor="accent4" w:themeTint="99"/>
        </w:tcBorders>
      </w:tcPr>
    </w:tblStylePr>
    <w:tblStylePr w:type="swCell">
      <w:tblPr/>
      <w:tcPr>
        <w:tcBorders>
          <w:top w:val="single" w:sz="4" w:space="0" w:color="FF2AB8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  <w:insideV w:val="single" w:sz="4" w:space="0" w:color="73CC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  <w:tblStylePr w:type="neCell">
      <w:tblPr/>
      <w:tcPr>
        <w:tcBorders>
          <w:bottom w:val="single" w:sz="4" w:space="0" w:color="73CCD3" w:themeColor="accent5" w:themeTint="99"/>
        </w:tcBorders>
      </w:tcPr>
    </w:tblStylePr>
    <w:tblStylePr w:type="nwCell">
      <w:tblPr/>
      <w:tcPr>
        <w:tcBorders>
          <w:bottom w:val="single" w:sz="4" w:space="0" w:color="73CCD3" w:themeColor="accent5" w:themeTint="99"/>
        </w:tcBorders>
      </w:tcPr>
    </w:tblStylePr>
    <w:tblStylePr w:type="seCell">
      <w:tblPr/>
      <w:tcPr>
        <w:tcBorders>
          <w:top w:val="single" w:sz="4" w:space="0" w:color="73CCD3" w:themeColor="accent5" w:themeTint="99"/>
        </w:tcBorders>
      </w:tcPr>
    </w:tblStylePr>
    <w:tblStylePr w:type="swCell">
      <w:tblPr/>
      <w:tcPr>
        <w:tcBorders>
          <w:top w:val="single" w:sz="4" w:space="0" w:color="73CCD3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  <w:insideV w:val="single" w:sz="4" w:space="0" w:color="C6C6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  <w:tblStylePr w:type="neCell">
      <w:tblPr/>
      <w:tcPr>
        <w:tcBorders>
          <w:bottom w:val="single" w:sz="4" w:space="0" w:color="C6C6C5" w:themeColor="accent6" w:themeTint="99"/>
        </w:tcBorders>
      </w:tcPr>
    </w:tblStylePr>
    <w:tblStylePr w:type="nwCell">
      <w:tblPr/>
      <w:tcPr>
        <w:tcBorders>
          <w:bottom w:val="single" w:sz="4" w:space="0" w:color="C6C6C5" w:themeColor="accent6" w:themeTint="99"/>
        </w:tcBorders>
      </w:tcPr>
    </w:tblStylePr>
    <w:tblStylePr w:type="seCell">
      <w:tblPr/>
      <w:tcPr>
        <w:tcBorders>
          <w:top w:val="single" w:sz="4" w:space="0" w:color="C6C6C5" w:themeColor="accent6" w:themeTint="99"/>
        </w:tcBorders>
      </w:tcPr>
    </w:tblStylePr>
    <w:tblStylePr w:type="swCell">
      <w:tblPr/>
      <w:tcPr>
        <w:tcBorders>
          <w:top w:val="single" w:sz="4" w:space="0" w:color="C6C6C5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  <w:insideV w:val="single" w:sz="4" w:space="0" w:color="FF2A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0068" w:themeColor="accent1"/>
          <w:left w:val="single" w:sz="4" w:space="0" w:color="9C0068" w:themeColor="accent1"/>
          <w:bottom w:val="single" w:sz="4" w:space="0" w:color="9C0068" w:themeColor="accent1"/>
          <w:right w:val="single" w:sz="4" w:space="0" w:color="9C0068" w:themeColor="accent1"/>
          <w:insideH w:val="nil"/>
          <w:insideV w:val="nil"/>
        </w:tcBorders>
        <w:shd w:val="clear" w:color="auto" w:fill="9C0068" w:themeFill="accent1"/>
      </w:tcPr>
    </w:tblStylePr>
    <w:tblStylePr w:type="lastRow">
      <w:rPr>
        <w:b/>
        <w:bCs/>
      </w:rPr>
      <w:tblPr/>
      <w:tcPr>
        <w:tcBorders>
          <w:top w:val="double" w:sz="4" w:space="0" w:color="9C00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  <w:insideV w:val="single" w:sz="4" w:space="0" w:color="73CC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959C" w:themeColor="accent2"/>
          <w:left w:val="single" w:sz="4" w:space="0" w:color="31959C" w:themeColor="accent2"/>
          <w:bottom w:val="single" w:sz="4" w:space="0" w:color="31959C" w:themeColor="accent2"/>
          <w:right w:val="single" w:sz="4" w:space="0" w:color="31959C" w:themeColor="accent2"/>
          <w:insideH w:val="nil"/>
          <w:insideV w:val="nil"/>
        </w:tcBorders>
        <w:shd w:val="clear" w:color="auto" w:fill="31959C" w:themeFill="accent2"/>
      </w:tcPr>
    </w:tblStylePr>
    <w:tblStylePr w:type="lastRow">
      <w:rPr>
        <w:b/>
        <w:bCs/>
      </w:rPr>
      <w:tblPr/>
      <w:tcPr>
        <w:tcBorders>
          <w:top w:val="double" w:sz="4" w:space="0" w:color="3195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  <w:insideV w:val="single" w:sz="4" w:space="0" w:color="C6C6C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A1A0" w:themeColor="accent3"/>
          <w:left w:val="single" w:sz="4" w:space="0" w:color="A1A1A0" w:themeColor="accent3"/>
          <w:bottom w:val="single" w:sz="4" w:space="0" w:color="A1A1A0" w:themeColor="accent3"/>
          <w:right w:val="single" w:sz="4" w:space="0" w:color="A1A1A0" w:themeColor="accent3"/>
          <w:insideH w:val="nil"/>
          <w:insideV w:val="nil"/>
        </w:tcBorders>
        <w:shd w:val="clear" w:color="auto" w:fill="A1A1A0" w:themeFill="accent3"/>
      </w:tcPr>
    </w:tblStylePr>
    <w:tblStylePr w:type="lastRow">
      <w:rPr>
        <w:b/>
        <w:bCs/>
      </w:rPr>
      <w:tblPr/>
      <w:tcPr>
        <w:tcBorders>
          <w:top w:val="double" w:sz="4" w:space="0" w:color="A1A1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  <w:insideV w:val="single" w:sz="4" w:space="0" w:color="FF2AB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0068" w:themeColor="accent4"/>
          <w:left w:val="single" w:sz="4" w:space="0" w:color="9C0068" w:themeColor="accent4"/>
          <w:bottom w:val="single" w:sz="4" w:space="0" w:color="9C0068" w:themeColor="accent4"/>
          <w:right w:val="single" w:sz="4" w:space="0" w:color="9C0068" w:themeColor="accent4"/>
          <w:insideH w:val="nil"/>
          <w:insideV w:val="nil"/>
        </w:tcBorders>
        <w:shd w:val="clear" w:color="auto" w:fill="9C0068" w:themeFill="accent4"/>
      </w:tcPr>
    </w:tblStylePr>
    <w:tblStylePr w:type="lastRow">
      <w:rPr>
        <w:b/>
        <w:bCs/>
      </w:rPr>
      <w:tblPr/>
      <w:tcPr>
        <w:tcBorders>
          <w:top w:val="double" w:sz="4" w:space="0" w:color="9C0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  <w:insideV w:val="single" w:sz="4" w:space="0" w:color="73CC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959C" w:themeColor="accent5"/>
          <w:left w:val="single" w:sz="4" w:space="0" w:color="31959C" w:themeColor="accent5"/>
          <w:bottom w:val="single" w:sz="4" w:space="0" w:color="31959C" w:themeColor="accent5"/>
          <w:right w:val="single" w:sz="4" w:space="0" w:color="31959C" w:themeColor="accent5"/>
          <w:insideH w:val="nil"/>
          <w:insideV w:val="nil"/>
        </w:tcBorders>
        <w:shd w:val="clear" w:color="auto" w:fill="31959C" w:themeFill="accent5"/>
      </w:tcPr>
    </w:tblStylePr>
    <w:tblStylePr w:type="lastRow">
      <w:rPr>
        <w:b/>
        <w:bCs/>
      </w:rPr>
      <w:tblPr/>
      <w:tcPr>
        <w:tcBorders>
          <w:top w:val="double" w:sz="4" w:space="0" w:color="319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  <w:insideV w:val="single" w:sz="4" w:space="0" w:color="C6C6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A1A0" w:themeColor="accent6"/>
          <w:left w:val="single" w:sz="4" w:space="0" w:color="A1A1A0" w:themeColor="accent6"/>
          <w:bottom w:val="single" w:sz="4" w:space="0" w:color="A1A1A0" w:themeColor="accent6"/>
          <w:right w:val="single" w:sz="4" w:space="0" w:color="A1A1A0" w:themeColor="accent6"/>
          <w:insideH w:val="nil"/>
          <w:insideV w:val="nil"/>
        </w:tcBorders>
        <w:shd w:val="clear" w:color="auto" w:fill="A1A1A0" w:themeFill="accent6"/>
      </w:tcPr>
    </w:tblStylePr>
    <w:tblStylePr w:type="lastRow">
      <w:rPr>
        <w:b/>
        <w:bCs/>
      </w:rPr>
      <w:tblPr/>
      <w:tcPr>
        <w:tcBorders>
          <w:top w:val="double" w:sz="4" w:space="0" w:color="A1A1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8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6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6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006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0068" w:themeFill="accent1"/>
      </w:tcPr>
    </w:tblStylePr>
    <w:tblStylePr w:type="band1Vert">
      <w:tblPr/>
      <w:tcPr>
        <w:shd w:val="clear" w:color="auto" w:fill="FF71CF" w:themeFill="accent1" w:themeFillTint="66"/>
      </w:tcPr>
    </w:tblStylePr>
    <w:tblStylePr w:type="band1Horz">
      <w:tblPr/>
      <w:tcPr>
        <w:shd w:val="clear" w:color="auto" w:fill="FF71CF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95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95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95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959C" w:themeFill="accent2"/>
      </w:tcPr>
    </w:tblStylePr>
    <w:tblStylePr w:type="band1Vert">
      <w:tblPr/>
      <w:tcPr>
        <w:shd w:val="clear" w:color="auto" w:fill="A2DDE1" w:themeFill="accent2" w:themeFillTint="66"/>
      </w:tcPr>
    </w:tblStylePr>
    <w:tblStylePr w:type="band1Horz">
      <w:tblPr/>
      <w:tcPr>
        <w:shd w:val="clear" w:color="auto" w:fill="A2DDE1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A1A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A1A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A1A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A1A0" w:themeFill="accent3"/>
      </w:tcPr>
    </w:tblStylePr>
    <w:tblStylePr w:type="band1Vert">
      <w:tblPr/>
      <w:tcPr>
        <w:shd w:val="clear" w:color="auto" w:fill="D9D9D8" w:themeFill="accent3" w:themeFillTint="66"/>
      </w:tcPr>
    </w:tblStylePr>
    <w:tblStylePr w:type="band1Horz">
      <w:tblPr/>
      <w:tcPr>
        <w:shd w:val="clear" w:color="auto" w:fill="D9D9D8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8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6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006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0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0068" w:themeFill="accent4"/>
      </w:tcPr>
    </w:tblStylePr>
    <w:tblStylePr w:type="band1Vert">
      <w:tblPr/>
      <w:tcPr>
        <w:shd w:val="clear" w:color="auto" w:fill="FF71CF" w:themeFill="accent4" w:themeFillTint="66"/>
      </w:tcPr>
    </w:tblStylePr>
    <w:tblStylePr w:type="band1Horz">
      <w:tblPr/>
      <w:tcPr>
        <w:shd w:val="clear" w:color="auto" w:fill="FF71CF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959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1959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195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1959C" w:themeFill="accent5"/>
      </w:tcPr>
    </w:tblStylePr>
    <w:tblStylePr w:type="band1Vert">
      <w:tblPr/>
      <w:tcPr>
        <w:shd w:val="clear" w:color="auto" w:fill="A2DDE1" w:themeFill="accent5" w:themeFillTint="66"/>
      </w:tcPr>
    </w:tblStylePr>
    <w:tblStylePr w:type="band1Horz">
      <w:tblPr/>
      <w:tcPr>
        <w:shd w:val="clear" w:color="auto" w:fill="A2DDE1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A1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A1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A1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A1A0" w:themeFill="accent6"/>
      </w:tcPr>
    </w:tblStylePr>
    <w:tblStylePr w:type="band1Vert">
      <w:tblPr/>
      <w:tcPr>
        <w:shd w:val="clear" w:color="auto" w:fill="D9D9D8" w:themeFill="accent6" w:themeFillTint="66"/>
      </w:tcPr>
    </w:tblStylePr>
    <w:tblStylePr w:type="band1Horz">
      <w:tblPr/>
      <w:tcPr>
        <w:shd w:val="clear" w:color="auto" w:fill="D9D9D8" w:themeFill="accent6" w:themeFillTint="66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  <w:insideV w:val="single" w:sz="4" w:space="0" w:color="FF2AB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2AB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A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  <w:insideV w:val="single" w:sz="4" w:space="0" w:color="73CC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3CC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CC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  <w:insideV w:val="single" w:sz="4" w:space="0" w:color="C6C6C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6C6C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6C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  <w:insideV w:val="single" w:sz="4" w:space="0" w:color="FF2AB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2AB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A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  <w:insideV w:val="single" w:sz="4" w:space="0" w:color="73CC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3CC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CC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  <w:insideV w:val="single" w:sz="4" w:space="0" w:color="C6C6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6C6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6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  <w:insideV w:val="single" w:sz="4" w:space="0" w:color="FF2AB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  <w:tblStylePr w:type="neCell">
      <w:tblPr/>
      <w:tcPr>
        <w:tcBorders>
          <w:bottom w:val="single" w:sz="4" w:space="0" w:color="FF2AB8" w:themeColor="accent1" w:themeTint="99"/>
        </w:tcBorders>
      </w:tcPr>
    </w:tblStylePr>
    <w:tblStylePr w:type="nwCell">
      <w:tblPr/>
      <w:tcPr>
        <w:tcBorders>
          <w:bottom w:val="single" w:sz="4" w:space="0" w:color="FF2AB8" w:themeColor="accent1" w:themeTint="99"/>
        </w:tcBorders>
      </w:tcPr>
    </w:tblStylePr>
    <w:tblStylePr w:type="seCell">
      <w:tblPr/>
      <w:tcPr>
        <w:tcBorders>
          <w:top w:val="single" w:sz="4" w:space="0" w:color="FF2AB8" w:themeColor="accent1" w:themeTint="99"/>
        </w:tcBorders>
      </w:tcPr>
    </w:tblStylePr>
    <w:tblStylePr w:type="swCell">
      <w:tblPr/>
      <w:tcPr>
        <w:tcBorders>
          <w:top w:val="single" w:sz="4" w:space="0" w:color="FF2AB8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  <w:insideV w:val="single" w:sz="4" w:space="0" w:color="73CC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  <w:tblStylePr w:type="neCell">
      <w:tblPr/>
      <w:tcPr>
        <w:tcBorders>
          <w:bottom w:val="single" w:sz="4" w:space="0" w:color="73CCD3" w:themeColor="accent2" w:themeTint="99"/>
        </w:tcBorders>
      </w:tcPr>
    </w:tblStylePr>
    <w:tblStylePr w:type="nwCell">
      <w:tblPr/>
      <w:tcPr>
        <w:tcBorders>
          <w:bottom w:val="single" w:sz="4" w:space="0" w:color="73CCD3" w:themeColor="accent2" w:themeTint="99"/>
        </w:tcBorders>
      </w:tcPr>
    </w:tblStylePr>
    <w:tblStylePr w:type="seCell">
      <w:tblPr/>
      <w:tcPr>
        <w:tcBorders>
          <w:top w:val="single" w:sz="4" w:space="0" w:color="73CCD3" w:themeColor="accent2" w:themeTint="99"/>
        </w:tcBorders>
      </w:tcPr>
    </w:tblStylePr>
    <w:tblStylePr w:type="swCell">
      <w:tblPr/>
      <w:tcPr>
        <w:tcBorders>
          <w:top w:val="single" w:sz="4" w:space="0" w:color="73CCD3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  <w:insideV w:val="single" w:sz="4" w:space="0" w:color="C6C6C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  <w:tblStylePr w:type="neCell">
      <w:tblPr/>
      <w:tcPr>
        <w:tcBorders>
          <w:bottom w:val="single" w:sz="4" w:space="0" w:color="C6C6C5" w:themeColor="accent3" w:themeTint="99"/>
        </w:tcBorders>
      </w:tcPr>
    </w:tblStylePr>
    <w:tblStylePr w:type="nwCell">
      <w:tblPr/>
      <w:tcPr>
        <w:tcBorders>
          <w:bottom w:val="single" w:sz="4" w:space="0" w:color="C6C6C5" w:themeColor="accent3" w:themeTint="99"/>
        </w:tcBorders>
      </w:tcPr>
    </w:tblStylePr>
    <w:tblStylePr w:type="seCell">
      <w:tblPr/>
      <w:tcPr>
        <w:tcBorders>
          <w:top w:val="single" w:sz="4" w:space="0" w:color="C6C6C5" w:themeColor="accent3" w:themeTint="99"/>
        </w:tcBorders>
      </w:tcPr>
    </w:tblStylePr>
    <w:tblStylePr w:type="swCell">
      <w:tblPr/>
      <w:tcPr>
        <w:tcBorders>
          <w:top w:val="single" w:sz="4" w:space="0" w:color="C6C6C5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  <w:insideV w:val="single" w:sz="4" w:space="0" w:color="FF2AB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  <w:tblStylePr w:type="neCell">
      <w:tblPr/>
      <w:tcPr>
        <w:tcBorders>
          <w:bottom w:val="single" w:sz="4" w:space="0" w:color="FF2AB8" w:themeColor="accent4" w:themeTint="99"/>
        </w:tcBorders>
      </w:tcPr>
    </w:tblStylePr>
    <w:tblStylePr w:type="nwCell">
      <w:tblPr/>
      <w:tcPr>
        <w:tcBorders>
          <w:bottom w:val="single" w:sz="4" w:space="0" w:color="FF2AB8" w:themeColor="accent4" w:themeTint="99"/>
        </w:tcBorders>
      </w:tcPr>
    </w:tblStylePr>
    <w:tblStylePr w:type="seCell">
      <w:tblPr/>
      <w:tcPr>
        <w:tcBorders>
          <w:top w:val="single" w:sz="4" w:space="0" w:color="FF2AB8" w:themeColor="accent4" w:themeTint="99"/>
        </w:tcBorders>
      </w:tcPr>
    </w:tblStylePr>
    <w:tblStylePr w:type="swCell">
      <w:tblPr/>
      <w:tcPr>
        <w:tcBorders>
          <w:top w:val="single" w:sz="4" w:space="0" w:color="FF2AB8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  <w:insideV w:val="single" w:sz="4" w:space="0" w:color="73CC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  <w:tblStylePr w:type="neCell">
      <w:tblPr/>
      <w:tcPr>
        <w:tcBorders>
          <w:bottom w:val="single" w:sz="4" w:space="0" w:color="73CCD3" w:themeColor="accent5" w:themeTint="99"/>
        </w:tcBorders>
      </w:tcPr>
    </w:tblStylePr>
    <w:tblStylePr w:type="nwCell">
      <w:tblPr/>
      <w:tcPr>
        <w:tcBorders>
          <w:bottom w:val="single" w:sz="4" w:space="0" w:color="73CCD3" w:themeColor="accent5" w:themeTint="99"/>
        </w:tcBorders>
      </w:tcPr>
    </w:tblStylePr>
    <w:tblStylePr w:type="seCell">
      <w:tblPr/>
      <w:tcPr>
        <w:tcBorders>
          <w:top w:val="single" w:sz="4" w:space="0" w:color="73CCD3" w:themeColor="accent5" w:themeTint="99"/>
        </w:tcBorders>
      </w:tcPr>
    </w:tblStylePr>
    <w:tblStylePr w:type="swCell">
      <w:tblPr/>
      <w:tcPr>
        <w:tcBorders>
          <w:top w:val="single" w:sz="4" w:space="0" w:color="73CCD3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  <w:insideV w:val="single" w:sz="4" w:space="0" w:color="C6C6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  <w:tblStylePr w:type="neCell">
      <w:tblPr/>
      <w:tcPr>
        <w:tcBorders>
          <w:bottom w:val="single" w:sz="4" w:space="0" w:color="C6C6C5" w:themeColor="accent6" w:themeTint="99"/>
        </w:tcBorders>
      </w:tcPr>
    </w:tblStylePr>
    <w:tblStylePr w:type="nwCell">
      <w:tblPr/>
      <w:tcPr>
        <w:tcBorders>
          <w:bottom w:val="single" w:sz="4" w:space="0" w:color="C6C6C5" w:themeColor="accent6" w:themeTint="99"/>
        </w:tcBorders>
      </w:tcPr>
    </w:tblStylePr>
    <w:tblStylePr w:type="seCell">
      <w:tblPr/>
      <w:tcPr>
        <w:tcBorders>
          <w:top w:val="single" w:sz="4" w:space="0" w:color="C6C6C5" w:themeColor="accent6" w:themeTint="99"/>
        </w:tcBorders>
      </w:tcPr>
    </w:tblStylePr>
    <w:tblStylePr w:type="swCell">
      <w:tblPr/>
      <w:tcPr>
        <w:tcBorders>
          <w:top w:val="single" w:sz="4" w:space="0" w:color="C6C6C5" w:themeColor="accent6" w:themeTint="99"/>
        </w:tcBorders>
      </w:tcPr>
    </w:tblStylePr>
  </w:style>
  <w:style w:type="table" w:customStyle="1" w:styleId="Gritternetztabelle6farbig1">
    <w:name w:val="Gritternetztabelle 6 farbig1"/>
    <w:basedOn w:val="NormaleTabelle"/>
    <w:uiPriority w:val="51"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tternetztabelle7farbig1">
    <w:name w:val="Gritternetztabelle 7 farbig1"/>
    <w:basedOn w:val="NormaleTabelle"/>
    <w:uiPriority w:val="52"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7B7C06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B7C06"/>
    <w:rPr>
      <w:kern w:val="12"/>
      <w:lang w:val="de-CH"/>
    </w:rPr>
  </w:style>
  <w:style w:type="table" w:styleId="HelleListe">
    <w:name w:val="Light List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9C0068" w:themeColor="accent1"/>
        <w:left w:val="single" w:sz="8" w:space="0" w:color="9C0068" w:themeColor="accent1"/>
        <w:bottom w:val="single" w:sz="8" w:space="0" w:color="9C0068" w:themeColor="accent1"/>
        <w:right w:val="single" w:sz="8" w:space="0" w:color="9C006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</w:tcPr>
    </w:tblStylePr>
    <w:tblStylePr w:type="band1Horz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31959C" w:themeColor="accent2"/>
        <w:left w:val="single" w:sz="8" w:space="0" w:color="31959C" w:themeColor="accent2"/>
        <w:bottom w:val="single" w:sz="8" w:space="0" w:color="31959C" w:themeColor="accent2"/>
        <w:right w:val="single" w:sz="8" w:space="0" w:color="3195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95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</w:tcPr>
    </w:tblStylePr>
    <w:tblStylePr w:type="band1Horz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A1A1A0" w:themeColor="accent3"/>
        <w:left w:val="single" w:sz="8" w:space="0" w:color="A1A1A0" w:themeColor="accent3"/>
        <w:bottom w:val="single" w:sz="8" w:space="0" w:color="A1A1A0" w:themeColor="accent3"/>
        <w:right w:val="single" w:sz="8" w:space="0" w:color="A1A1A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A1A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</w:tcPr>
    </w:tblStylePr>
    <w:tblStylePr w:type="band1Horz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9C0068" w:themeColor="accent4"/>
        <w:left w:val="single" w:sz="8" w:space="0" w:color="9C0068" w:themeColor="accent4"/>
        <w:bottom w:val="single" w:sz="8" w:space="0" w:color="9C0068" w:themeColor="accent4"/>
        <w:right w:val="single" w:sz="8" w:space="0" w:color="9C006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</w:tcPr>
    </w:tblStylePr>
    <w:tblStylePr w:type="band1Horz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31959C" w:themeColor="accent5"/>
        <w:left w:val="single" w:sz="8" w:space="0" w:color="31959C" w:themeColor="accent5"/>
        <w:bottom w:val="single" w:sz="8" w:space="0" w:color="31959C" w:themeColor="accent5"/>
        <w:right w:val="single" w:sz="8" w:space="0" w:color="31959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95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</w:tcPr>
    </w:tblStylePr>
    <w:tblStylePr w:type="band1Horz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A1A1A0" w:themeColor="accent6"/>
        <w:left w:val="single" w:sz="8" w:space="0" w:color="A1A1A0" w:themeColor="accent6"/>
        <w:bottom w:val="single" w:sz="8" w:space="0" w:color="A1A1A0" w:themeColor="accent6"/>
        <w:right w:val="single" w:sz="8" w:space="0" w:color="A1A1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A1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</w:tcPr>
    </w:tblStylePr>
    <w:tblStylePr w:type="band1Horz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7B7C0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  <w:tblBorders>
        <w:top w:val="single" w:sz="8" w:space="0" w:color="9C0068" w:themeColor="accent1"/>
        <w:bottom w:val="single" w:sz="8" w:space="0" w:color="9C006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68" w:themeColor="accent1"/>
          <w:left w:val="nil"/>
          <w:bottom w:val="single" w:sz="8" w:space="0" w:color="9C006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68" w:themeColor="accent1"/>
          <w:left w:val="nil"/>
          <w:bottom w:val="single" w:sz="8" w:space="0" w:color="9C006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  <w:tblBorders>
        <w:top w:val="single" w:sz="8" w:space="0" w:color="31959C" w:themeColor="accent2"/>
        <w:bottom w:val="single" w:sz="8" w:space="0" w:color="3195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59C" w:themeColor="accent2"/>
          <w:left w:val="nil"/>
          <w:bottom w:val="single" w:sz="8" w:space="0" w:color="3195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59C" w:themeColor="accent2"/>
          <w:left w:val="nil"/>
          <w:bottom w:val="single" w:sz="8" w:space="0" w:color="3195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  <w:tblBorders>
        <w:top w:val="single" w:sz="8" w:space="0" w:color="A1A1A0" w:themeColor="accent3"/>
        <w:bottom w:val="single" w:sz="8" w:space="0" w:color="A1A1A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A1A0" w:themeColor="accent3"/>
          <w:left w:val="nil"/>
          <w:bottom w:val="single" w:sz="8" w:space="0" w:color="A1A1A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A1A0" w:themeColor="accent3"/>
          <w:left w:val="nil"/>
          <w:bottom w:val="single" w:sz="8" w:space="0" w:color="A1A1A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  <w:tblBorders>
        <w:top w:val="single" w:sz="8" w:space="0" w:color="9C0068" w:themeColor="accent4"/>
        <w:bottom w:val="single" w:sz="8" w:space="0" w:color="9C006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68" w:themeColor="accent4"/>
          <w:left w:val="nil"/>
          <w:bottom w:val="single" w:sz="8" w:space="0" w:color="9C006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68" w:themeColor="accent4"/>
          <w:left w:val="nil"/>
          <w:bottom w:val="single" w:sz="8" w:space="0" w:color="9C006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  <w:tblBorders>
        <w:top w:val="single" w:sz="8" w:space="0" w:color="31959C" w:themeColor="accent5"/>
        <w:bottom w:val="single" w:sz="8" w:space="0" w:color="31959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59C" w:themeColor="accent5"/>
          <w:left w:val="nil"/>
          <w:bottom w:val="single" w:sz="8" w:space="0" w:color="31959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959C" w:themeColor="accent5"/>
          <w:left w:val="nil"/>
          <w:bottom w:val="single" w:sz="8" w:space="0" w:color="31959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  <w:tblBorders>
        <w:top w:val="single" w:sz="8" w:space="0" w:color="A1A1A0" w:themeColor="accent6"/>
        <w:bottom w:val="single" w:sz="8" w:space="0" w:color="A1A1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A1A0" w:themeColor="accent6"/>
          <w:left w:val="nil"/>
          <w:bottom w:val="single" w:sz="8" w:space="0" w:color="A1A1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A1A0" w:themeColor="accent6"/>
          <w:left w:val="nil"/>
          <w:bottom w:val="single" w:sz="8" w:space="0" w:color="A1A1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9C0068" w:themeColor="accent1"/>
        <w:left w:val="single" w:sz="8" w:space="0" w:color="9C0068" w:themeColor="accent1"/>
        <w:bottom w:val="single" w:sz="8" w:space="0" w:color="9C0068" w:themeColor="accent1"/>
        <w:right w:val="single" w:sz="8" w:space="0" w:color="9C0068" w:themeColor="accent1"/>
        <w:insideH w:val="single" w:sz="8" w:space="0" w:color="9C0068" w:themeColor="accent1"/>
        <w:insideV w:val="single" w:sz="8" w:space="0" w:color="9C006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18" w:space="0" w:color="9C0068" w:themeColor="accent1"/>
          <w:right w:val="single" w:sz="8" w:space="0" w:color="9C0068" w:themeColor="accent1"/>
          <w:insideH w:val="nil"/>
          <w:insideV w:val="single" w:sz="8" w:space="0" w:color="9C006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  <w:insideH w:val="nil"/>
          <w:insideV w:val="single" w:sz="8" w:space="0" w:color="9C006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</w:tcPr>
    </w:tblStylePr>
    <w:tblStylePr w:type="band1Vert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</w:tcBorders>
        <w:shd w:val="clear" w:color="auto" w:fill="FFA7E1" w:themeFill="accent1" w:themeFillTint="3F"/>
      </w:tcPr>
    </w:tblStylePr>
    <w:tblStylePr w:type="band1Horz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  <w:insideV w:val="single" w:sz="8" w:space="0" w:color="9C0068" w:themeColor="accent1"/>
        </w:tcBorders>
        <w:shd w:val="clear" w:color="auto" w:fill="FFA7E1" w:themeFill="accent1" w:themeFillTint="3F"/>
      </w:tcPr>
    </w:tblStylePr>
    <w:tblStylePr w:type="band2Horz">
      <w:tblPr/>
      <w:tcPr>
        <w:tcBorders>
          <w:top w:val="single" w:sz="8" w:space="0" w:color="9C0068" w:themeColor="accent1"/>
          <w:left w:val="single" w:sz="8" w:space="0" w:color="9C0068" w:themeColor="accent1"/>
          <w:bottom w:val="single" w:sz="8" w:space="0" w:color="9C0068" w:themeColor="accent1"/>
          <w:right w:val="single" w:sz="8" w:space="0" w:color="9C0068" w:themeColor="accent1"/>
          <w:insideV w:val="single" w:sz="8" w:space="0" w:color="9C006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31959C" w:themeColor="accent2"/>
        <w:left w:val="single" w:sz="8" w:space="0" w:color="31959C" w:themeColor="accent2"/>
        <w:bottom w:val="single" w:sz="8" w:space="0" w:color="31959C" w:themeColor="accent2"/>
        <w:right w:val="single" w:sz="8" w:space="0" w:color="31959C" w:themeColor="accent2"/>
        <w:insideH w:val="single" w:sz="8" w:space="0" w:color="31959C" w:themeColor="accent2"/>
        <w:insideV w:val="single" w:sz="8" w:space="0" w:color="3195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18" w:space="0" w:color="31959C" w:themeColor="accent2"/>
          <w:right w:val="single" w:sz="8" w:space="0" w:color="31959C" w:themeColor="accent2"/>
          <w:insideH w:val="nil"/>
          <w:insideV w:val="single" w:sz="8" w:space="0" w:color="3195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  <w:insideH w:val="nil"/>
          <w:insideV w:val="single" w:sz="8" w:space="0" w:color="3195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</w:tcPr>
    </w:tblStylePr>
    <w:tblStylePr w:type="band1Vert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</w:tcBorders>
        <w:shd w:val="clear" w:color="auto" w:fill="C5EAED" w:themeFill="accent2" w:themeFillTint="3F"/>
      </w:tcPr>
    </w:tblStylePr>
    <w:tblStylePr w:type="band1Horz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  <w:insideV w:val="single" w:sz="8" w:space="0" w:color="31959C" w:themeColor="accent2"/>
        </w:tcBorders>
        <w:shd w:val="clear" w:color="auto" w:fill="C5EAED" w:themeFill="accent2" w:themeFillTint="3F"/>
      </w:tcPr>
    </w:tblStylePr>
    <w:tblStylePr w:type="band2Horz">
      <w:tblPr/>
      <w:tcPr>
        <w:tcBorders>
          <w:top w:val="single" w:sz="8" w:space="0" w:color="31959C" w:themeColor="accent2"/>
          <w:left w:val="single" w:sz="8" w:space="0" w:color="31959C" w:themeColor="accent2"/>
          <w:bottom w:val="single" w:sz="8" w:space="0" w:color="31959C" w:themeColor="accent2"/>
          <w:right w:val="single" w:sz="8" w:space="0" w:color="31959C" w:themeColor="accent2"/>
          <w:insideV w:val="single" w:sz="8" w:space="0" w:color="31959C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A1A1A0" w:themeColor="accent3"/>
        <w:left w:val="single" w:sz="8" w:space="0" w:color="A1A1A0" w:themeColor="accent3"/>
        <w:bottom w:val="single" w:sz="8" w:space="0" w:color="A1A1A0" w:themeColor="accent3"/>
        <w:right w:val="single" w:sz="8" w:space="0" w:color="A1A1A0" w:themeColor="accent3"/>
        <w:insideH w:val="single" w:sz="8" w:space="0" w:color="A1A1A0" w:themeColor="accent3"/>
        <w:insideV w:val="single" w:sz="8" w:space="0" w:color="A1A1A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18" w:space="0" w:color="A1A1A0" w:themeColor="accent3"/>
          <w:right w:val="single" w:sz="8" w:space="0" w:color="A1A1A0" w:themeColor="accent3"/>
          <w:insideH w:val="nil"/>
          <w:insideV w:val="single" w:sz="8" w:space="0" w:color="A1A1A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  <w:insideH w:val="nil"/>
          <w:insideV w:val="single" w:sz="8" w:space="0" w:color="A1A1A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</w:tcPr>
    </w:tblStylePr>
    <w:tblStylePr w:type="band1Vert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</w:tcBorders>
        <w:shd w:val="clear" w:color="auto" w:fill="E7E7E7" w:themeFill="accent3" w:themeFillTint="3F"/>
      </w:tcPr>
    </w:tblStylePr>
    <w:tblStylePr w:type="band1Horz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  <w:insideV w:val="single" w:sz="8" w:space="0" w:color="A1A1A0" w:themeColor="accent3"/>
        </w:tcBorders>
        <w:shd w:val="clear" w:color="auto" w:fill="E7E7E7" w:themeFill="accent3" w:themeFillTint="3F"/>
      </w:tcPr>
    </w:tblStylePr>
    <w:tblStylePr w:type="band2Horz">
      <w:tblPr/>
      <w:tcPr>
        <w:tcBorders>
          <w:top w:val="single" w:sz="8" w:space="0" w:color="A1A1A0" w:themeColor="accent3"/>
          <w:left w:val="single" w:sz="8" w:space="0" w:color="A1A1A0" w:themeColor="accent3"/>
          <w:bottom w:val="single" w:sz="8" w:space="0" w:color="A1A1A0" w:themeColor="accent3"/>
          <w:right w:val="single" w:sz="8" w:space="0" w:color="A1A1A0" w:themeColor="accent3"/>
          <w:insideV w:val="single" w:sz="8" w:space="0" w:color="A1A1A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9C0068" w:themeColor="accent4"/>
        <w:left w:val="single" w:sz="8" w:space="0" w:color="9C0068" w:themeColor="accent4"/>
        <w:bottom w:val="single" w:sz="8" w:space="0" w:color="9C0068" w:themeColor="accent4"/>
        <w:right w:val="single" w:sz="8" w:space="0" w:color="9C0068" w:themeColor="accent4"/>
        <w:insideH w:val="single" w:sz="8" w:space="0" w:color="9C0068" w:themeColor="accent4"/>
        <w:insideV w:val="single" w:sz="8" w:space="0" w:color="9C006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18" w:space="0" w:color="9C0068" w:themeColor="accent4"/>
          <w:right w:val="single" w:sz="8" w:space="0" w:color="9C0068" w:themeColor="accent4"/>
          <w:insideH w:val="nil"/>
          <w:insideV w:val="single" w:sz="8" w:space="0" w:color="9C006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  <w:insideH w:val="nil"/>
          <w:insideV w:val="single" w:sz="8" w:space="0" w:color="9C006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</w:tcPr>
    </w:tblStylePr>
    <w:tblStylePr w:type="band1Vert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</w:tcBorders>
        <w:shd w:val="clear" w:color="auto" w:fill="FFA7E1" w:themeFill="accent4" w:themeFillTint="3F"/>
      </w:tcPr>
    </w:tblStylePr>
    <w:tblStylePr w:type="band1Horz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  <w:insideV w:val="single" w:sz="8" w:space="0" w:color="9C0068" w:themeColor="accent4"/>
        </w:tcBorders>
        <w:shd w:val="clear" w:color="auto" w:fill="FFA7E1" w:themeFill="accent4" w:themeFillTint="3F"/>
      </w:tcPr>
    </w:tblStylePr>
    <w:tblStylePr w:type="band2Horz">
      <w:tblPr/>
      <w:tcPr>
        <w:tcBorders>
          <w:top w:val="single" w:sz="8" w:space="0" w:color="9C0068" w:themeColor="accent4"/>
          <w:left w:val="single" w:sz="8" w:space="0" w:color="9C0068" w:themeColor="accent4"/>
          <w:bottom w:val="single" w:sz="8" w:space="0" w:color="9C0068" w:themeColor="accent4"/>
          <w:right w:val="single" w:sz="8" w:space="0" w:color="9C0068" w:themeColor="accent4"/>
          <w:insideV w:val="single" w:sz="8" w:space="0" w:color="9C0068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31959C" w:themeColor="accent5"/>
        <w:left w:val="single" w:sz="8" w:space="0" w:color="31959C" w:themeColor="accent5"/>
        <w:bottom w:val="single" w:sz="8" w:space="0" w:color="31959C" w:themeColor="accent5"/>
        <w:right w:val="single" w:sz="8" w:space="0" w:color="31959C" w:themeColor="accent5"/>
        <w:insideH w:val="single" w:sz="8" w:space="0" w:color="31959C" w:themeColor="accent5"/>
        <w:insideV w:val="single" w:sz="8" w:space="0" w:color="31959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18" w:space="0" w:color="31959C" w:themeColor="accent5"/>
          <w:right w:val="single" w:sz="8" w:space="0" w:color="31959C" w:themeColor="accent5"/>
          <w:insideH w:val="nil"/>
          <w:insideV w:val="single" w:sz="8" w:space="0" w:color="31959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  <w:insideH w:val="nil"/>
          <w:insideV w:val="single" w:sz="8" w:space="0" w:color="31959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</w:tcPr>
    </w:tblStylePr>
    <w:tblStylePr w:type="band1Vert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</w:tcBorders>
        <w:shd w:val="clear" w:color="auto" w:fill="C5EAED" w:themeFill="accent5" w:themeFillTint="3F"/>
      </w:tcPr>
    </w:tblStylePr>
    <w:tblStylePr w:type="band1Horz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  <w:insideV w:val="single" w:sz="8" w:space="0" w:color="31959C" w:themeColor="accent5"/>
        </w:tcBorders>
        <w:shd w:val="clear" w:color="auto" w:fill="C5EAED" w:themeFill="accent5" w:themeFillTint="3F"/>
      </w:tcPr>
    </w:tblStylePr>
    <w:tblStylePr w:type="band2Horz">
      <w:tblPr/>
      <w:tcPr>
        <w:tcBorders>
          <w:top w:val="single" w:sz="8" w:space="0" w:color="31959C" w:themeColor="accent5"/>
          <w:left w:val="single" w:sz="8" w:space="0" w:color="31959C" w:themeColor="accent5"/>
          <w:bottom w:val="single" w:sz="8" w:space="0" w:color="31959C" w:themeColor="accent5"/>
          <w:right w:val="single" w:sz="8" w:space="0" w:color="31959C" w:themeColor="accent5"/>
          <w:insideV w:val="single" w:sz="8" w:space="0" w:color="31959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A1A1A0" w:themeColor="accent6"/>
        <w:left w:val="single" w:sz="8" w:space="0" w:color="A1A1A0" w:themeColor="accent6"/>
        <w:bottom w:val="single" w:sz="8" w:space="0" w:color="A1A1A0" w:themeColor="accent6"/>
        <w:right w:val="single" w:sz="8" w:space="0" w:color="A1A1A0" w:themeColor="accent6"/>
        <w:insideH w:val="single" w:sz="8" w:space="0" w:color="A1A1A0" w:themeColor="accent6"/>
        <w:insideV w:val="single" w:sz="8" w:space="0" w:color="A1A1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18" w:space="0" w:color="A1A1A0" w:themeColor="accent6"/>
          <w:right w:val="single" w:sz="8" w:space="0" w:color="A1A1A0" w:themeColor="accent6"/>
          <w:insideH w:val="nil"/>
          <w:insideV w:val="single" w:sz="8" w:space="0" w:color="A1A1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  <w:insideH w:val="nil"/>
          <w:insideV w:val="single" w:sz="8" w:space="0" w:color="A1A1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</w:tcPr>
    </w:tblStylePr>
    <w:tblStylePr w:type="band1Vert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</w:tcBorders>
        <w:shd w:val="clear" w:color="auto" w:fill="E7E7E7" w:themeFill="accent6" w:themeFillTint="3F"/>
      </w:tcPr>
    </w:tblStylePr>
    <w:tblStylePr w:type="band1Horz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  <w:insideV w:val="single" w:sz="8" w:space="0" w:color="A1A1A0" w:themeColor="accent6"/>
        </w:tcBorders>
        <w:shd w:val="clear" w:color="auto" w:fill="E7E7E7" w:themeFill="accent6" w:themeFillTint="3F"/>
      </w:tcPr>
    </w:tblStylePr>
    <w:tblStylePr w:type="band2Horz">
      <w:tblPr/>
      <w:tcPr>
        <w:tcBorders>
          <w:top w:val="single" w:sz="8" w:space="0" w:color="A1A1A0" w:themeColor="accent6"/>
          <w:left w:val="single" w:sz="8" w:space="0" w:color="A1A1A0" w:themeColor="accent6"/>
          <w:bottom w:val="single" w:sz="8" w:space="0" w:color="A1A1A0" w:themeColor="accent6"/>
          <w:right w:val="single" w:sz="8" w:space="0" w:color="A1A1A0" w:themeColor="accent6"/>
          <w:insideV w:val="single" w:sz="8" w:space="0" w:color="A1A1A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unhideWhenUsed/>
    <w:qFormat/>
    <w:rsid w:val="007B7C06"/>
    <w:rPr>
      <w:i/>
      <w:iCs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B7C06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B7C06"/>
    <w:rPr>
      <w:i/>
      <w:iCs/>
      <w:kern w:val="12"/>
      <w:lang w:val="de-CH"/>
    </w:rPr>
  </w:style>
  <w:style w:type="character" w:styleId="HTMLAkronym">
    <w:name w:val="HTML Acronym"/>
    <w:basedOn w:val="Absatz-Standardschriftart"/>
    <w:uiPriority w:val="99"/>
    <w:semiHidden/>
    <w:unhideWhenUsed/>
    <w:rsid w:val="007B7C06"/>
    <w:rPr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7B7C06"/>
    <w:rPr>
      <w:rFonts w:ascii="Consolas" w:hAnsi="Consolas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7B7C06"/>
    <w:rPr>
      <w:rFonts w:ascii="Consolas" w:hAnsi="Consolas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7B7C06"/>
    <w:rPr>
      <w:i/>
      <w:iCs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7B7C06"/>
    <w:rPr>
      <w:rFonts w:ascii="Consolas" w:hAnsi="Consolas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7B7C06"/>
    <w:rPr>
      <w:rFonts w:ascii="Consolas" w:hAnsi="Consolas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7B7C06"/>
    <w:rPr>
      <w:i/>
      <w:iCs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B7C06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B7C06"/>
    <w:rPr>
      <w:rFonts w:ascii="Consolas" w:hAnsi="Consolas"/>
      <w:kern w:val="12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7B7C06"/>
    <w:rPr>
      <w:i/>
      <w:iCs/>
      <w:lang w:val="de-CH"/>
    </w:rPr>
  </w:style>
  <w:style w:type="character" w:styleId="Hyperlink">
    <w:name w:val="Hyperlink"/>
    <w:basedOn w:val="Absatz-Standardschriftart"/>
    <w:uiPriority w:val="99"/>
    <w:unhideWhenUsed/>
    <w:rsid w:val="0055297B"/>
    <w:rPr>
      <w:color w:val="9C0068" w:themeColor="accent1"/>
      <w:u w:val="non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B7C06"/>
    <w:pPr>
      <w:tabs>
        <w:tab w:val="clear" w:pos="227"/>
        <w:tab w:val="clear" w:pos="454"/>
      </w:tabs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B7C06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B7C06"/>
    <w:pPr>
      <w:spacing w:before="240" w:after="0" w:line="320" w:lineRule="atLeast"/>
      <w:contextualSpacing w:val="0"/>
      <w:outlineLvl w:val="9"/>
    </w:pPr>
    <w:rPr>
      <w:color w:val="74004D" w:themeColor="accent1" w:themeShade="BF"/>
      <w:sz w:val="32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7B7C06"/>
    <w:rPr>
      <w:i/>
      <w:iCs/>
      <w:color w:val="9C0068" w:themeColor="accent1"/>
      <w:lang w:val="de-CH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7B7C06"/>
    <w:rPr>
      <w:b/>
      <w:bCs/>
      <w:smallCaps/>
      <w:color w:val="9C0068" w:themeColor="accent1"/>
      <w:spacing w:val="5"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7B7C06"/>
    <w:pPr>
      <w:pBdr>
        <w:top w:val="single" w:sz="4" w:space="10" w:color="9C0068" w:themeColor="accent1"/>
        <w:bottom w:val="single" w:sz="4" w:space="10" w:color="9C0068" w:themeColor="accent1"/>
      </w:pBdr>
      <w:spacing w:before="360" w:after="360"/>
      <w:ind w:left="864" w:right="864"/>
      <w:jc w:val="center"/>
    </w:pPr>
    <w:rPr>
      <w:i/>
      <w:iCs/>
      <w:color w:val="9C006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B7C06"/>
    <w:rPr>
      <w:i/>
      <w:iCs/>
      <w:color w:val="9C0068" w:themeColor="accent1"/>
      <w:kern w:val="12"/>
      <w:lang w:val="de-CH"/>
    </w:rPr>
  </w:style>
  <w:style w:type="paragraph" w:styleId="KeinLeerraum">
    <w:name w:val="No Spacing"/>
    <w:uiPriority w:val="1"/>
    <w:semiHidden/>
    <w:unhideWhenUsed/>
    <w:qFormat/>
    <w:rsid w:val="007B7C06"/>
    <w:pPr>
      <w:tabs>
        <w:tab w:val="left" w:pos="227"/>
        <w:tab w:val="left" w:pos="454"/>
      </w:tabs>
      <w:spacing w:line="240" w:lineRule="auto"/>
    </w:pPr>
    <w:rPr>
      <w:kern w:val="1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7C0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7C06"/>
    <w:rPr>
      <w:kern w:val="12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7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7C06"/>
    <w:rPr>
      <w:b/>
      <w:bCs/>
      <w:kern w:val="12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7C06"/>
    <w:rPr>
      <w:sz w:val="16"/>
      <w:szCs w:val="16"/>
      <w:lang w:val="de-CH"/>
    </w:rPr>
  </w:style>
  <w:style w:type="paragraph" w:styleId="Liste">
    <w:name w:val="List"/>
    <w:basedOn w:val="Standard"/>
    <w:uiPriority w:val="99"/>
    <w:semiHidden/>
    <w:unhideWhenUsed/>
    <w:rsid w:val="007B7C0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B7C0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B7C0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B7C0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B7C06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B7C0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B7C0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B7C0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B7C0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B7C06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B7C06"/>
    <w:pPr>
      <w:numPr>
        <w:numId w:val="15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B7C06"/>
    <w:pPr>
      <w:numPr>
        <w:numId w:val="1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B7C06"/>
    <w:pPr>
      <w:numPr>
        <w:numId w:val="17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B7C06"/>
    <w:pPr>
      <w:numPr>
        <w:numId w:val="18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B7C06"/>
    <w:pPr>
      <w:numPr>
        <w:numId w:val="19"/>
      </w:numPr>
      <w:contextualSpacing/>
    </w:pPr>
  </w:style>
  <w:style w:type="table" w:customStyle="1" w:styleId="Listentabelle1hell1">
    <w:name w:val="Listentabelle 1 hell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AB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A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CC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CC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6C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6C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AB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A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CC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CC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7B7C0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6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6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1" w:themeTint="99"/>
        <w:bottom w:val="single" w:sz="4" w:space="0" w:color="FF2AB8" w:themeColor="accent1" w:themeTint="99"/>
        <w:insideH w:val="single" w:sz="4" w:space="0" w:color="FF2AB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2" w:themeTint="99"/>
        <w:bottom w:val="single" w:sz="4" w:space="0" w:color="73CCD3" w:themeColor="accent2" w:themeTint="99"/>
        <w:insideH w:val="single" w:sz="4" w:space="0" w:color="73CC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3" w:themeTint="99"/>
        <w:bottom w:val="single" w:sz="4" w:space="0" w:color="C6C6C5" w:themeColor="accent3" w:themeTint="99"/>
        <w:insideH w:val="single" w:sz="4" w:space="0" w:color="C6C6C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4" w:themeTint="99"/>
        <w:bottom w:val="single" w:sz="4" w:space="0" w:color="FF2AB8" w:themeColor="accent4" w:themeTint="99"/>
        <w:insideH w:val="single" w:sz="4" w:space="0" w:color="FF2AB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5" w:themeTint="99"/>
        <w:bottom w:val="single" w:sz="4" w:space="0" w:color="73CCD3" w:themeColor="accent5" w:themeTint="99"/>
        <w:insideH w:val="single" w:sz="4" w:space="0" w:color="73CC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6" w:themeTint="99"/>
        <w:bottom w:val="single" w:sz="4" w:space="0" w:color="C6C6C5" w:themeColor="accent6" w:themeTint="99"/>
        <w:insideH w:val="single" w:sz="4" w:space="0" w:color="C6C6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9C0068" w:themeColor="accent1"/>
        <w:left w:val="single" w:sz="4" w:space="0" w:color="9C0068" w:themeColor="accent1"/>
        <w:bottom w:val="single" w:sz="4" w:space="0" w:color="9C0068" w:themeColor="accent1"/>
        <w:right w:val="single" w:sz="4" w:space="0" w:color="9C006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0068" w:themeFill="accent1"/>
      </w:tcPr>
    </w:tblStylePr>
    <w:tblStylePr w:type="lastRow">
      <w:rPr>
        <w:b/>
        <w:bCs/>
      </w:rPr>
      <w:tblPr/>
      <w:tcPr>
        <w:tcBorders>
          <w:top w:val="double" w:sz="4" w:space="0" w:color="9C006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0068" w:themeColor="accent1"/>
          <w:right w:val="single" w:sz="4" w:space="0" w:color="9C0068" w:themeColor="accent1"/>
        </w:tcBorders>
      </w:tcPr>
    </w:tblStylePr>
    <w:tblStylePr w:type="band1Horz">
      <w:tblPr/>
      <w:tcPr>
        <w:tcBorders>
          <w:top w:val="single" w:sz="4" w:space="0" w:color="9C0068" w:themeColor="accent1"/>
          <w:bottom w:val="single" w:sz="4" w:space="0" w:color="9C006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0068" w:themeColor="accent1"/>
          <w:left w:val="nil"/>
        </w:tcBorders>
      </w:tcPr>
    </w:tblStylePr>
    <w:tblStylePr w:type="swCell">
      <w:tblPr/>
      <w:tcPr>
        <w:tcBorders>
          <w:top w:val="double" w:sz="4" w:space="0" w:color="9C0068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31959C" w:themeColor="accent2"/>
        <w:left w:val="single" w:sz="4" w:space="0" w:color="31959C" w:themeColor="accent2"/>
        <w:bottom w:val="single" w:sz="4" w:space="0" w:color="31959C" w:themeColor="accent2"/>
        <w:right w:val="single" w:sz="4" w:space="0" w:color="3195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959C" w:themeFill="accent2"/>
      </w:tcPr>
    </w:tblStylePr>
    <w:tblStylePr w:type="lastRow">
      <w:rPr>
        <w:b/>
        <w:bCs/>
      </w:rPr>
      <w:tblPr/>
      <w:tcPr>
        <w:tcBorders>
          <w:top w:val="double" w:sz="4" w:space="0" w:color="3195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959C" w:themeColor="accent2"/>
          <w:right w:val="single" w:sz="4" w:space="0" w:color="31959C" w:themeColor="accent2"/>
        </w:tcBorders>
      </w:tcPr>
    </w:tblStylePr>
    <w:tblStylePr w:type="band1Horz">
      <w:tblPr/>
      <w:tcPr>
        <w:tcBorders>
          <w:top w:val="single" w:sz="4" w:space="0" w:color="31959C" w:themeColor="accent2"/>
          <w:bottom w:val="single" w:sz="4" w:space="0" w:color="3195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959C" w:themeColor="accent2"/>
          <w:left w:val="nil"/>
        </w:tcBorders>
      </w:tcPr>
    </w:tblStylePr>
    <w:tblStylePr w:type="swCell">
      <w:tblPr/>
      <w:tcPr>
        <w:tcBorders>
          <w:top w:val="double" w:sz="4" w:space="0" w:color="31959C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A1A1A0" w:themeColor="accent3"/>
        <w:left w:val="single" w:sz="4" w:space="0" w:color="A1A1A0" w:themeColor="accent3"/>
        <w:bottom w:val="single" w:sz="4" w:space="0" w:color="A1A1A0" w:themeColor="accent3"/>
        <w:right w:val="single" w:sz="4" w:space="0" w:color="A1A1A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A1A0" w:themeFill="accent3"/>
      </w:tcPr>
    </w:tblStylePr>
    <w:tblStylePr w:type="lastRow">
      <w:rPr>
        <w:b/>
        <w:bCs/>
      </w:rPr>
      <w:tblPr/>
      <w:tcPr>
        <w:tcBorders>
          <w:top w:val="double" w:sz="4" w:space="0" w:color="A1A1A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A1A0" w:themeColor="accent3"/>
          <w:right w:val="single" w:sz="4" w:space="0" w:color="A1A1A0" w:themeColor="accent3"/>
        </w:tcBorders>
      </w:tcPr>
    </w:tblStylePr>
    <w:tblStylePr w:type="band1Horz">
      <w:tblPr/>
      <w:tcPr>
        <w:tcBorders>
          <w:top w:val="single" w:sz="4" w:space="0" w:color="A1A1A0" w:themeColor="accent3"/>
          <w:bottom w:val="single" w:sz="4" w:space="0" w:color="A1A1A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A1A0" w:themeColor="accent3"/>
          <w:left w:val="nil"/>
        </w:tcBorders>
      </w:tcPr>
    </w:tblStylePr>
    <w:tblStylePr w:type="swCell">
      <w:tblPr/>
      <w:tcPr>
        <w:tcBorders>
          <w:top w:val="double" w:sz="4" w:space="0" w:color="A1A1A0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9C0068" w:themeColor="accent4"/>
        <w:left w:val="single" w:sz="4" w:space="0" w:color="9C0068" w:themeColor="accent4"/>
        <w:bottom w:val="single" w:sz="4" w:space="0" w:color="9C0068" w:themeColor="accent4"/>
        <w:right w:val="single" w:sz="4" w:space="0" w:color="9C006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0068" w:themeFill="accent4"/>
      </w:tcPr>
    </w:tblStylePr>
    <w:tblStylePr w:type="lastRow">
      <w:rPr>
        <w:b/>
        <w:bCs/>
      </w:rPr>
      <w:tblPr/>
      <w:tcPr>
        <w:tcBorders>
          <w:top w:val="double" w:sz="4" w:space="0" w:color="9C006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0068" w:themeColor="accent4"/>
          <w:right w:val="single" w:sz="4" w:space="0" w:color="9C0068" w:themeColor="accent4"/>
        </w:tcBorders>
      </w:tcPr>
    </w:tblStylePr>
    <w:tblStylePr w:type="band1Horz">
      <w:tblPr/>
      <w:tcPr>
        <w:tcBorders>
          <w:top w:val="single" w:sz="4" w:space="0" w:color="9C0068" w:themeColor="accent4"/>
          <w:bottom w:val="single" w:sz="4" w:space="0" w:color="9C006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0068" w:themeColor="accent4"/>
          <w:left w:val="nil"/>
        </w:tcBorders>
      </w:tcPr>
    </w:tblStylePr>
    <w:tblStylePr w:type="swCell">
      <w:tblPr/>
      <w:tcPr>
        <w:tcBorders>
          <w:top w:val="double" w:sz="4" w:space="0" w:color="9C0068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31959C" w:themeColor="accent5"/>
        <w:left w:val="single" w:sz="4" w:space="0" w:color="31959C" w:themeColor="accent5"/>
        <w:bottom w:val="single" w:sz="4" w:space="0" w:color="31959C" w:themeColor="accent5"/>
        <w:right w:val="single" w:sz="4" w:space="0" w:color="31959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1959C" w:themeFill="accent5"/>
      </w:tcPr>
    </w:tblStylePr>
    <w:tblStylePr w:type="lastRow">
      <w:rPr>
        <w:b/>
        <w:bCs/>
      </w:rPr>
      <w:tblPr/>
      <w:tcPr>
        <w:tcBorders>
          <w:top w:val="double" w:sz="4" w:space="0" w:color="31959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1959C" w:themeColor="accent5"/>
          <w:right w:val="single" w:sz="4" w:space="0" w:color="31959C" w:themeColor="accent5"/>
        </w:tcBorders>
      </w:tcPr>
    </w:tblStylePr>
    <w:tblStylePr w:type="band1Horz">
      <w:tblPr/>
      <w:tcPr>
        <w:tcBorders>
          <w:top w:val="single" w:sz="4" w:space="0" w:color="31959C" w:themeColor="accent5"/>
          <w:bottom w:val="single" w:sz="4" w:space="0" w:color="31959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1959C" w:themeColor="accent5"/>
          <w:left w:val="nil"/>
        </w:tcBorders>
      </w:tcPr>
    </w:tblStylePr>
    <w:tblStylePr w:type="swCell">
      <w:tblPr/>
      <w:tcPr>
        <w:tcBorders>
          <w:top w:val="double" w:sz="4" w:space="0" w:color="31959C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A1A1A0" w:themeColor="accent6"/>
        <w:left w:val="single" w:sz="4" w:space="0" w:color="A1A1A0" w:themeColor="accent6"/>
        <w:bottom w:val="single" w:sz="4" w:space="0" w:color="A1A1A0" w:themeColor="accent6"/>
        <w:right w:val="single" w:sz="4" w:space="0" w:color="A1A1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A1A0" w:themeFill="accent6"/>
      </w:tcPr>
    </w:tblStylePr>
    <w:tblStylePr w:type="lastRow">
      <w:rPr>
        <w:b/>
        <w:bCs/>
      </w:rPr>
      <w:tblPr/>
      <w:tcPr>
        <w:tcBorders>
          <w:top w:val="double" w:sz="4" w:space="0" w:color="A1A1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A1A0" w:themeColor="accent6"/>
          <w:right w:val="single" w:sz="4" w:space="0" w:color="A1A1A0" w:themeColor="accent6"/>
        </w:tcBorders>
      </w:tcPr>
    </w:tblStylePr>
    <w:tblStylePr w:type="band1Horz">
      <w:tblPr/>
      <w:tcPr>
        <w:tcBorders>
          <w:top w:val="single" w:sz="4" w:space="0" w:color="A1A1A0" w:themeColor="accent6"/>
          <w:bottom w:val="single" w:sz="4" w:space="0" w:color="A1A1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A1A0" w:themeColor="accent6"/>
          <w:left w:val="nil"/>
        </w:tcBorders>
      </w:tcPr>
    </w:tblStylePr>
    <w:tblStylePr w:type="swCell">
      <w:tblPr/>
      <w:tcPr>
        <w:tcBorders>
          <w:top w:val="double" w:sz="4" w:space="0" w:color="A1A1A0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1" w:themeTint="99"/>
        <w:left w:val="single" w:sz="4" w:space="0" w:color="FF2AB8" w:themeColor="accent1" w:themeTint="99"/>
        <w:bottom w:val="single" w:sz="4" w:space="0" w:color="FF2AB8" w:themeColor="accent1" w:themeTint="99"/>
        <w:right w:val="single" w:sz="4" w:space="0" w:color="FF2AB8" w:themeColor="accent1" w:themeTint="99"/>
        <w:insideH w:val="single" w:sz="4" w:space="0" w:color="FF2A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0068" w:themeColor="accent1"/>
          <w:left w:val="single" w:sz="4" w:space="0" w:color="9C0068" w:themeColor="accent1"/>
          <w:bottom w:val="single" w:sz="4" w:space="0" w:color="9C0068" w:themeColor="accent1"/>
          <w:right w:val="single" w:sz="4" w:space="0" w:color="9C0068" w:themeColor="accent1"/>
          <w:insideH w:val="nil"/>
        </w:tcBorders>
        <w:shd w:val="clear" w:color="auto" w:fill="9C0068" w:themeFill="accent1"/>
      </w:tcPr>
    </w:tblStylePr>
    <w:tblStylePr w:type="lastRow">
      <w:rPr>
        <w:b/>
        <w:bCs/>
      </w:rPr>
      <w:tblPr/>
      <w:tcPr>
        <w:tcBorders>
          <w:top w:val="double" w:sz="4" w:space="0" w:color="FF2AB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2" w:themeTint="99"/>
        <w:left w:val="single" w:sz="4" w:space="0" w:color="73CCD3" w:themeColor="accent2" w:themeTint="99"/>
        <w:bottom w:val="single" w:sz="4" w:space="0" w:color="73CCD3" w:themeColor="accent2" w:themeTint="99"/>
        <w:right w:val="single" w:sz="4" w:space="0" w:color="73CCD3" w:themeColor="accent2" w:themeTint="99"/>
        <w:insideH w:val="single" w:sz="4" w:space="0" w:color="73CC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959C" w:themeColor="accent2"/>
          <w:left w:val="single" w:sz="4" w:space="0" w:color="31959C" w:themeColor="accent2"/>
          <w:bottom w:val="single" w:sz="4" w:space="0" w:color="31959C" w:themeColor="accent2"/>
          <w:right w:val="single" w:sz="4" w:space="0" w:color="31959C" w:themeColor="accent2"/>
          <w:insideH w:val="nil"/>
        </w:tcBorders>
        <w:shd w:val="clear" w:color="auto" w:fill="31959C" w:themeFill="accent2"/>
      </w:tcPr>
    </w:tblStylePr>
    <w:tblStylePr w:type="lastRow">
      <w:rPr>
        <w:b/>
        <w:bCs/>
      </w:rPr>
      <w:tblPr/>
      <w:tcPr>
        <w:tcBorders>
          <w:top w:val="double" w:sz="4" w:space="0" w:color="73CC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3" w:themeTint="99"/>
        <w:left w:val="single" w:sz="4" w:space="0" w:color="C6C6C5" w:themeColor="accent3" w:themeTint="99"/>
        <w:bottom w:val="single" w:sz="4" w:space="0" w:color="C6C6C5" w:themeColor="accent3" w:themeTint="99"/>
        <w:right w:val="single" w:sz="4" w:space="0" w:color="C6C6C5" w:themeColor="accent3" w:themeTint="99"/>
        <w:insideH w:val="single" w:sz="4" w:space="0" w:color="C6C6C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A1A0" w:themeColor="accent3"/>
          <w:left w:val="single" w:sz="4" w:space="0" w:color="A1A1A0" w:themeColor="accent3"/>
          <w:bottom w:val="single" w:sz="4" w:space="0" w:color="A1A1A0" w:themeColor="accent3"/>
          <w:right w:val="single" w:sz="4" w:space="0" w:color="A1A1A0" w:themeColor="accent3"/>
          <w:insideH w:val="nil"/>
        </w:tcBorders>
        <w:shd w:val="clear" w:color="auto" w:fill="A1A1A0" w:themeFill="accent3"/>
      </w:tcPr>
    </w:tblStylePr>
    <w:tblStylePr w:type="lastRow">
      <w:rPr>
        <w:b/>
        <w:bCs/>
      </w:rPr>
      <w:tblPr/>
      <w:tcPr>
        <w:tcBorders>
          <w:top w:val="double" w:sz="4" w:space="0" w:color="C6C6C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FF2AB8" w:themeColor="accent4" w:themeTint="99"/>
        <w:left w:val="single" w:sz="4" w:space="0" w:color="FF2AB8" w:themeColor="accent4" w:themeTint="99"/>
        <w:bottom w:val="single" w:sz="4" w:space="0" w:color="FF2AB8" w:themeColor="accent4" w:themeTint="99"/>
        <w:right w:val="single" w:sz="4" w:space="0" w:color="FF2AB8" w:themeColor="accent4" w:themeTint="99"/>
        <w:insideH w:val="single" w:sz="4" w:space="0" w:color="FF2AB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0068" w:themeColor="accent4"/>
          <w:left w:val="single" w:sz="4" w:space="0" w:color="9C0068" w:themeColor="accent4"/>
          <w:bottom w:val="single" w:sz="4" w:space="0" w:color="9C0068" w:themeColor="accent4"/>
          <w:right w:val="single" w:sz="4" w:space="0" w:color="9C0068" w:themeColor="accent4"/>
          <w:insideH w:val="nil"/>
        </w:tcBorders>
        <w:shd w:val="clear" w:color="auto" w:fill="9C0068" w:themeFill="accent4"/>
      </w:tcPr>
    </w:tblStylePr>
    <w:tblStylePr w:type="lastRow">
      <w:rPr>
        <w:b/>
        <w:bCs/>
      </w:rPr>
      <w:tblPr/>
      <w:tcPr>
        <w:tcBorders>
          <w:top w:val="double" w:sz="4" w:space="0" w:color="FF2A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73CCD3" w:themeColor="accent5" w:themeTint="99"/>
        <w:left w:val="single" w:sz="4" w:space="0" w:color="73CCD3" w:themeColor="accent5" w:themeTint="99"/>
        <w:bottom w:val="single" w:sz="4" w:space="0" w:color="73CCD3" w:themeColor="accent5" w:themeTint="99"/>
        <w:right w:val="single" w:sz="4" w:space="0" w:color="73CCD3" w:themeColor="accent5" w:themeTint="99"/>
        <w:insideH w:val="single" w:sz="4" w:space="0" w:color="73CC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1959C" w:themeColor="accent5"/>
          <w:left w:val="single" w:sz="4" w:space="0" w:color="31959C" w:themeColor="accent5"/>
          <w:bottom w:val="single" w:sz="4" w:space="0" w:color="31959C" w:themeColor="accent5"/>
          <w:right w:val="single" w:sz="4" w:space="0" w:color="31959C" w:themeColor="accent5"/>
          <w:insideH w:val="nil"/>
        </w:tcBorders>
        <w:shd w:val="clear" w:color="auto" w:fill="31959C" w:themeFill="accent5"/>
      </w:tcPr>
    </w:tblStylePr>
    <w:tblStylePr w:type="lastRow">
      <w:rPr>
        <w:b/>
        <w:bCs/>
      </w:rPr>
      <w:tblPr/>
      <w:tcPr>
        <w:tcBorders>
          <w:top w:val="double" w:sz="4" w:space="0" w:color="73CC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7B7C06"/>
    <w:pPr>
      <w:spacing w:line="240" w:lineRule="auto"/>
    </w:pPr>
    <w:tblPr>
      <w:tblStyleRowBandSize w:val="1"/>
      <w:tblStyleColBandSize w:val="1"/>
      <w:tblBorders>
        <w:top w:val="single" w:sz="4" w:space="0" w:color="C6C6C5" w:themeColor="accent6" w:themeTint="99"/>
        <w:left w:val="single" w:sz="4" w:space="0" w:color="C6C6C5" w:themeColor="accent6" w:themeTint="99"/>
        <w:bottom w:val="single" w:sz="4" w:space="0" w:color="C6C6C5" w:themeColor="accent6" w:themeTint="99"/>
        <w:right w:val="single" w:sz="4" w:space="0" w:color="C6C6C5" w:themeColor="accent6" w:themeTint="99"/>
        <w:insideH w:val="single" w:sz="4" w:space="0" w:color="C6C6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A1A0" w:themeColor="accent6"/>
          <w:left w:val="single" w:sz="4" w:space="0" w:color="A1A1A0" w:themeColor="accent6"/>
          <w:bottom w:val="single" w:sz="4" w:space="0" w:color="A1A1A0" w:themeColor="accent6"/>
          <w:right w:val="single" w:sz="4" w:space="0" w:color="A1A1A0" w:themeColor="accent6"/>
          <w:insideH w:val="nil"/>
        </w:tcBorders>
        <w:shd w:val="clear" w:color="auto" w:fill="A1A1A0" w:themeFill="accent6"/>
      </w:tcPr>
    </w:tblStylePr>
    <w:tblStylePr w:type="lastRow">
      <w:rPr>
        <w:b/>
        <w:bCs/>
      </w:rPr>
      <w:tblPr/>
      <w:tcPr>
        <w:tcBorders>
          <w:top w:val="double" w:sz="4" w:space="0" w:color="C6C6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0068" w:themeColor="accent1"/>
        <w:left w:val="single" w:sz="24" w:space="0" w:color="9C0068" w:themeColor="accent1"/>
        <w:bottom w:val="single" w:sz="24" w:space="0" w:color="9C0068" w:themeColor="accent1"/>
        <w:right w:val="single" w:sz="24" w:space="0" w:color="9C0068" w:themeColor="accent1"/>
      </w:tblBorders>
    </w:tblPr>
    <w:tcPr>
      <w:shd w:val="clear" w:color="auto" w:fill="9C006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1959C" w:themeColor="accent2"/>
        <w:left w:val="single" w:sz="24" w:space="0" w:color="31959C" w:themeColor="accent2"/>
        <w:bottom w:val="single" w:sz="24" w:space="0" w:color="31959C" w:themeColor="accent2"/>
        <w:right w:val="single" w:sz="24" w:space="0" w:color="31959C" w:themeColor="accent2"/>
      </w:tblBorders>
    </w:tblPr>
    <w:tcPr>
      <w:shd w:val="clear" w:color="auto" w:fill="3195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A1A0" w:themeColor="accent3"/>
        <w:left w:val="single" w:sz="24" w:space="0" w:color="A1A1A0" w:themeColor="accent3"/>
        <w:bottom w:val="single" w:sz="24" w:space="0" w:color="A1A1A0" w:themeColor="accent3"/>
        <w:right w:val="single" w:sz="24" w:space="0" w:color="A1A1A0" w:themeColor="accent3"/>
      </w:tblBorders>
    </w:tblPr>
    <w:tcPr>
      <w:shd w:val="clear" w:color="auto" w:fill="A1A1A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0068" w:themeColor="accent4"/>
        <w:left w:val="single" w:sz="24" w:space="0" w:color="9C0068" w:themeColor="accent4"/>
        <w:bottom w:val="single" w:sz="24" w:space="0" w:color="9C0068" w:themeColor="accent4"/>
        <w:right w:val="single" w:sz="24" w:space="0" w:color="9C0068" w:themeColor="accent4"/>
      </w:tblBorders>
    </w:tblPr>
    <w:tcPr>
      <w:shd w:val="clear" w:color="auto" w:fill="9C006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1959C" w:themeColor="accent5"/>
        <w:left w:val="single" w:sz="24" w:space="0" w:color="31959C" w:themeColor="accent5"/>
        <w:bottom w:val="single" w:sz="24" w:space="0" w:color="31959C" w:themeColor="accent5"/>
        <w:right w:val="single" w:sz="24" w:space="0" w:color="31959C" w:themeColor="accent5"/>
      </w:tblBorders>
    </w:tblPr>
    <w:tcPr>
      <w:shd w:val="clear" w:color="auto" w:fill="31959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7B7C0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A1A0" w:themeColor="accent6"/>
        <w:left w:val="single" w:sz="24" w:space="0" w:color="A1A1A0" w:themeColor="accent6"/>
        <w:bottom w:val="single" w:sz="24" w:space="0" w:color="A1A1A0" w:themeColor="accent6"/>
        <w:right w:val="single" w:sz="24" w:space="0" w:color="A1A1A0" w:themeColor="accent6"/>
      </w:tblBorders>
    </w:tblPr>
    <w:tcPr>
      <w:shd w:val="clear" w:color="auto" w:fill="A1A1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  <w:tblBorders>
        <w:top w:val="single" w:sz="4" w:space="0" w:color="9C0068" w:themeColor="accent1"/>
        <w:bottom w:val="single" w:sz="4" w:space="0" w:color="9C006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C006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C00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  <w:tblBorders>
        <w:top w:val="single" w:sz="4" w:space="0" w:color="31959C" w:themeColor="accent2"/>
        <w:bottom w:val="single" w:sz="4" w:space="0" w:color="3195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195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195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  <w:tblBorders>
        <w:top w:val="single" w:sz="4" w:space="0" w:color="A1A1A0" w:themeColor="accent3"/>
        <w:bottom w:val="single" w:sz="4" w:space="0" w:color="A1A1A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1A1A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1A1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  <w:tblBorders>
        <w:top w:val="single" w:sz="4" w:space="0" w:color="9C0068" w:themeColor="accent4"/>
        <w:bottom w:val="single" w:sz="4" w:space="0" w:color="9C006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C006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C0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  <w:tblBorders>
        <w:top w:val="single" w:sz="4" w:space="0" w:color="31959C" w:themeColor="accent5"/>
        <w:bottom w:val="single" w:sz="4" w:space="0" w:color="31959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1959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19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  <w:tblBorders>
        <w:top w:val="single" w:sz="4" w:space="0" w:color="A1A1A0" w:themeColor="accent6"/>
        <w:bottom w:val="single" w:sz="4" w:space="0" w:color="A1A1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1A1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1A1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7B7C06"/>
    <w:pPr>
      <w:spacing w:line="240" w:lineRule="auto"/>
    </w:pPr>
    <w:rPr>
      <w:color w:val="74004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006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006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006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006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1" w:themeFillTint="33"/>
      </w:tcPr>
    </w:tblStylePr>
    <w:tblStylePr w:type="band1Horz">
      <w:tblPr/>
      <w:tcPr>
        <w:shd w:val="clear" w:color="auto" w:fill="FFB8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7B7C06"/>
    <w:pPr>
      <w:spacing w:line="240" w:lineRule="auto"/>
    </w:pPr>
    <w:rPr>
      <w:color w:val="246F7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95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95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95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95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2" w:themeFillTint="33"/>
      </w:tcPr>
    </w:tblStylePr>
    <w:tblStylePr w:type="band1Horz">
      <w:tblPr/>
      <w:tcPr>
        <w:shd w:val="clear" w:color="auto" w:fill="D0EE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7B7C06"/>
    <w:pPr>
      <w:spacing w:line="240" w:lineRule="auto"/>
    </w:pPr>
    <w:rPr>
      <w:color w:val="78787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A1A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A1A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A1A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A1A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3" w:themeFillTint="33"/>
      </w:tcPr>
    </w:tblStylePr>
    <w:tblStylePr w:type="band1Horz">
      <w:tblPr/>
      <w:tcPr>
        <w:shd w:val="clear" w:color="auto" w:fill="ECEC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7B7C06"/>
    <w:pPr>
      <w:spacing w:line="240" w:lineRule="auto"/>
    </w:pPr>
    <w:rPr>
      <w:color w:val="74004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006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006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006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006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8E7" w:themeFill="accent4" w:themeFillTint="33"/>
      </w:tcPr>
    </w:tblStylePr>
    <w:tblStylePr w:type="band1Horz">
      <w:tblPr/>
      <w:tcPr>
        <w:shd w:val="clear" w:color="auto" w:fill="FFB8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7B7C06"/>
    <w:pPr>
      <w:spacing w:line="240" w:lineRule="auto"/>
    </w:pPr>
    <w:rPr>
      <w:color w:val="246F7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1959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1959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1959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1959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0EEF0" w:themeFill="accent5" w:themeFillTint="33"/>
      </w:tcPr>
    </w:tblStylePr>
    <w:tblStylePr w:type="band1Horz">
      <w:tblPr/>
      <w:tcPr>
        <w:shd w:val="clear" w:color="auto" w:fill="D0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7B7C06"/>
    <w:pPr>
      <w:spacing w:line="240" w:lineRule="auto"/>
    </w:pPr>
    <w:rPr>
      <w:color w:val="7878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A1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A1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A1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A1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CEB" w:themeFill="accent6" w:themeFillTint="33"/>
      </w:tcPr>
    </w:tblStylePr>
    <w:tblStylePr w:type="band1Horz">
      <w:tblPr/>
      <w:tcPr>
        <w:shd w:val="clear" w:color="auto" w:fill="EC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7B7C06"/>
  </w:style>
  <w:style w:type="paragraph" w:styleId="Makrotext">
    <w:name w:val="macro"/>
    <w:link w:val="MakrotextZchn"/>
    <w:uiPriority w:val="99"/>
    <w:semiHidden/>
    <w:unhideWhenUsed/>
    <w:rsid w:val="007B7C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kern w:val="1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B7C06"/>
    <w:rPr>
      <w:rFonts w:ascii="Consolas" w:hAnsi="Consolas"/>
      <w:kern w:val="12"/>
      <w:lang w:val="de-CH"/>
    </w:rPr>
  </w:style>
  <w:style w:type="table" w:styleId="MittlereListe1">
    <w:name w:val="Medium List 1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0068" w:themeColor="accent1"/>
        <w:bottom w:val="single" w:sz="8" w:space="0" w:color="9C006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0068" w:themeColor="accent1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9C0068" w:themeColor="accent1"/>
          <w:bottom w:val="single" w:sz="8" w:space="0" w:color="9C00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0068" w:themeColor="accent1"/>
          <w:bottom w:val="single" w:sz="8" w:space="0" w:color="9C0068" w:themeColor="accent1"/>
        </w:tcBorders>
      </w:tcPr>
    </w:tblStylePr>
    <w:tblStylePr w:type="band1Vert">
      <w:tblPr/>
      <w:tcPr>
        <w:shd w:val="clear" w:color="auto" w:fill="FFA7E1" w:themeFill="accent1" w:themeFillTint="3F"/>
      </w:tcPr>
    </w:tblStylePr>
    <w:tblStylePr w:type="band1Horz">
      <w:tblPr/>
      <w:tcPr>
        <w:shd w:val="clear" w:color="auto" w:fill="FFA7E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1959C" w:themeColor="accent2"/>
        <w:bottom w:val="single" w:sz="8" w:space="0" w:color="3195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959C" w:themeColor="accent2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31959C" w:themeColor="accent2"/>
          <w:bottom w:val="single" w:sz="8" w:space="0" w:color="3195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959C" w:themeColor="accent2"/>
          <w:bottom w:val="single" w:sz="8" w:space="0" w:color="31959C" w:themeColor="accent2"/>
        </w:tcBorders>
      </w:tcPr>
    </w:tblStylePr>
    <w:tblStylePr w:type="band1Vert">
      <w:tblPr/>
      <w:tcPr>
        <w:shd w:val="clear" w:color="auto" w:fill="C5EAED" w:themeFill="accent2" w:themeFillTint="3F"/>
      </w:tcPr>
    </w:tblStylePr>
    <w:tblStylePr w:type="band1Horz">
      <w:tblPr/>
      <w:tcPr>
        <w:shd w:val="clear" w:color="auto" w:fill="C5EAED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A1A0" w:themeColor="accent3"/>
        <w:bottom w:val="single" w:sz="8" w:space="0" w:color="A1A1A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A1A0" w:themeColor="accent3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A1A1A0" w:themeColor="accent3"/>
          <w:bottom w:val="single" w:sz="8" w:space="0" w:color="A1A1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A1A0" w:themeColor="accent3"/>
          <w:bottom w:val="single" w:sz="8" w:space="0" w:color="A1A1A0" w:themeColor="accent3"/>
        </w:tcBorders>
      </w:tcPr>
    </w:tblStylePr>
    <w:tblStylePr w:type="band1Vert">
      <w:tblPr/>
      <w:tcPr>
        <w:shd w:val="clear" w:color="auto" w:fill="E7E7E7" w:themeFill="accent3" w:themeFillTint="3F"/>
      </w:tcPr>
    </w:tblStylePr>
    <w:tblStylePr w:type="band1Horz">
      <w:tblPr/>
      <w:tcPr>
        <w:shd w:val="clear" w:color="auto" w:fill="E7E7E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0068" w:themeColor="accent4"/>
        <w:bottom w:val="single" w:sz="8" w:space="0" w:color="9C006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0068" w:themeColor="accent4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9C0068" w:themeColor="accent4"/>
          <w:bottom w:val="single" w:sz="8" w:space="0" w:color="9C0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0068" w:themeColor="accent4"/>
          <w:bottom w:val="single" w:sz="8" w:space="0" w:color="9C0068" w:themeColor="accent4"/>
        </w:tcBorders>
      </w:tcPr>
    </w:tblStylePr>
    <w:tblStylePr w:type="band1Vert">
      <w:tblPr/>
      <w:tcPr>
        <w:shd w:val="clear" w:color="auto" w:fill="FFA7E1" w:themeFill="accent4" w:themeFillTint="3F"/>
      </w:tcPr>
    </w:tblStylePr>
    <w:tblStylePr w:type="band1Horz">
      <w:tblPr/>
      <w:tcPr>
        <w:shd w:val="clear" w:color="auto" w:fill="FFA7E1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1959C" w:themeColor="accent5"/>
        <w:bottom w:val="single" w:sz="8" w:space="0" w:color="31959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1959C" w:themeColor="accent5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31959C" w:themeColor="accent5"/>
          <w:bottom w:val="single" w:sz="8" w:space="0" w:color="319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1959C" w:themeColor="accent5"/>
          <w:bottom w:val="single" w:sz="8" w:space="0" w:color="31959C" w:themeColor="accent5"/>
        </w:tcBorders>
      </w:tcPr>
    </w:tblStylePr>
    <w:tblStylePr w:type="band1Vert">
      <w:tblPr/>
      <w:tcPr>
        <w:shd w:val="clear" w:color="auto" w:fill="C5EAED" w:themeFill="accent5" w:themeFillTint="3F"/>
      </w:tcPr>
    </w:tblStylePr>
    <w:tblStylePr w:type="band1Horz">
      <w:tblPr/>
      <w:tcPr>
        <w:shd w:val="clear" w:color="auto" w:fill="C5EAED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7B7C0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A1A0" w:themeColor="accent6"/>
        <w:bottom w:val="single" w:sz="8" w:space="0" w:color="A1A1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A1A0" w:themeColor="accent6"/>
        </w:tcBorders>
      </w:tcPr>
    </w:tblStylePr>
    <w:tblStylePr w:type="lastRow">
      <w:rPr>
        <w:b/>
        <w:bCs/>
        <w:color w:val="A1A1A0" w:themeColor="text2"/>
      </w:rPr>
      <w:tblPr/>
      <w:tcPr>
        <w:tcBorders>
          <w:top w:val="single" w:sz="8" w:space="0" w:color="A1A1A0" w:themeColor="accent6"/>
          <w:bottom w:val="single" w:sz="8" w:space="0" w:color="A1A1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A1A0" w:themeColor="accent6"/>
          <w:bottom w:val="single" w:sz="8" w:space="0" w:color="A1A1A0" w:themeColor="accent6"/>
        </w:tcBorders>
      </w:tcPr>
    </w:tblStylePr>
    <w:tblStylePr w:type="band1Vert">
      <w:tblPr/>
      <w:tcPr>
        <w:shd w:val="clear" w:color="auto" w:fill="E7E7E7" w:themeFill="accent6" w:themeFillTint="3F"/>
      </w:tcPr>
    </w:tblStylePr>
    <w:tblStylePr w:type="band1Horz">
      <w:tblPr/>
      <w:tcPr>
        <w:shd w:val="clear" w:color="auto" w:fill="E7E7E7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0068" w:themeColor="accent1"/>
        <w:left w:val="single" w:sz="8" w:space="0" w:color="9C0068" w:themeColor="accent1"/>
        <w:bottom w:val="single" w:sz="8" w:space="0" w:color="9C0068" w:themeColor="accent1"/>
        <w:right w:val="single" w:sz="8" w:space="0" w:color="9C006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006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006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006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006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7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959C" w:themeColor="accent2"/>
        <w:left w:val="single" w:sz="8" w:space="0" w:color="31959C" w:themeColor="accent2"/>
        <w:bottom w:val="single" w:sz="8" w:space="0" w:color="31959C" w:themeColor="accent2"/>
        <w:right w:val="single" w:sz="8" w:space="0" w:color="3195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95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1959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95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95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A1A0" w:themeColor="accent3"/>
        <w:left w:val="single" w:sz="8" w:space="0" w:color="A1A1A0" w:themeColor="accent3"/>
        <w:bottom w:val="single" w:sz="8" w:space="0" w:color="A1A1A0" w:themeColor="accent3"/>
        <w:right w:val="single" w:sz="8" w:space="0" w:color="A1A1A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A1A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A1A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A1A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A1A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7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0068" w:themeColor="accent4"/>
        <w:left w:val="single" w:sz="8" w:space="0" w:color="9C0068" w:themeColor="accent4"/>
        <w:bottom w:val="single" w:sz="8" w:space="0" w:color="9C0068" w:themeColor="accent4"/>
        <w:right w:val="single" w:sz="8" w:space="0" w:color="9C006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0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006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006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006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7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959C" w:themeColor="accent5"/>
        <w:left w:val="single" w:sz="8" w:space="0" w:color="31959C" w:themeColor="accent5"/>
        <w:bottom w:val="single" w:sz="8" w:space="0" w:color="31959C" w:themeColor="accent5"/>
        <w:right w:val="single" w:sz="8" w:space="0" w:color="31959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1959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1959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1959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1959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A1A0" w:themeColor="accent6"/>
        <w:left w:val="single" w:sz="8" w:space="0" w:color="A1A1A0" w:themeColor="accent6"/>
        <w:bottom w:val="single" w:sz="8" w:space="0" w:color="A1A1A0" w:themeColor="accent6"/>
        <w:right w:val="single" w:sz="8" w:space="0" w:color="A1A1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A1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A1A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A1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A1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7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400A3" w:themeColor="accent1" w:themeTint="BF"/>
        <w:left w:val="single" w:sz="8" w:space="0" w:color="F400A3" w:themeColor="accent1" w:themeTint="BF"/>
        <w:bottom w:val="single" w:sz="8" w:space="0" w:color="F400A3" w:themeColor="accent1" w:themeTint="BF"/>
        <w:right w:val="single" w:sz="8" w:space="0" w:color="F400A3" w:themeColor="accent1" w:themeTint="BF"/>
        <w:insideH w:val="single" w:sz="8" w:space="0" w:color="F400A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00A3" w:themeColor="accent1" w:themeTint="BF"/>
          <w:left w:val="single" w:sz="8" w:space="0" w:color="F400A3" w:themeColor="accent1" w:themeTint="BF"/>
          <w:bottom w:val="single" w:sz="8" w:space="0" w:color="F400A3" w:themeColor="accent1" w:themeTint="BF"/>
          <w:right w:val="single" w:sz="8" w:space="0" w:color="F400A3" w:themeColor="accent1" w:themeTint="BF"/>
          <w:insideH w:val="nil"/>
          <w:insideV w:val="nil"/>
        </w:tcBorders>
        <w:shd w:val="clear" w:color="auto" w:fill="9C00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00A3" w:themeColor="accent1" w:themeTint="BF"/>
          <w:left w:val="single" w:sz="8" w:space="0" w:color="F400A3" w:themeColor="accent1" w:themeTint="BF"/>
          <w:bottom w:val="single" w:sz="8" w:space="0" w:color="F400A3" w:themeColor="accent1" w:themeTint="BF"/>
          <w:right w:val="single" w:sz="8" w:space="0" w:color="F400A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7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51C0C8" w:themeColor="accent2" w:themeTint="BF"/>
        <w:left w:val="single" w:sz="8" w:space="0" w:color="51C0C8" w:themeColor="accent2" w:themeTint="BF"/>
        <w:bottom w:val="single" w:sz="8" w:space="0" w:color="51C0C8" w:themeColor="accent2" w:themeTint="BF"/>
        <w:right w:val="single" w:sz="8" w:space="0" w:color="51C0C8" w:themeColor="accent2" w:themeTint="BF"/>
        <w:insideH w:val="single" w:sz="8" w:space="0" w:color="51C0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C0C8" w:themeColor="accent2" w:themeTint="BF"/>
          <w:left w:val="single" w:sz="8" w:space="0" w:color="51C0C8" w:themeColor="accent2" w:themeTint="BF"/>
          <w:bottom w:val="single" w:sz="8" w:space="0" w:color="51C0C8" w:themeColor="accent2" w:themeTint="BF"/>
          <w:right w:val="single" w:sz="8" w:space="0" w:color="51C0C8" w:themeColor="accent2" w:themeTint="BF"/>
          <w:insideH w:val="nil"/>
          <w:insideV w:val="nil"/>
        </w:tcBorders>
        <w:shd w:val="clear" w:color="auto" w:fill="3195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0C8" w:themeColor="accent2" w:themeTint="BF"/>
          <w:left w:val="single" w:sz="8" w:space="0" w:color="51C0C8" w:themeColor="accent2" w:themeTint="BF"/>
          <w:bottom w:val="single" w:sz="8" w:space="0" w:color="51C0C8" w:themeColor="accent2" w:themeTint="BF"/>
          <w:right w:val="single" w:sz="8" w:space="0" w:color="51C0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B8B8B7" w:themeColor="accent3" w:themeTint="BF"/>
        <w:left w:val="single" w:sz="8" w:space="0" w:color="B8B8B7" w:themeColor="accent3" w:themeTint="BF"/>
        <w:bottom w:val="single" w:sz="8" w:space="0" w:color="B8B8B7" w:themeColor="accent3" w:themeTint="BF"/>
        <w:right w:val="single" w:sz="8" w:space="0" w:color="B8B8B7" w:themeColor="accent3" w:themeTint="BF"/>
        <w:insideH w:val="single" w:sz="8" w:space="0" w:color="B8B8B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B8B7" w:themeColor="accent3" w:themeTint="BF"/>
          <w:left w:val="single" w:sz="8" w:space="0" w:color="B8B8B7" w:themeColor="accent3" w:themeTint="BF"/>
          <w:bottom w:val="single" w:sz="8" w:space="0" w:color="B8B8B7" w:themeColor="accent3" w:themeTint="BF"/>
          <w:right w:val="single" w:sz="8" w:space="0" w:color="B8B8B7" w:themeColor="accent3" w:themeTint="BF"/>
          <w:insideH w:val="nil"/>
          <w:insideV w:val="nil"/>
        </w:tcBorders>
        <w:shd w:val="clear" w:color="auto" w:fill="A1A1A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B8B7" w:themeColor="accent3" w:themeTint="BF"/>
          <w:left w:val="single" w:sz="8" w:space="0" w:color="B8B8B7" w:themeColor="accent3" w:themeTint="BF"/>
          <w:bottom w:val="single" w:sz="8" w:space="0" w:color="B8B8B7" w:themeColor="accent3" w:themeTint="BF"/>
          <w:right w:val="single" w:sz="8" w:space="0" w:color="B8B8B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7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400A3" w:themeColor="accent4" w:themeTint="BF"/>
        <w:left w:val="single" w:sz="8" w:space="0" w:color="F400A3" w:themeColor="accent4" w:themeTint="BF"/>
        <w:bottom w:val="single" w:sz="8" w:space="0" w:color="F400A3" w:themeColor="accent4" w:themeTint="BF"/>
        <w:right w:val="single" w:sz="8" w:space="0" w:color="F400A3" w:themeColor="accent4" w:themeTint="BF"/>
        <w:insideH w:val="single" w:sz="8" w:space="0" w:color="F400A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00A3" w:themeColor="accent4" w:themeTint="BF"/>
          <w:left w:val="single" w:sz="8" w:space="0" w:color="F400A3" w:themeColor="accent4" w:themeTint="BF"/>
          <w:bottom w:val="single" w:sz="8" w:space="0" w:color="F400A3" w:themeColor="accent4" w:themeTint="BF"/>
          <w:right w:val="single" w:sz="8" w:space="0" w:color="F400A3" w:themeColor="accent4" w:themeTint="BF"/>
          <w:insideH w:val="nil"/>
          <w:insideV w:val="nil"/>
        </w:tcBorders>
        <w:shd w:val="clear" w:color="auto" w:fill="9C0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00A3" w:themeColor="accent4" w:themeTint="BF"/>
          <w:left w:val="single" w:sz="8" w:space="0" w:color="F400A3" w:themeColor="accent4" w:themeTint="BF"/>
          <w:bottom w:val="single" w:sz="8" w:space="0" w:color="F400A3" w:themeColor="accent4" w:themeTint="BF"/>
          <w:right w:val="single" w:sz="8" w:space="0" w:color="F400A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7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51C0C8" w:themeColor="accent5" w:themeTint="BF"/>
        <w:left w:val="single" w:sz="8" w:space="0" w:color="51C0C8" w:themeColor="accent5" w:themeTint="BF"/>
        <w:bottom w:val="single" w:sz="8" w:space="0" w:color="51C0C8" w:themeColor="accent5" w:themeTint="BF"/>
        <w:right w:val="single" w:sz="8" w:space="0" w:color="51C0C8" w:themeColor="accent5" w:themeTint="BF"/>
        <w:insideH w:val="single" w:sz="8" w:space="0" w:color="51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C0C8" w:themeColor="accent5" w:themeTint="BF"/>
          <w:left w:val="single" w:sz="8" w:space="0" w:color="51C0C8" w:themeColor="accent5" w:themeTint="BF"/>
          <w:bottom w:val="single" w:sz="8" w:space="0" w:color="51C0C8" w:themeColor="accent5" w:themeTint="BF"/>
          <w:right w:val="single" w:sz="8" w:space="0" w:color="51C0C8" w:themeColor="accent5" w:themeTint="BF"/>
          <w:insideH w:val="nil"/>
          <w:insideV w:val="nil"/>
        </w:tcBorders>
        <w:shd w:val="clear" w:color="auto" w:fill="31959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0C8" w:themeColor="accent5" w:themeTint="BF"/>
          <w:left w:val="single" w:sz="8" w:space="0" w:color="51C0C8" w:themeColor="accent5" w:themeTint="BF"/>
          <w:bottom w:val="single" w:sz="8" w:space="0" w:color="51C0C8" w:themeColor="accent5" w:themeTint="BF"/>
          <w:right w:val="single" w:sz="8" w:space="0" w:color="51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B8B8B7" w:themeColor="accent6" w:themeTint="BF"/>
        <w:left w:val="single" w:sz="8" w:space="0" w:color="B8B8B7" w:themeColor="accent6" w:themeTint="BF"/>
        <w:bottom w:val="single" w:sz="8" w:space="0" w:color="B8B8B7" w:themeColor="accent6" w:themeTint="BF"/>
        <w:right w:val="single" w:sz="8" w:space="0" w:color="B8B8B7" w:themeColor="accent6" w:themeTint="BF"/>
        <w:insideH w:val="single" w:sz="8" w:space="0" w:color="B8B8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B8B7" w:themeColor="accent6" w:themeTint="BF"/>
          <w:left w:val="single" w:sz="8" w:space="0" w:color="B8B8B7" w:themeColor="accent6" w:themeTint="BF"/>
          <w:bottom w:val="single" w:sz="8" w:space="0" w:color="B8B8B7" w:themeColor="accent6" w:themeTint="BF"/>
          <w:right w:val="single" w:sz="8" w:space="0" w:color="B8B8B7" w:themeColor="accent6" w:themeTint="BF"/>
          <w:insideH w:val="nil"/>
          <w:insideV w:val="nil"/>
        </w:tcBorders>
        <w:shd w:val="clear" w:color="auto" w:fill="A1A1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B8B7" w:themeColor="accent6" w:themeTint="BF"/>
          <w:left w:val="single" w:sz="8" w:space="0" w:color="B8B8B7" w:themeColor="accent6" w:themeTint="BF"/>
          <w:bottom w:val="single" w:sz="8" w:space="0" w:color="B8B8B7" w:themeColor="accent6" w:themeTint="BF"/>
          <w:right w:val="single" w:sz="8" w:space="0" w:color="B8B8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7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006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006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006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5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5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95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A1A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A1A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A1A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006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0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006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59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195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1959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A1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A1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A1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400A3" w:themeColor="accent1" w:themeTint="BF"/>
        <w:left w:val="single" w:sz="8" w:space="0" w:color="F400A3" w:themeColor="accent1" w:themeTint="BF"/>
        <w:bottom w:val="single" w:sz="8" w:space="0" w:color="F400A3" w:themeColor="accent1" w:themeTint="BF"/>
        <w:right w:val="single" w:sz="8" w:space="0" w:color="F400A3" w:themeColor="accent1" w:themeTint="BF"/>
        <w:insideH w:val="single" w:sz="8" w:space="0" w:color="F400A3" w:themeColor="accent1" w:themeTint="BF"/>
        <w:insideV w:val="single" w:sz="8" w:space="0" w:color="F400A3" w:themeColor="accent1" w:themeTint="BF"/>
      </w:tblBorders>
    </w:tblPr>
    <w:tcPr>
      <w:shd w:val="clear" w:color="auto" w:fill="FFA7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00A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EC4" w:themeFill="accent1" w:themeFillTint="7F"/>
      </w:tcPr>
    </w:tblStylePr>
    <w:tblStylePr w:type="band1Horz">
      <w:tblPr/>
      <w:tcPr>
        <w:shd w:val="clear" w:color="auto" w:fill="FF4EC4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51C0C8" w:themeColor="accent2" w:themeTint="BF"/>
        <w:left w:val="single" w:sz="8" w:space="0" w:color="51C0C8" w:themeColor="accent2" w:themeTint="BF"/>
        <w:bottom w:val="single" w:sz="8" w:space="0" w:color="51C0C8" w:themeColor="accent2" w:themeTint="BF"/>
        <w:right w:val="single" w:sz="8" w:space="0" w:color="51C0C8" w:themeColor="accent2" w:themeTint="BF"/>
        <w:insideH w:val="single" w:sz="8" w:space="0" w:color="51C0C8" w:themeColor="accent2" w:themeTint="BF"/>
        <w:insideV w:val="single" w:sz="8" w:space="0" w:color="51C0C8" w:themeColor="accent2" w:themeTint="BF"/>
      </w:tblBorders>
    </w:tblPr>
    <w:tcPr>
      <w:shd w:val="clear" w:color="auto" w:fill="C5EA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C0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DA" w:themeFill="accent2" w:themeFillTint="7F"/>
      </w:tcPr>
    </w:tblStylePr>
    <w:tblStylePr w:type="band1Horz">
      <w:tblPr/>
      <w:tcPr>
        <w:shd w:val="clear" w:color="auto" w:fill="8BD5DA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B8B8B7" w:themeColor="accent3" w:themeTint="BF"/>
        <w:left w:val="single" w:sz="8" w:space="0" w:color="B8B8B7" w:themeColor="accent3" w:themeTint="BF"/>
        <w:bottom w:val="single" w:sz="8" w:space="0" w:color="B8B8B7" w:themeColor="accent3" w:themeTint="BF"/>
        <w:right w:val="single" w:sz="8" w:space="0" w:color="B8B8B7" w:themeColor="accent3" w:themeTint="BF"/>
        <w:insideH w:val="single" w:sz="8" w:space="0" w:color="B8B8B7" w:themeColor="accent3" w:themeTint="BF"/>
        <w:insideV w:val="single" w:sz="8" w:space="0" w:color="B8B8B7" w:themeColor="accent3" w:themeTint="BF"/>
      </w:tblBorders>
    </w:tblPr>
    <w:tcPr>
      <w:shd w:val="clear" w:color="auto" w:fill="E7E7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B8B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CF" w:themeFill="accent3" w:themeFillTint="7F"/>
      </w:tcPr>
    </w:tblStylePr>
    <w:tblStylePr w:type="band1Horz">
      <w:tblPr/>
      <w:tcPr>
        <w:shd w:val="clear" w:color="auto" w:fill="D0D0C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400A3" w:themeColor="accent4" w:themeTint="BF"/>
        <w:left w:val="single" w:sz="8" w:space="0" w:color="F400A3" w:themeColor="accent4" w:themeTint="BF"/>
        <w:bottom w:val="single" w:sz="8" w:space="0" w:color="F400A3" w:themeColor="accent4" w:themeTint="BF"/>
        <w:right w:val="single" w:sz="8" w:space="0" w:color="F400A3" w:themeColor="accent4" w:themeTint="BF"/>
        <w:insideH w:val="single" w:sz="8" w:space="0" w:color="F400A3" w:themeColor="accent4" w:themeTint="BF"/>
        <w:insideV w:val="single" w:sz="8" w:space="0" w:color="F400A3" w:themeColor="accent4" w:themeTint="BF"/>
      </w:tblBorders>
    </w:tblPr>
    <w:tcPr>
      <w:shd w:val="clear" w:color="auto" w:fill="FFA7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00A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EC4" w:themeFill="accent4" w:themeFillTint="7F"/>
      </w:tcPr>
    </w:tblStylePr>
    <w:tblStylePr w:type="band1Horz">
      <w:tblPr/>
      <w:tcPr>
        <w:shd w:val="clear" w:color="auto" w:fill="FF4EC4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51C0C8" w:themeColor="accent5" w:themeTint="BF"/>
        <w:left w:val="single" w:sz="8" w:space="0" w:color="51C0C8" w:themeColor="accent5" w:themeTint="BF"/>
        <w:bottom w:val="single" w:sz="8" w:space="0" w:color="51C0C8" w:themeColor="accent5" w:themeTint="BF"/>
        <w:right w:val="single" w:sz="8" w:space="0" w:color="51C0C8" w:themeColor="accent5" w:themeTint="BF"/>
        <w:insideH w:val="single" w:sz="8" w:space="0" w:color="51C0C8" w:themeColor="accent5" w:themeTint="BF"/>
        <w:insideV w:val="single" w:sz="8" w:space="0" w:color="51C0C8" w:themeColor="accent5" w:themeTint="BF"/>
      </w:tblBorders>
    </w:tblPr>
    <w:tcPr>
      <w:shd w:val="clear" w:color="auto" w:fill="C5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DA" w:themeFill="accent5" w:themeFillTint="7F"/>
      </w:tcPr>
    </w:tblStylePr>
    <w:tblStylePr w:type="band1Horz">
      <w:tblPr/>
      <w:tcPr>
        <w:shd w:val="clear" w:color="auto" w:fill="8BD5D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B8B8B7" w:themeColor="accent6" w:themeTint="BF"/>
        <w:left w:val="single" w:sz="8" w:space="0" w:color="B8B8B7" w:themeColor="accent6" w:themeTint="BF"/>
        <w:bottom w:val="single" w:sz="8" w:space="0" w:color="B8B8B7" w:themeColor="accent6" w:themeTint="BF"/>
        <w:right w:val="single" w:sz="8" w:space="0" w:color="B8B8B7" w:themeColor="accent6" w:themeTint="BF"/>
        <w:insideH w:val="single" w:sz="8" w:space="0" w:color="B8B8B7" w:themeColor="accent6" w:themeTint="BF"/>
        <w:insideV w:val="single" w:sz="8" w:space="0" w:color="B8B8B7" w:themeColor="accent6" w:themeTint="BF"/>
      </w:tblBorders>
    </w:tblPr>
    <w:tcPr>
      <w:shd w:val="clear" w:color="auto" w:fill="E7E7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B8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CF" w:themeFill="accent6" w:themeFillTint="7F"/>
      </w:tcPr>
    </w:tblStylePr>
    <w:tblStylePr w:type="band1Horz">
      <w:tblPr/>
      <w:tcPr>
        <w:shd w:val="clear" w:color="auto" w:fill="D0D0CF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0068" w:themeColor="accent1"/>
        <w:left w:val="single" w:sz="8" w:space="0" w:color="9C0068" w:themeColor="accent1"/>
        <w:bottom w:val="single" w:sz="8" w:space="0" w:color="9C0068" w:themeColor="accent1"/>
        <w:right w:val="single" w:sz="8" w:space="0" w:color="9C0068" w:themeColor="accent1"/>
        <w:insideH w:val="single" w:sz="8" w:space="0" w:color="9C0068" w:themeColor="accent1"/>
        <w:insideV w:val="single" w:sz="8" w:space="0" w:color="9C0068" w:themeColor="accent1"/>
      </w:tblBorders>
    </w:tblPr>
    <w:tcPr>
      <w:shd w:val="clear" w:color="auto" w:fill="FFA7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8E7" w:themeFill="accent1" w:themeFillTint="33"/>
      </w:tcPr>
    </w:tblStylePr>
    <w:tblStylePr w:type="band1Vert">
      <w:tblPr/>
      <w:tcPr>
        <w:shd w:val="clear" w:color="auto" w:fill="FF4EC4" w:themeFill="accent1" w:themeFillTint="7F"/>
      </w:tcPr>
    </w:tblStylePr>
    <w:tblStylePr w:type="band1Horz">
      <w:tblPr/>
      <w:tcPr>
        <w:tcBorders>
          <w:insideH w:val="single" w:sz="6" w:space="0" w:color="9C0068" w:themeColor="accent1"/>
          <w:insideV w:val="single" w:sz="6" w:space="0" w:color="9C0068" w:themeColor="accent1"/>
        </w:tcBorders>
        <w:shd w:val="clear" w:color="auto" w:fill="FF4EC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959C" w:themeColor="accent2"/>
        <w:left w:val="single" w:sz="8" w:space="0" w:color="31959C" w:themeColor="accent2"/>
        <w:bottom w:val="single" w:sz="8" w:space="0" w:color="31959C" w:themeColor="accent2"/>
        <w:right w:val="single" w:sz="8" w:space="0" w:color="31959C" w:themeColor="accent2"/>
        <w:insideH w:val="single" w:sz="8" w:space="0" w:color="31959C" w:themeColor="accent2"/>
        <w:insideV w:val="single" w:sz="8" w:space="0" w:color="31959C" w:themeColor="accent2"/>
      </w:tblBorders>
    </w:tblPr>
    <w:tcPr>
      <w:shd w:val="clear" w:color="auto" w:fill="C5EA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F0" w:themeFill="accent2" w:themeFillTint="33"/>
      </w:tcPr>
    </w:tblStylePr>
    <w:tblStylePr w:type="band1Vert">
      <w:tblPr/>
      <w:tcPr>
        <w:shd w:val="clear" w:color="auto" w:fill="8BD5DA" w:themeFill="accent2" w:themeFillTint="7F"/>
      </w:tcPr>
    </w:tblStylePr>
    <w:tblStylePr w:type="band1Horz">
      <w:tblPr/>
      <w:tcPr>
        <w:tcBorders>
          <w:insideH w:val="single" w:sz="6" w:space="0" w:color="31959C" w:themeColor="accent2"/>
          <w:insideV w:val="single" w:sz="6" w:space="0" w:color="31959C" w:themeColor="accent2"/>
        </w:tcBorders>
        <w:shd w:val="clear" w:color="auto" w:fill="8BD5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A1A0" w:themeColor="accent3"/>
        <w:left w:val="single" w:sz="8" w:space="0" w:color="A1A1A0" w:themeColor="accent3"/>
        <w:bottom w:val="single" w:sz="8" w:space="0" w:color="A1A1A0" w:themeColor="accent3"/>
        <w:right w:val="single" w:sz="8" w:space="0" w:color="A1A1A0" w:themeColor="accent3"/>
        <w:insideH w:val="single" w:sz="8" w:space="0" w:color="A1A1A0" w:themeColor="accent3"/>
        <w:insideV w:val="single" w:sz="8" w:space="0" w:color="A1A1A0" w:themeColor="accent3"/>
      </w:tblBorders>
    </w:tblPr>
    <w:tcPr>
      <w:shd w:val="clear" w:color="auto" w:fill="E7E7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B" w:themeFill="accent3" w:themeFillTint="33"/>
      </w:tcPr>
    </w:tblStylePr>
    <w:tblStylePr w:type="band1Vert">
      <w:tblPr/>
      <w:tcPr>
        <w:shd w:val="clear" w:color="auto" w:fill="D0D0CF" w:themeFill="accent3" w:themeFillTint="7F"/>
      </w:tcPr>
    </w:tblStylePr>
    <w:tblStylePr w:type="band1Horz">
      <w:tblPr/>
      <w:tcPr>
        <w:tcBorders>
          <w:insideH w:val="single" w:sz="6" w:space="0" w:color="A1A1A0" w:themeColor="accent3"/>
          <w:insideV w:val="single" w:sz="6" w:space="0" w:color="A1A1A0" w:themeColor="accent3"/>
        </w:tcBorders>
        <w:shd w:val="clear" w:color="auto" w:fill="D0D0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0068" w:themeColor="accent4"/>
        <w:left w:val="single" w:sz="8" w:space="0" w:color="9C0068" w:themeColor="accent4"/>
        <w:bottom w:val="single" w:sz="8" w:space="0" w:color="9C0068" w:themeColor="accent4"/>
        <w:right w:val="single" w:sz="8" w:space="0" w:color="9C0068" w:themeColor="accent4"/>
        <w:insideH w:val="single" w:sz="8" w:space="0" w:color="9C0068" w:themeColor="accent4"/>
        <w:insideV w:val="single" w:sz="8" w:space="0" w:color="9C0068" w:themeColor="accent4"/>
      </w:tblBorders>
    </w:tblPr>
    <w:tcPr>
      <w:shd w:val="clear" w:color="auto" w:fill="FFA7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8E7" w:themeFill="accent4" w:themeFillTint="33"/>
      </w:tcPr>
    </w:tblStylePr>
    <w:tblStylePr w:type="band1Vert">
      <w:tblPr/>
      <w:tcPr>
        <w:shd w:val="clear" w:color="auto" w:fill="FF4EC4" w:themeFill="accent4" w:themeFillTint="7F"/>
      </w:tcPr>
    </w:tblStylePr>
    <w:tblStylePr w:type="band1Horz">
      <w:tblPr/>
      <w:tcPr>
        <w:tcBorders>
          <w:insideH w:val="single" w:sz="6" w:space="0" w:color="9C0068" w:themeColor="accent4"/>
          <w:insideV w:val="single" w:sz="6" w:space="0" w:color="9C0068" w:themeColor="accent4"/>
        </w:tcBorders>
        <w:shd w:val="clear" w:color="auto" w:fill="FF4E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1959C" w:themeColor="accent5"/>
        <w:left w:val="single" w:sz="8" w:space="0" w:color="31959C" w:themeColor="accent5"/>
        <w:bottom w:val="single" w:sz="8" w:space="0" w:color="31959C" w:themeColor="accent5"/>
        <w:right w:val="single" w:sz="8" w:space="0" w:color="31959C" w:themeColor="accent5"/>
        <w:insideH w:val="single" w:sz="8" w:space="0" w:color="31959C" w:themeColor="accent5"/>
        <w:insideV w:val="single" w:sz="8" w:space="0" w:color="31959C" w:themeColor="accent5"/>
      </w:tblBorders>
    </w:tblPr>
    <w:tcPr>
      <w:shd w:val="clear" w:color="auto" w:fill="C5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F0" w:themeFill="accent5" w:themeFillTint="33"/>
      </w:tcPr>
    </w:tblStylePr>
    <w:tblStylePr w:type="band1Vert">
      <w:tblPr/>
      <w:tcPr>
        <w:shd w:val="clear" w:color="auto" w:fill="8BD5DA" w:themeFill="accent5" w:themeFillTint="7F"/>
      </w:tcPr>
    </w:tblStylePr>
    <w:tblStylePr w:type="band1Horz">
      <w:tblPr/>
      <w:tcPr>
        <w:tcBorders>
          <w:insideH w:val="single" w:sz="6" w:space="0" w:color="31959C" w:themeColor="accent5"/>
          <w:insideV w:val="single" w:sz="6" w:space="0" w:color="31959C" w:themeColor="accent5"/>
        </w:tcBorders>
        <w:shd w:val="clear" w:color="auto" w:fill="8B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A1A0" w:themeColor="accent6"/>
        <w:left w:val="single" w:sz="8" w:space="0" w:color="A1A1A0" w:themeColor="accent6"/>
        <w:bottom w:val="single" w:sz="8" w:space="0" w:color="A1A1A0" w:themeColor="accent6"/>
        <w:right w:val="single" w:sz="8" w:space="0" w:color="A1A1A0" w:themeColor="accent6"/>
        <w:insideH w:val="single" w:sz="8" w:space="0" w:color="A1A1A0" w:themeColor="accent6"/>
        <w:insideV w:val="single" w:sz="8" w:space="0" w:color="A1A1A0" w:themeColor="accent6"/>
      </w:tblBorders>
    </w:tblPr>
    <w:tcPr>
      <w:shd w:val="clear" w:color="auto" w:fill="E7E7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B" w:themeFill="accent6" w:themeFillTint="33"/>
      </w:tcPr>
    </w:tblStylePr>
    <w:tblStylePr w:type="band1Vert">
      <w:tblPr/>
      <w:tcPr>
        <w:shd w:val="clear" w:color="auto" w:fill="D0D0CF" w:themeFill="accent6" w:themeFillTint="7F"/>
      </w:tcPr>
    </w:tblStylePr>
    <w:tblStylePr w:type="band1Horz">
      <w:tblPr/>
      <w:tcPr>
        <w:tcBorders>
          <w:insideH w:val="single" w:sz="6" w:space="0" w:color="A1A1A0" w:themeColor="accent6"/>
          <w:insideV w:val="single" w:sz="6" w:space="0" w:color="A1A1A0" w:themeColor="accent6"/>
        </w:tcBorders>
        <w:shd w:val="clear" w:color="auto" w:fill="D0D0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7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006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006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006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006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E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EC4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5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5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95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95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DA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7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A1A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A1A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A1A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A1A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D0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D0C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7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006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006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006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006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E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EC4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59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1959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1959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1959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D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7B7C0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7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A1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A1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A1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A1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D0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D0CF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B7C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B7C06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7B7C0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B7C06"/>
    <w:rPr>
      <w:rFonts w:ascii="Consolas" w:hAnsi="Consolas"/>
      <w:kern w:val="12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unhideWhenUsed/>
    <w:rsid w:val="007B7C06"/>
    <w:rPr>
      <w:color w:val="808080"/>
      <w:lang w:val="de-CH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B7C06"/>
    <w:pPr>
      <w:tabs>
        <w:tab w:val="clear" w:pos="227"/>
        <w:tab w:val="clear" w:pos="454"/>
      </w:tabs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B7C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7B7C06"/>
    <w:rPr>
      <w:i/>
      <w:iCs/>
      <w:color w:val="404040" w:themeColor="text1" w:themeTint="BF"/>
      <w:lang w:val="de-CH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7B7C06"/>
    <w:rPr>
      <w:smallCaps/>
      <w:color w:val="5A5A5A" w:themeColor="text1" w:themeTint="A5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7B7C06"/>
    <w:rPr>
      <w:lang w:val="de-CH"/>
    </w:rPr>
  </w:style>
  <w:style w:type="paragraph" w:styleId="StandardWeb">
    <w:name w:val="Normal (Web)"/>
    <w:basedOn w:val="Standard"/>
    <w:uiPriority w:val="99"/>
    <w:semiHidden/>
    <w:unhideWhenUsed/>
    <w:rsid w:val="007B7C0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7B7C06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7B7C0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7B7C06"/>
    <w:pPr>
      <w:tabs>
        <w:tab w:val="left" w:pos="227"/>
        <w:tab w:val="left" w:pos="45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7B7C0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B7C06"/>
    <w:rPr>
      <w:kern w:val="12"/>
      <w:lang w:val="de-CH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C0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C06"/>
    <w:rPr>
      <w:kern w:val="12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B7C0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B7C06"/>
    <w:rPr>
      <w:kern w:val="12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B7C0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B7C06"/>
    <w:rPr>
      <w:kern w:val="12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B7C0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B7C06"/>
    <w:rPr>
      <w:kern w:val="12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B7C0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B7C06"/>
    <w:rPr>
      <w:kern w:val="12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B7C0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B7C06"/>
    <w:rPr>
      <w:kern w:val="12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B7C0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B7C06"/>
    <w:rPr>
      <w:kern w:val="12"/>
      <w:lang w:val="de-CH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7B7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7B7C06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C06"/>
    <w:rPr>
      <w:rFonts w:asciiTheme="majorHAnsi" w:eastAsiaTheme="majorEastAsia" w:hAnsiTheme="majorHAnsi" w:cstheme="majorBidi"/>
      <w:i/>
      <w:iCs/>
      <w:color w:val="74004D" w:themeColor="accent1" w:themeShade="BF"/>
      <w:kern w:val="1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7C06"/>
    <w:rPr>
      <w:rFonts w:asciiTheme="majorHAnsi" w:eastAsiaTheme="majorEastAsia" w:hAnsiTheme="majorHAnsi" w:cstheme="majorBidi"/>
      <w:color w:val="74004D" w:themeColor="accent1" w:themeShade="BF"/>
      <w:kern w:val="1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7C06"/>
    <w:rPr>
      <w:rFonts w:asciiTheme="majorHAnsi" w:eastAsiaTheme="majorEastAsia" w:hAnsiTheme="majorHAnsi" w:cstheme="majorBidi"/>
      <w:color w:val="4D0033" w:themeColor="accent1" w:themeShade="7F"/>
      <w:kern w:val="1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7C06"/>
    <w:rPr>
      <w:rFonts w:asciiTheme="majorHAnsi" w:eastAsiaTheme="majorEastAsia" w:hAnsiTheme="majorHAnsi" w:cstheme="majorBidi"/>
      <w:i/>
      <w:iCs/>
      <w:color w:val="4D0033" w:themeColor="accent1" w:themeShade="7F"/>
      <w:kern w:val="1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7C06"/>
    <w:rPr>
      <w:rFonts w:asciiTheme="majorHAnsi" w:eastAsiaTheme="majorEastAsia" w:hAnsiTheme="majorHAnsi" w:cstheme="majorBidi"/>
      <w:color w:val="272727" w:themeColor="text1" w:themeTint="D8"/>
      <w:kern w:val="12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7C06"/>
    <w:rPr>
      <w:rFonts w:asciiTheme="majorHAnsi" w:eastAsiaTheme="majorEastAsia" w:hAnsiTheme="majorHAnsi" w:cstheme="majorBidi"/>
      <w:i/>
      <w:iCs/>
      <w:color w:val="272727" w:themeColor="text1" w:themeTint="D8"/>
      <w:kern w:val="12"/>
      <w:sz w:val="21"/>
      <w:szCs w:val="21"/>
      <w:lang w:val="de-CH"/>
    </w:rPr>
  </w:style>
  <w:style w:type="paragraph" w:styleId="Umschlagabsenderadresse">
    <w:name w:val="envelope return"/>
    <w:basedOn w:val="Standard"/>
    <w:uiPriority w:val="99"/>
    <w:semiHidden/>
    <w:unhideWhenUsed/>
    <w:rsid w:val="007B7C06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7B7C06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B7C06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B7C06"/>
    <w:rPr>
      <w:kern w:val="12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7B7C0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7B7C06"/>
    <w:rPr>
      <w:rFonts w:eastAsiaTheme="minorEastAsia"/>
      <w:color w:val="5A5A5A" w:themeColor="text1" w:themeTint="A5"/>
      <w:spacing w:val="15"/>
      <w:kern w:val="12"/>
      <w:sz w:val="22"/>
      <w:szCs w:val="22"/>
      <w:lang w:val="de-CH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B7C06"/>
    <w:pPr>
      <w:tabs>
        <w:tab w:val="clear" w:pos="227"/>
        <w:tab w:val="clear" w:pos="454"/>
      </w:tabs>
      <w:spacing w:after="100"/>
      <w:ind w:left="1600"/>
    </w:pPr>
  </w:style>
  <w:style w:type="character" w:styleId="Zeilennummer">
    <w:name w:val="line number"/>
    <w:basedOn w:val="Absatz-Standardschriftart"/>
    <w:uiPriority w:val="99"/>
    <w:semiHidden/>
    <w:unhideWhenUsed/>
    <w:rsid w:val="007B7C06"/>
    <w:rPr>
      <w:lang w:val="de-CH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7B7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7B7C06"/>
    <w:rPr>
      <w:i/>
      <w:iCs/>
      <w:color w:val="404040" w:themeColor="text1" w:themeTint="BF"/>
      <w:kern w:val="12"/>
      <w:lang w:val="de-CH"/>
    </w:rPr>
  </w:style>
  <w:style w:type="character" w:customStyle="1" w:styleId="05Magenta">
    <w:name w:val="05_Magenta"/>
    <w:basedOn w:val="Absatz-Standardschriftart"/>
    <w:uiPriority w:val="1"/>
    <w:qFormat/>
    <w:rsid w:val="0055297B"/>
    <w:rPr>
      <w:color w:val="9C0068" w:themeColor="accent1"/>
    </w:rPr>
  </w:style>
  <w:style w:type="character" w:customStyle="1" w:styleId="05Schwarz">
    <w:name w:val="05_Schwarz"/>
    <w:basedOn w:val="05Magenta"/>
    <w:uiPriority w:val="1"/>
    <w:qFormat/>
    <w:rsid w:val="0055297B"/>
    <w:rPr>
      <w:color w:val="000000" w:themeColor="text1"/>
    </w:rPr>
  </w:style>
  <w:style w:type="character" w:customStyle="1" w:styleId="05Gruen">
    <w:name w:val="05_Gruen"/>
    <w:basedOn w:val="05Magenta"/>
    <w:uiPriority w:val="1"/>
    <w:qFormat/>
    <w:rsid w:val="00C92515"/>
    <w:rPr>
      <w:color w:val="31959C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LLGEMEIN\VORLAGEN\2%20FACTSHEETS%20VORLAGE\VORLAGE%20NEU.dotm" TargetMode="External"/></Relationships>
</file>

<file path=word/theme/theme1.xml><?xml version="1.0" encoding="utf-8"?>
<a:theme xmlns:a="http://schemas.openxmlformats.org/drawingml/2006/main" name="Office Theme">
  <a:themeElements>
    <a:clrScheme name="Radix_Farben">
      <a:dk1>
        <a:sysClr val="windowText" lastClr="000000"/>
      </a:dk1>
      <a:lt1>
        <a:sysClr val="window" lastClr="FFFFFF"/>
      </a:lt1>
      <a:dk2>
        <a:srgbClr val="A1A1A0"/>
      </a:dk2>
      <a:lt2>
        <a:srgbClr val="FFFFFF"/>
      </a:lt2>
      <a:accent1>
        <a:srgbClr val="9C0068"/>
      </a:accent1>
      <a:accent2>
        <a:srgbClr val="31959C"/>
      </a:accent2>
      <a:accent3>
        <a:srgbClr val="A1A1A0"/>
      </a:accent3>
      <a:accent4>
        <a:srgbClr val="9C0068"/>
      </a:accent4>
      <a:accent5>
        <a:srgbClr val="31959C"/>
      </a:accent5>
      <a:accent6>
        <a:srgbClr val="A1A1A0"/>
      </a:accent6>
      <a:hlink>
        <a:srgbClr val="000000"/>
      </a:hlink>
      <a:folHlink>
        <a:srgbClr val="000000"/>
      </a:folHlink>
    </a:clrScheme>
    <a:fontScheme name="Standard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A998-209B-49C4-92AF-D0432F53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NEU</Template>
  <TotalTime>0</TotalTime>
  <Pages>3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radix</vt:lpstr>
    </vt:vector>
  </TitlesOfParts>
  <Company>Radix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radix</dc:title>
  <dc:subject/>
  <dc:creator>Yves Weber</dc:creator>
  <cp:keywords/>
  <dc:description/>
  <cp:lastModifiedBy>Yves Weber</cp:lastModifiedBy>
  <cp:revision>11</cp:revision>
  <cp:lastPrinted>2016-10-13T15:03:00Z</cp:lastPrinted>
  <dcterms:created xsi:type="dcterms:W3CDTF">2017-06-26T08:32:00Z</dcterms:created>
  <dcterms:modified xsi:type="dcterms:W3CDTF">2017-06-27T07:28:00Z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2">
    <vt:lpwstr>          </vt:lpwstr>
  </property>
</Properties>
</file>