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XSpec="right" w:tblpY="1184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97677D" w:rsidRPr="009D369A" w14:paraId="7500AE2B" w14:textId="77777777" w:rsidTr="00C63DFF">
        <w:trPr>
          <w:cantSplit/>
          <w:trHeight w:hRule="exact" w:val="1588"/>
        </w:trPr>
        <w:tc>
          <w:tcPr>
            <w:tcW w:w="5670" w:type="dxa"/>
          </w:tcPr>
          <w:p w14:paraId="725D011D" w14:textId="77777777" w:rsidR="0097677D" w:rsidRPr="009D369A" w:rsidRDefault="0097677D" w:rsidP="00FA398A">
            <w:pPr>
              <w:pStyle w:val="99Logo2"/>
            </w:pPr>
          </w:p>
        </w:tc>
      </w:tr>
    </w:tbl>
    <w:p w14:paraId="3626928B" w14:textId="77777777" w:rsidR="00DB428B" w:rsidRPr="00186AFF" w:rsidRDefault="00E5712F" w:rsidP="003216BE">
      <w:pPr>
        <w:pStyle w:val="00Dokumenttitel"/>
        <w:framePr w:wrap="notBeside"/>
        <w:rPr>
          <w:color w:val="auto"/>
        </w:rPr>
      </w:pPr>
      <w:r w:rsidRPr="00186AFF">
        <w:rPr>
          <w:color w:val="auto"/>
        </w:rPr>
        <w:t>Demande</w:t>
      </w:r>
    </w:p>
    <w:p w14:paraId="00D0C022" w14:textId="77777777" w:rsidR="003216BE" w:rsidRPr="00186AFF" w:rsidRDefault="00B963EA" w:rsidP="001632EC">
      <w:pPr>
        <w:pStyle w:val="01Titel1nachDokumenttitel"/>
        <w:rPr>
          <w:color w:val="auto"/>
        </w:rPr>
      </w:pPr>
      <w:r w:rsidRPr="00186AFF">
        <w:rPr>
          <w:color w:val="auto"/>
        </w:rPr>
        <w:t>de participation au programme Primokiz</w:t>
      </w:r>
      <w:r w:rsidRPr="00186AFF">
        <w:rPr>
          <w:color w:val="auto"/>
          <w:vertAlign w:val="superscript"/>
        </w:rPr>
        <w:t>2</w:t>
      </w:r>
    </w:p>
    <w:p w14:paraId="63677F76" w14:textId="77777777" w:rsidR="00416A9D" w:rsidRPr="009D369A" w:rsidRDefault="00416A9D" w:rsidP="00416A9D">
      <w:pPr>
        <w:pStyle w:val="berschrift2"/>
      </w:pPr>
      <w:r w:rsidRPr="009D369A">
        <w:t>But</w:t>
      </w:r>
    </w:p>
    <w:p w14:paraId="1491CB08" w14:textId="0792EE0F" w:rsidR="00416A9D" w:rsidRPr="009D369A" w:rsidRDefault="00416A9D" w:rsidP="00704B22">
      <w:pPr>
        <w:pStyle w:val="02TextohneAbstand"/>
      </w:pPr>
      <w:r w:rsidRPr="009D369A">
        <w:t>Le présent document doit être utilisé par une commune, une région ou un canton (site de projet) pour déposer une demande de participation au programme Primokiz</w:t>
      </w:r>
      <w:r w:rsidRPr="009D369A">
        <w:rPr>
          <w:vertAlign w:val="superscript"/>
        </w:rPr>
        <w:t>2</w:t>
      </w:r>
      <w:r w:rsidRPr="009D369A">
        <w:t xml:space="preserve">. Il sert de référence à RADIX pour la sélection des sites de projet et pour les accords conclus avec les sites concernés. Les documents </w:t>
      </w:r>
      <w:r w:rsidR="00401A11">
        <w:t xml:space="preserve">complémentaires </w:t>
      </w:r>
      <w:r w:rsidRPr="009D369A">
        <w:t xml:space="preserve">disponibles sont à joindre à la </w:t>
      </w:r>
      <w:r w:rsidR="00704B22">
        <w:t>demande</w:t>
      </w:r>
      <w:r w:rsidRPr="009D369A">
        <w:t>. Aucun autre document ne do</w:t>
      </w:r>
      <w:r w:rsidR="00D770FF">
        <w:t>it être établi.</w:t>
      </w:r>
    </w:p>
    <w:p w14:paraId="3826A5D5" w14:textId="77777777" w:rsidR="00416A9D" w:rsidRPr="009D369A" w:rsidRDefault="00416A9D" w:rsidP="00416A9D">
      <w:pPr>
        <w:pStyle w:val="berschrift2"/>
      </w:pPr>
      <w:r w:rsidRPr="009D369A">
        <w:t>Informations relatives au site de projet</w:t>
      </w:r>
    </w:p>
    <w:p w14:paraId="3DB4B17F" w14:textId="3D757F66" w:rsidR="00416A9D" w:rsidRPr="009D369A" w:rsidRDefault="00416A9D" w:rsidP="00416A9D">
      <w:pPr>
        <w:pStyle w:val="02TextohneAbstand"/>
      </w:pPr>
      <w:r w:rsidRPr="009D369A">
        <w:t>Nom de la com</w:t>
      </w:r>
      <w:r w:rsidR="00D770FF">
        <w:t>mune, de la région ou du canton 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1BB2E7BC" w14:textId="77777777" w:rsidTr="006803E9">
        <w:tc>
          <w:tcPr>
            <w:tcW w:w="8499" w:type="dxa"/>
          </w:tcPr>
          <w:p w14:paraId="580A3C29" w14:textId="257ADF90" w:rsidR="00416A9D" w:rsidRPr="007636F9" w:rsidRDefault="007636F9" w:rsidP="00F2482D">
            <w:pPr>
              <w:rPr>
                <w:rFonts w:ascii="Arial" w:hAnsi="Arial" w:cs="Arial"/>
              </w:rPr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3970CDEC" w14:textId="40791339" w:rsidR="00416A9D" w:rsidRPr="009D369A" w:rsidRDefault="00416A9D" w:rsidP="00416A9D">
      <w:pPr>
        <w:pStyle w:val="02TextohneAbstand"/>
      </w:pPr>
      <w:r w:rsidRPr="009D369A">
        <w:t>Nombre d</w:t>
      </w:r>
      <w:r w:rsidR="009D369A">
        <w:t>’</w:t>
      </w:r>
      <w:r w:rsidR="00D770FF">
        <w:t>habitants 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745F4FBD" w14:textId="77777777" w:rsidTr="006803E9">
        <w:tc>
          <w:tcPr>
            <w:tcW w:w="8499" w:type="dxa"/>
          </w:tcPr>
          <w:p w14:paraId="37989A2C" w14:textId="6EF5D935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004EC728" w14:textId="7EE5058E" w:rsidR="00D770FF" w:rsidRPr="00D770FF" w:rsidRDefault="00D770FF" w:rsidP="00D770FF">
      <w:pPr>
        <w:pStyle w:val="02TextohneAbstand"/>
        <w:rPr>
          <w:color w:val="000000" w:themeColor="text1"/>
        </w:rPr>
      </w:pPr>
      <w:r w:rsidRPr="00D770FF">
        <w:rPr>
          <w:color w:val="000000" w:themeColor="text1"/>
        </w:rPr>
        <w:t xml:space="preserve">Nombre </w:t>
      </w:r>
      <w:r w:rsidRPr="00D770FF">
        <w:rPr>
          <w:color w:val="000000" w:themeColor="text1"/>
        </w:rPr>
        <w:t>d’enfants en âge préscolaire (0-4 ans, avant l’entrée en école obligatoire)</w:t>
      </w:r>
      <w:r w:rsidRPr="00D770FF">
        <w:rPr>
          <w:color w:val="000000" w:themeColor="text1"/>
        </w:rPr>
        <w:t> 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770FF" w:rsidRPr="009D369A" w14:paraId="18C6935B" w14:textId="77777777" w:rsidTr="00C21948">
        <w:tc>
          <w:tcPr>
            <w:tcW w:w="8499" w:type="dxa"/>
          </w:tcPr>
          <w:p w14:paraId="693B089E" w14:textId="77777777" w:rsidR="00D770FF" w:rsidRPr="009D369A" w:rsidRDefault="00D770FF" w:rsidP="00C21948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078309FD" w14:textId="2238D8D4" w:rsidR="00416A9D" w:rsidRPr="009D369A" w:rsidRDefault="00416A9D" w:rsidP="00416A9D">
      <w:pPr>
        <w:pStyle w:val="02TextohneAbstand"/>
      </w:pPr>
      <w:r w:rsidRPr="009D369A">
        <w:t>Nom, fonction, numéro de téléphone</w:t>
      </w:r>
      <w:r w:rsidR="0087541F">
        <w:t>,</w:t>
      </w:r>
      <w:r w:rsidRPr="009D369A">
        <w:t xml:space="preserve"> </w:t>
      </w:r>
      <w:r w:rsidR="00BD15CD">
        <w:t xml:space="preserve">adresse </w:t>
      </w:r>
      <w:r w:rsidRPr="009D369A">
        <w:t xml:space="preserve">et </w:t>
      </w:r>
      <w:r w:rsidR="00BD15CD">
        <w:t>courriel</w:t>
      </w:r>
      <w:r w:rsidRPr="009D369A">
        <w:t xml:space="preserve"> d</w:t>
      </w:r>
      <w:r w:rsidR="009D369A">
        <w:t>’</w:t>
      </w:r>
      <w:r w:rsidRPr="009D369A">
        <w:t>une pe</w:t>
      </w:r>
      <w:r w:rsidR="009D369A">
        <w:t>rsonne de contact</w:t>
      </w:r>
      <w:r w:rsidR="00D770FF">
        <w:t> 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5911D01F" w14:textId="77777777" w:rsidTr="006803E9">
        <w:tc>
          <w:tcPr>
            <w:tcW w:w="8499" w:type="dxa"/>
          </w:tcPr>
          <w:p w14:paraId="4922D9FE" w14:textId="731AC63B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1B6A0FDA" w14:textId="77777777" w:rsidR="00416A9D" w:rsidRPr="009D369A" w:rsidRDefault="00416A9D" w:rsidP="00416A9D">
      <w:pPr>
        <w:pStyle w:val="berschrift2"/>
      </w:pPr>
      <w:r w:rsidRPr="009D369A">
        <w:t>Situation initiale</w:t>
      </w:r>
    </w:p>
    <w:p w14:paraId="4EEEE8D3" w14:textId="66A5C290" w:rsidR="00416A9D" w:rsidRPr="009D369A" w:rsidRDefault="00262F93" w:rsidP="00416A9D">
      <w:pPr>
        <w:pStyle w:val="02TextohneAbstand"/>
        <w:rPr>
          <w:rStyle w:val="05Magenta"/>
          <w:color w:val="auto"/>
        </w:rPr>
      </w:pPr>
      <w:r w:rsidRPr="009D369A">
        <w:rPr>
          <w:rStyle w:val="05Magenta"/>
          <w:color w:val="auto"/>
        </w:rPr>
        <w:t>Veuillez décrire, sur une demi-page environ, la situation initiale de votre site de projet en ce qui concerne la formation, l</w:t>
      </w:r>
      <w:r w:rsidR="009D369A">
        <w:rPr>
          <w:rStyle w:val="05Magenta"/>
          <w:color w:val="auto"/>
        </w:rPr>
        <w:t>’</w:t>
      </w:r>
      <w:r w:rsidRPr="009D369A">
        <w:rPr>
          <w:rStyle w:val="05Magenta"/>
          <w:color w:val="auto"/>
        </w:rPr>
        <w:t>accueil et l</w:t>
      </w:r>
      <w:r w:rsidR="009D369A">
        <w:rPr>
          <w:rStyle w:val="05Magenta"/>
          <w:color w:val="auto"/>
        </w:rPr>
        <w:t>’</w:t>
      </w:r>
      <w:r w:rsidRPr="009D369A">
        <w:rPr>
          <w:rStyle w:val="05Magenta"/>
          <w:color w:val="auto"/>
        </w:rPr>
        <w:t>éducation de la petite enfance (FAE-PE).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0674F924" w14:textId="77777777" w:rsidTr="006803E9">
        <w:tc>
          <w:tcPr>
            <w:tcW w:w="8499" w:type="dxa"/>
          </w:tcPr>
          <w:p w14:paraId="3E66BD32" w14:textId="3882E30E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423CD443" w14:textId="4228A052" w:rsidR="00306C59" w:rsidRDefault="00306C59" w:rsidP="00306C59">
      <w:pPr>
        <w:pStyle w:val="02Textnormal"/>
      </w:pPr>
    </w:p>
    <w:p w14:paraId="2B9B3EAF" w14:textId="07163599" w:rsidR="00306C59" w:rsidRDefault="00306C59" w:rsidP="00306C59">
      <w:pPr>
        <w:pStyle w:val="02Textnormal"/>
      </w:pPr>
    </w:p>
    <w:p w14:paraId="7A12E07B" w14:textId="79152558" w:rsidR="00306C59" w:rsidRDefault="00306C59" w:rsidP="00306C59">
      <w:pPr>
        <w:pStyle w:val="02Textnormal"/>
      </w:pPr>
    </w:p>
    <w:p w14:paraId="3B468765" w14:textId="77777777" w:rsidR="00306C59" w:rsidRDefault="00306C59" w:rsidP="00306C59">
      <w:pPr>
        <w:pStyle w:val="02Textnormal"/>
      </w:pPr>
    </w:p>
    <w:p w14:paraId="534DA523" w14:textId="1B7713BC" w:rsidR="00416A9D" w:rsidRPr="009D369A" w:rsidRDefault="00416A9D" w:rsidP="00416A9D">
      <w:pPr>
        <w:pStyle w:val="berschrift2"/>
      </w:pPr>
      <w:r w:rsidRPr="009D369A">
        <w:lastRenderedPageBreak/>
        <w:t>État des lieux</w:t>
      </w:r>
    </w:p>
    <w:p w14:paraId="64C52354" w14:textId="7B695FF3" w:rsidR="00416A9D" w:rsidRPr="009D369A" w:rsidRDefault="00416A9D" w:rsidP="009D369A">
      <w:pPr>
        <w:pStyle w:val="02TextohneAbstand"/>
      </w:pPr>
      <w:r w:rsidRPr="009D369A">
        <w:t>Quelles affirmations sont vraies concernant la mise en place d</w:t>
      </w:r>
      <w:r w:rsidR="009D369A">
        <w:t>’</w:t>
      </w:r>
      <w:r w:rsidRPr="009D369A">
        <w:t xml:space="preserve">un système </w:t>
      </w:r>
      <w:r w:rsidR="009D369A" w:rsidRPr="009D369A">
        <w:t xml:space="preserve">global et interconnecté </w:t>
      </w:r>
      <w:r w:rsidR="00D770FF">
        <w:t>de FAE-PE ?</w:t>
      </w:r>
    </w:p>
    <w:p w14:paraId="79E931C4" w14:textId="27825659" w:rsidR="00416A9D" w:rsidRPr="009D369A" w:rsidRDefault="00D770FF" w:rsidP="00416A9D">
      <w:pPr>
        <w:pStyle w:val="02TextohneAbstand"/>
      </w:pPr>
      <w:sdt>
        <w:sdtPr>
          <w:id w:val="-16484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44">
            <w:rPr>
              <w:rFonts w:ascii="MS Gothic" w:eastAsia="MS Gothic" w:hAnsi="MS Gothic" w:hint="eastAsia"/>
            </w:rPr>
            <w:t>☐</w:t>
          </w:r>
        </w:sdtContent>
      </w:sdt>
      <w:r w:rsidR="00A44778" w:rsidRPr="009D369A">
        <w:tab/>
        <w:t>Un groupe de travail ou un organisme semblable est chargé d</w:t>
      </w:r>
      <w:r w:rsidR="009D369A">
        <w:t>’</w:t>
      </w:r>
      <w:r w:rsidR="00A44778" w:rsidRPr="009D369A">
        <w:t>étudier le sujet de la FAE-PE.</w:t>
      </w:r>
    </w:p>
    <w:p w14:paraId="02272DC2" w14:textId="77777777" w:rsidR="00416A9D" w:rsidRPr="009D369A" w:rsidRDefault="00D770FF" w:rsidP="00416A9D">
      <w:pPr>
        <w:pStyle w:val="02TextohneAbstand"/>
      </w:pPr>
      <w:sdt>
        <w:sdtPr>
          <w:id w:val="-48039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Segoe UI Symbol" w:eastAsia="MS Gothic" w:hAnsi="Segoe UI Symbol" w:cs="Segoe UI Symbol"/>
            </w:rPr>
            <w:t>☐</w:t>
          </w:r>
        </w:sdtContent>
      </w:sdt>
      <w:r w:rsidR="00A44778" w:rsidRPr="009D369A">
        <w:tab/>
        <w:t>Une analyse de la situation</w:t>
      </w:r>
      <w:r w:rsidR="00A44778" w:rsidRPr="009D369A">
        <w:rPr>
          <w:rStyle w:val="Funotenzeichen"/>
        </w:rPr>
        <w:footnoteReference w:id="2"/>
      </w:r>
      <w:r w:rsidR="00A44778" w:rsidRPr="009D369A">
        <w:t xml:space="preserve"> est en cours.</w:t>
      </w:r>
    </w:p>
    <w:p w14:paraId="34132134" w14:textId="77777777" w:rsidR="00416A9D" w:rsidRPr="009D369A" w:rsidRDefault="00D770FF" w:rsidP="00416A9D">
      <w:pPr>
        <w:pStyle w:val="02TextohneAbstand"/>
      </w:pPr>
      <w:sdt>
        <w:sdtPr>
          <w:id w:val="15864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Segoe UI Symbol" w:eastAsia="MS Gothic" w:hAnsi="Segoe UI Symbol" w:cs="Segoe UI Symbol"/>
            </w:rPr>
            <w:t>☐</w:t>
          </w:r>
        </w:sdtContent>
      </w:sdt>
      <w:r w:rsidR="00A44778" w:rsidRPr="009D369A">
        <w:tab/>
        <w:t>Une analyse de la situation est disponible.</w:t>
      </w:r>
    </w:p>
    <w:p w14:paraId="5CED846F" w14:textId="47EDB978" w:rsidR="00416A9D" w:rsidRPr="009D369A" w:rsidRDefault="00D770FF" w:rsidP="00416A9D">
      <w:pPr>
        <w:pStyle w:val="02TextohneAbstand"/>
      </w:pPr>
      <w:sdt>
        <w:sdtPr>
          <w:id w:val="135114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Segoe UI Symbol" w:eastAsia="MS Gothic" w:hAnsi="Segoe UI Symbol" w:cs="Segoe UI Symbol"/>
            </w:rPr>
            <w:t>☐</w:t>
          </w:r>
        </w:sdtContent>
      </w:sdt>
      <w:r w:rsidR="00A44778" w:rsidRPr="009D369A">
        <w:tab/>
        <w:t>Une stratégie pour la petite enfance</w:t>
      </w:r>
      <w:r w:rsidR="00A44778" w:rsidRPr="009D369A">
        <w:rPr>
          <w:rStyle w:val="Funotenzeichen"/>
        </w:rPr>
        <w:footnoteReference w:id="3"/>
      </w:r>
      <w:r w:rsidR="00A44778" w:rsidRPr="009D369A">
        <w:t xml:space="preserve"> est en cours d</w:t>
      </w:r>
      <w:r w:rsidR="009D369A">
        <w:t>’</w:t>
      </w:r>
      <w:r w:rsidR="00A44778" w:rsidRPr="009D369A">
        <w:t>élaboration.</w:t>
      </w:r>
    </w:p>
    <w:p w14:paraId="1EFE7E2D" w14:textId="43CABFD1" w:rsidR="00416A9D" w:rsidRPr="009D369A" w:rsidRDefault="00D770FF" w:rsidP="00416A9D">
      <w:pPr>
        <w:pStyle w:val="02TextohneAbstand"/>
      </w:pPr>
      <w:sdt>
        <w:sdtPr>
          <w:id w:val="129863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Segoe UI Symbol" w:eastAsia="MS Gothic" w:hAnsi="Segoe UI Symbol" w:cs="Segoe UI Symbol"/>
            </w:rPr>
            <w:t>☐</w:t>
          </w:r>
        </w:sdtContent>
      </w:sdt>
      <w:r w:rsidR="00A44778" w:rsidRPr="009D369A">
        <w:tab/>
        <w:t>Une stratégie pour la petite enfance existe</w:t>
      </w:r>
      <w:r w:rsidR="00627F3E">
        <w:t xml:space="preserve"> (document de référence)</w:t>
      </w:r>
      <w:r w:rsidR="00A44778" w:rsidRPr="009D369A">
        <w:t>.</w:t>
      </w:r>
    </w:p>
    <w:p w14:paraId="243B54BF" w14:textId="361286C2" w:rsidR="00416A9D" w:rsidRPr="009D369A" w:rsidRDefault="00D770FF" w:rsidP="00416A9D">
      <w:pPr>
        <w:pStyle w:val="02TextohneAbstand"/>
      </w:pPr>
      <w:sdt>
        <w:sdtPr>
          <w:id w:val="8950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Segoe UI Symbol" w:eastAsia="MS Gothic" w:hAnsi="Segoe UI Symbol" w:cs="Segoe UI Symbol"/>
            </w:rPr>
            <w:t>☐</w:t>
          </w:r>
        </w:sdtContent>
      </w:sdt>
      <w:r w:rsidR="00A44778" w:rsidRPr="009D369A">
        <w:tab/>
        <w:t>La mise en œuvre d</w:t>
      </w:r>
      <w:r w:rsidR="009D369A">
        <w:t>’</w:t>
      </w:r>
      <w:r w:rsidR="00A44778" w:rsidRPr="009D369A">
        <w:t>une stratégie pour la petite enfance est en cours.</w:t>
      </w:r>
    </w:p>
    <w:p w14:paraId="132EF968" w14:textId="77777777" w:rsidR="00416A9D" w:rsidRPr="009D369A" w:rsidRDefault="00416A9D" w:rsidP="00416A9D">
      <w:pPr>
        <w:pStyle w:val="02Textnormal"/>
        <w:rPr>
          <w:rFonts w:asciiTheme="majorHAnsi" w:hAnsiTheme="majorHAnsi" w:cstheme="majorHAnsi"/>
        </w:rPr>
      </w:pPr>
      <w:r w:rsidRPr="009D369A">
        <w:rPr>
          <w:rFonts w:asciiTheme="majorHAnsi" w:hAnsiTheme="majorHAnsi" w:cstheme="majorHAnsi"/>
        </w:rPr>
        <w:t>Explications éventuelles: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2EEC18FE" w14:textId="77777777" w:rsidTr="006803E9">
        <w:tc>
          <w:tcPr>
            <w:tcW w:w="8499" w:type="dxa"/>
          </w:tcPr>
          <w:p w14:paraId="0C22D257" w14:textId="02711C5A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32878365" w14:textId="77777777" w:rsidR="00416A9D" w:rsidRPr="009D369A" w:rsidRDefault="00416A9D" w:rsidP="00416A9D">
      <w:pPr>
        <w:pStyle w:val="02TextohneAbstand"/>
        <w:rPr>
          <w:rStyle w:val="05Magenta"/>
          <w:color w:val="auto"/>
        </w:rPr>
      </w:pPr>
    </w:p>
    <w:p w14:paraId="13C8793C" w14:textId="73CD6610" w:rsidR="00416A9D" w:rsidRPr="009D369A" w:rsidRDefault="00416A9D" w:rsidP="00416A9D">
      <w:pPr>
        <w:pStyle w:val="02TextohneAbstand"/>
      </w:pPr>
      <w:r w:rsidRPr="009D369A">
        <w:rPr>
          <w:rStyle w:val="05Magenta"/>
          <w:color w:val="auto"/>
        </w:rPr>
        <w:t>Si des documents relatifs à la FAE-PE existent (organigramme, analyse de la situation, stratégie, etc.), veuillez les joindre au présent document.</w:t>
      </w:r>
    </w:p>
    <w:p w14:paraId="0CDFA77A" w14:textId="77777777" w:rsidR="00416A9D" w:rsidRPr="009D369A" w:rsidRDefault="00416A9D" w:rsidP="00416A9D">
      <w:pPr>
        <w:pStyle w:val="berschrift2"/>
      </w:pPr>
      <w:r w:rsidRPr="009D369A">
        <w:t>Volonté politique</w:t>
      </w:r>
    </w:p>
    <w:p w14:paraId="7B289B07" w14:textId="18382E22" w:rsidR="00416A9D" w:rsidRPr="009D369A" w:rsidRDefault="00416A9D" w:rsidP="00416A9D">
      <w:pPr>
        <w:pStyle w:val="02TextohneAbstand"/>
      </w:pPr>
      <w:r w:rsidRPr="009D369A">
        <w:rPr>
          <w:rStyle w:val="05Magenta"/>
          <w:color w:val="auto"/>
        </w:rPr>
        <w:t>Comment se traduit concrètement la volonté politique de développer et de mettre en œuvre un système global et interconnecté de F</w:t>
      </w:r>
      <w:r w:rsidR="00D770FF">
        <w:rPr>
          <w:rStyle w:val="05Magenta"/>
          <w:color w:val="auto"/>
        </w:rPr>
        <w:t>AE-PE 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58E92E49" w14:textId="77777777" w:rsidTr="006803E9">
        <w:tc>
          <w:tcPr>
            <w:tcW w:w="8499" w:type="dxa"/>
          </w:tcPr>
          <w:p w14:paraId="5FD06615" w14:textId="6A1B6F60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04A18DA0" w14:textId="77777777" w:rsidR="00416A9D" w:rsidRPr="009D369A" w:rsidRDefault="00416A9D" w:rsidP="00416A9D">
      <w:pPr>
        <w:pStyle w:val="berschrift2"/>
        <w:rPr>
          <w:rStyle w:val="05Magenta"/>
          <w:color w:val="000000" w:themeColor="text1"/>
        </w:rPr>
      </w:pPr>
      <w:r w:rsidRPr="009D369A">
        <w:t>Ressources</w:t>
      </w:r>
    </w:p>
    <w:p w14:paraId="44C2E434" w14:textId="7C706569" w:rsidR="00416A9D" w:rsidRPr="009D369A" w:rsidRDefault="002F39B1" w:rsidP="00416A9D">
      <w:pPr>
        <w:pStyle w:val="02TextohneAbstand"/>
      </w:pPr>
      <w:r w:rsidRPr="009D369A">
        <w:rPr>
          <w:rStyle w:val="05Magenta"/>
          <w:color w:val="auto"/>
        </w:rPr>
        <w:t>Quelles ressources financières ou humaines sont prévues pour le développement et la mise en œuvre d</w:t>
      </w:r>
      <w:r w:rsidR="009D369A">
        <w:rPr>
          <w:rStyle w:val="05Magenta"/>
          <w:color w:val="auto"/>
        </w:rPr>
        <w:t>’</w:t>
      </w:r>
      <w:r w:rsidRPr="009D369A">
        <w:rPr>
          <w:rStyle w:val="05Magenta"/>
          <w:color w:val="auto"/>
        </w:rPr>
        <w:t>un système gl</w:t>
      </w:r>
      <w:r w:rsidR="00D770FF">
        <w:rPr>
          <w:rStyle w:val="05Magenta"/>
          <w:color w:val="auto"/>
        </w:rPr>
        <w:t>obal et interconnecté de FAE-PE 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7D341149" w14:textId="77777777" w:rsidTr="006803E9">
        <w:tc>
          <w:tcPr>
            <w:tcW w:w="8499" w:type="dxa"/>
          </w:tcPr>
          <w:p w14:paraId="03B977C2" w14:textId="02CF7D3B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5188061E" w14:textId="77777777" w:rsidR="00416A9D" w:rsidRPr="009D369A" w:rsidRDefault="00416A9D" w:rsidP="00416A9D">
      <w:pPr>
        <w:pStyle w:val="berschrift2"/>
      </w:pPr>
      <w:r w:rsidRPr="009D369A">
        <w:t>Remarques</w:t>
      </w:r>
    </w:p>
    <w:p w14:paraId="6A5F9C9D" w14:textId="2F292412" w:rsidR="00416A9D" w:rsidRPr="009D369A" w:rsidRDefault="002A7627" w:rsidP="009D369A">
      <w:pPr>
        <w:pStyle w:val="02TextohneAbstand"/>
      </w:pPr>
      <w:r w:rsidRPr="009D369A">
        <w:rPr>
          <w:rStyle w:val="05Magenta"/>
          <w:color w:val="auto"/>
        </w:rPr>
        <w:t xml:space="preserve">Pour terminer, vous pouvez </w:t>
      </w:r>
      <w:r w:rsidR="009D369A">
        <w:rPr>
          <w:rStyle w:val="05Magenta"/>
          <w:color w:val="auto"/>
        </w:rPr>
        <w:t>ajouter vos</w:t>
      </w:r>
      <w:r w:rsidRPr="009D369A">
        <w:rPr>
          <w:rStyle w:val="05Magenta"/>
          <w:color w:val="auto"/>
        </w:rPr>
        <w:t xml:space="preserve"> remarques</w:t>
      </w:r>
      <w:r w:rsidR="009D369A">
        <w:rPr>
          <w:rStyle w:val="05Magenta"/>
          <w:color w:val="auto"/>
        </w:rPr>
        <w:t xml:space="preserve"> éventuelles (p. ex. </w:t>
      </w:r>
      <w:r w:rsidRPr="009D369A">
        <w:rPr>
          <w:rStyle w:val="05Magenta"/>
          <w:color w:val="auto"/>
        </w:rPr>
        <w:t>défis particuliers</w:t>
      </w:r>
      <w:r w:rsidR="009D369A">
        <w:rPr>
          <w:rStyle w:val="05Magenta"/>
          <w:color w:val="auto"/>
        </w:rPr>
        <w:t xml:space="preserve"> à prendre en considération</w:t>
      </w:r>
      <w:r w:rsidRPr="009D369A">
        <w:rPr>
          <w:rStyle w:val="05Magenta"/>
          <w:color w:val="auto"/>
        </w:rPr>
        <w:t>, informations complémentaires, etc.).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61A2A857" w14:textId="77777777" w:rsidTr="006803E9">
        <w:tc>
          <w:tcPr>
            <w:tcW w:w="8499" w:type="dxa"/>
          </w:tcPr>
          <w:p w14:paraId="71082C91" w14:textId="6CC5477F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38210093" w14:textId="77777777" w:rsidR="00416A9D" w:rsidRPr="009D369A" w:rsidRDefault="00416A9D" w:rsidP="00416A9D">
      <w:pPr>
        <w:pStyle w:val="berschrift2"/>
      </w:pPr>
      <w:r w:rsidRPr="009D369A">
        <w:lastRenderedPageBreak/>
        <w:t>Signature(s)</w:t>
      </w:r>
    </w:p>
    <w:p w14:paraId="651FE19D" w14:textId="1EF3F581" w:rsidR="00416A9D" w:rsidRPr="009D369A" w:rsidRDefault="00416A9D" w:rsidP="00416A9D">
      <w:pPr>
        <w:pStyle w:val="02TextohneAbstand"/>
      </w:pPr>
      <w:r w:rsidRPr="009D369A">
        <w:rPr>
          <w:rStyle w:val="05Magenta"/>
          <w:color w:val="auto"/>
        </w:rPr>
        <w:t>La présente demande doit être signée par une personne de l</w:t>
      </w:r>
      <w:r w:rsidR="009D369A">
        <w:rPr>
          <w:rStyle w:val="05Magenta"/>
          <w:color w:val="auto"/>
        </w:rPr>
        <w:t>’</w:t>
      </w:r>
      <w:r w:rsidRPr="009D369A">
        <w:rPr>
          <w:rStyle w:val="05Magenta"/>
          <w:color w:val="auto"/>
        </w:rPr>
        <w:t>administration publique chargée du domaine de la FAE-PE ou par un professionnel du domaine de la FAE-PE travaillant sur le site de projet prévu.</w:t>
      </w:r>
    </w:p>
    <w:p w14:paraId="131F388D" w14:textId="5720DA60" w:rsidR="00416A9D" w:rsidRPr="009D369A" w:rsidRDefault="00D770FF" w:rsidP="00416A9D">
      <w:pPr>
        <w:pStyle w:val="02Textnormal"/>
      </w:pPr>
      <w:r>
        <w:t>Date 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565CA2D3" w14:textId="77777777" w:rsidTr="00FF47A1">
        <w:tc>
          <w:tcPr>
            <w:tcW w:w="8499" w:type="dxa"/>
          </w:tcPr>
          <w:p w14:paraId="2FC93E02" w14:textId="657E8D56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3ADF5929" w14:textId="1DAA7581" w:rsidR="00416A9D" w:rsidRPr="009D369A" w:rsidRDefault="002A7627" w:rsidP="00416A9D">
      <w:pPr>
        <w:pStyle w:val="02TextohneAbstand"/>
      </w:pPr>
      <w:r w:rsidRPr="009D369A">
        <w:t>Nom, fonction</w:t>
      </w:r>
      <w:r w:rsidR="00D770FF">
        <w:t> </w:t>
      </w:r>
      <w:r w:rsidR="00D770FF">
        <w:rPr>
          <w:rFonts w:asciiTheme="majorHAnsi" w:hAnsiTheme="majorHAnsi" w:cstheme="majorHAnsi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47902813" w14:textId="77777777" w:rsidTr="00FF47A1">
        <w:tc>
          <w:tcPr>
            <w:tcW w:w="8499" w:type="dxa"/>
          </w:tcPr>
          <w:p w14:paraId="256C51F0" w14:textId="18DAFF6F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</w:tc>
      </w:tr>
    </w:tbl>
    <w:p w14:paraId="005E2A1D" w14:textId="45B62C5B" w:rsidR="00416A9D" w:rsidRPr="009D369A" w:rsidRDefault="00416A9D" w:rsidP="00416A9D">
      <w:pPr>
        <w:pStyle w:val="02TextohneAbstand"/>
        <w:rPr>
          <w:rFonts w:asciiTheme="majorHAnsi" w:hAnsiTheme="majorHAnsi" w:cstheme="majorHAnsi"/>
        </w:rPr>
      </w:pPr>
      <w:r w:rsidRPr="009D369A">
        <w:t>Signature</w:t>
      </w:r>
      <w:r w:rsidR="00D770FF">
        <w:t> </w:t>
      </w:r>
      <w:r w:rsidR="00D770FF">
        <w:rPr>
          <w:rFonts w:asciiTheme="majorHAnsi" w:hAnsiTheme="majorHAnsi" w:cstheme="majorHAnsi"/>
        </w:rPr>
        <w:t>:</w:t>
      </w:r>
      <w:bookmarkStart w:id="0" w:name="_GoBack"/>
      <w:bookmarkEnd w:id="0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16A9D" w:rsidRPr="009D369A" w14:paraId="6EB7894F" w14:textId="77777777" w:rsidTr="00FF47A1">
        <w:tc>
          <w:tcPr>
            <w:tcW w:w="8499" w:type="dxa"/>
          </w:tcPr>
          <w:p w14:paraId="37823968" w14:textId="5EBC55A8" w:rsidR="00416A9D" w:rsidRPr="009D369A" w:rsidRDefault="007636F9" w:rsidP="00FF47A1">
            <w:pPr>
              <w:pStyle w:val="02TextohneAbstand"/>
            </w:pPr>
            <w:r w:rsidRPr="00711C2C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instrText xml:space="preserve"> FORMTEXT </w:instrText>
            </w:r>
            <w:r w:rsidRPr="00711C2C"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fldChar w:fldCharType="end"/>
            </w:r>
          </w:p>
          <w:p w14:paraId="19E11E55" w14:textId="77777777" w:rsidR="00416A9D" w:rsidRPr="009D369A" w:rsidRDefault="00416A9D" w:rsidP="00FF47A1">
            <w:pPr>
              <w:pStyle w:val="02TextohneAbstand"/>
            </w:pPr>
          </w:p>
          <w:p w14:paraId="6C5552AE" w14:textId="77777777" w:rsidR="00416A9D" w:rsidRPr="009D369A" w:rsidRDefault="00416A9D" w:rsidP="00FF47A1">
            <w:pPr>
              <w:pStyle w:val="02TextohneAbstand"/>
            </w:pPr>
          </w:p>
          <w:p w14:paraId="2051D912" w14:textId="77777777" w:rsidR="00416A9D" w:rsidRPr="009D369A" w:rsidRDefault="00416A9D" w:rsidP="00FF47A1">
            <w:pPr>
              <w:pStyle w:val="02TextohneAbstand"/>
            </w:pPr>
          </w:p>
          <w:p w14:paraId="7F0144C1" w14:textId="77777777" w:rsidR="00416A9D" w:rsidRPr="009D369A" w:rsidRDefault="00416A9D" w:rsidP="00FF47A1">
            <w:pPr>
              <w:pStyle w:val="02TextohneAbstand"/>
            </w:pPr>
          </w:p>
        </w:tc>
      </w:tr>
    </w:tbl>
    <w:p w14:paraId="121B9CCE" w14:textId="77777777" w:rsidR="00416A9D" w:rsidRPr="009D369A" w:rsidRDefault="00416A9D" w:rsidP="00416A9D">
      <w:pPr>
        <w:pStyle w:val="berschrift2"/>
      </w:pPr>
      <w:r w:rsidRPr="009D369A">
        <w:t>Annexes</w:t>
      </w:r>
    </w:p>
    <w:p w14:paraId="485B3D1D" w14:textId="77777777" w:rsidR="00416A9D" w:rsidRPr="009D369A" w:rsidRDefault="00416A9D" w:rsidP="00416A9D">
      <w:pPr>
        <w:pStyle w:val="02TextohneAbstand"/>
        <w:rPr>
          <w:rStyle w:val="05Magenta"/>
          <w:color w:val="auto"/>
        </w:rPr>
      </w:pPr>
      <w:r w:rsidRPr="009D369A">
        <w:rPr>
          <w:rStyle w:val="05Magenta"/>
          <w:color w:val="auto"/>
        </w:rPr>
        <w:t>Veuillez cocher les cases correspondant aux documents joints à la présente demande et, si nécessaire, complétez la liste.</w:t>
      </w:r>
    </w:p>
    <w:p w14:paraId="6F4456CD" w14:textId="77777777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-790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  <w:t>Organigramme</w:t>
      </w:r>
    </w:p>
    <w:p w14:paraId="2BC2EB70" w14:textId="77777777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13065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  <w:t>Documents attestant de la volonté politique</w:t>
      </w:r>
    </w:p>
    <w:p w14:paraId="6FCEEFFE" w14:textId="45531193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-9555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  <w:t>Analyse de la situation</w:t>
      </w:r>
    </w:p>
    <w:p w14:paraId="70D9C7F9" w14:textId="77777777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-7346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  <w:t>Stratégie pour la petite enfance</w:t>
      </w:r>
    </w:p>
    <w:p w14:paraId="6DD9A074" w14:textId="7772DB3E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-7571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</w:r>
      <w:r w:rsidR="004D4E72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D4E72" w:rsidRPr="00711C2C">
        <w:rPr>
          <w:noProof/>
        </w:rPr>
        <w:instrText xml:space="preserve"> FORMTEXT </w:instrText>
      </w:r>
      <w:r w:rsidR="004D4E72" w:rsidRPr="00711C2C">
        <w:rPr>
          <w:noProof/>
        </w:rPr>
      </w:r>
      <w:r w:rsidR="004D4E72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4D4E72" w:rsidRPr="00711C2C">
        <w:rPr>
          <w:noProof/>
        </w:rPr>
        <w:fldChar w:fldCharType="end"/>
      </w:r>
    </w:p>
    <w:p w14:paraId="50ED6BDD" w14:textId="00B38B48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8833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</w:r>
      <w:r w:rsidR="004D4E72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D4E72" w:rsidRPr="00711C2C">
        <w:rPr>
          <w:noProof/>
        </w:rPr>
        <w:instrText xml:space="preserve"> FORMTEXT </w:instrText>
      </w:r>
      <w:r w:rsidR="004D4E72" w:rsidRPr="00711C2C">
        <w:rPr>
          <w:noProof/>
        </w:rPr>
      </w:r>
      <w:r w:rsidR="004D4E72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4D4E72" w:rsidRPr="00711C2C">
        <w:rPr>
          <w:noProof/>
        </w:rPr>
        <w:fldChar w:fldCharType="end"/>
      </w:r>
    </w:p>
    <w:p w14:paraId="3F4FE283" w14:textId="4F7FEFD3" w:rsidR="00416A9D" w:rsidRPr="009D369A" w:rsidRDefault="00D770FF" w:rsidP="00416A9D">
      <w:pPr>
        <w:pStyle w:val="02TextohneAbstand"/>
        <w:tabs>
          <w:tab w:val="clear" w:pos="227"/>
          <w:tab w:val="left" w:pos="284"/>
        </w:tabs>
      </w:pPr>
      <w:sdt>
        <w:sdtPr>
          <w:id w:val="10033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</w:r>
      <w:r w:rsidR="004D4E72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D4E72" w:rsidRPr="00711C2C">
        <w:rPr>
          <w:noProof/>
        </w:rPr>
        <w:instrText xml:space="preserve"> FORMTEXT </w:instrText>
      </w:r>
      <w:r w:rsidR="004D4E72" w:rsidRPr="00711C2C">
        <w:rPr>
          <w:noProof/>
        </w:rPr>
      </w:r>
      <w:r w:rsidR="004D4E72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4D4E72" w:rsidRPr="00711C2C">
        <w:rPr>
          <w:noProof/>
        </w:rPr>
        <w:fldChar w:fldCharType="end"/>
      </w:r>
    </w:p>
    <w:p w14:paraId="76B1A4A3" w14:textId="4F6D4813" w:rsidR="003216BE" w:rsidRDefault="00D770FF" w:rsidP="00B005CF">
      <w:pPr>
        <w:pStyle w:val="02TextohneAbstand"/>
        <w:tabs>
          <w:tab w:val="clear" w:pos="227"/>
          <w:tab w:val="left" w:pos="284"/>
        </w:tabs>
        <w:rPr>
          <w:noProof/>
        </w:rPr>
      </w:pPr>
      <w:sdt>
        <w:sdtPr>
          <w:id w:val="12927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9D369A">
            <w:rPr>
              <w:rFonts w:ascii="MS Gothic" w:eastAsia="MS Gothic" w:hAnsi="MS Gothic"/>
            </w:rPr>
            <w:t>☐</w:t>
          </w:r>
        </w:sdtContent>
      </w:sdt>
      <w:r w:rsidR="00A44778" w:rsidRPr="009D369A">
        <w:tab/>
      </w:r>
      <w:r w:rsidR="004D4E72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D4E72" w:rsidRPr="00711C2C">
        <w:rPr>
          <w:noProof/>
        </w:rPr>
        <w:instrText xml:space="preserve"> FORMTEXT </w:instrText>
      </w:r>
      <w:r w:rsidR="004D4E72" w:rsidRPr="00711C2C">
        <w:rPr>
          <w:noProof/>
        </w:rPr>
      </w:r>
      <w:r w:rsidR="004D4E72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4D4E72" w:rsidRPr="00711C2C">
        <w:rPr>
          <w:noProof/>
        </w:rPr>
        <w:fldChar w:fldCharType="end"/>
      </w:r>
    </w:p>
    <w:p w14:paraId="2576B924" w14:textId="77777777" w:rsidR="00DA0E3F" w:rsidRPr="009D369A" w:rsidRDefault="00D770FF" w:rsidP="00DA0E3F">
      <w:pPr>
        <w:pStyle w:val="02TextohneAbstand"/>
        <w:tabs>
          <w:tab w:val="clear" w:pos="227"/>
          <w:tab w:val="left" w:pos="284"/>
        </w:tabs>
      </w:pPr>
      <w:sdt>
        <w:sdtPr>
          <w:id w:val="160978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E3F" w:rsidRPr="009D369A">
            <w:rPr>
              <w:rFonts w:ascii="MS Gothic" w:eastAsia="MS Gothic" w:hAnsi="MS Gothic"/>
            </w:rPr>
            <w:t>☐</w:t>
          </w:r>
        </w:sdtContent>
      </w:sdt>
      <w:r w:rsidR="00DA0E3F" w:rsidRPr="009D369A">
        <w:tab/>
      </w:r>
      <w:r w:rsidR="00DA0E3F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DA0E3F" w:rsidRPr="00711C2C">
        <w:rPr>
          <w:noProof/>
        </w:rPr>
        <w:instrText xml:space="preserve"> FORMTEXT </w:instrText>
      </w:r>
      <w:r w:rsidR="00DA0E3F" w:rsidRPr="00711C2C">
        <w:rPr>
          <w:noProof/>
        </w:rPr>
      </w:r>
      <w:r w:rsidR="00DA0E3F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DA0E3F" w:rsidRPr="00711C2C">
        <w:rPr>
          <w:noProof/>
        </w:rPr>
        <w:fldChar w:fldCharType="end"/>
      </w:r>
    </w:p>
    <w:p w14:paraId="5A3B9333" w14:textId="77777777" w:rsidR="00DA0E3F" w:rsidRPr="009D369A" w:rsidRDefault="00D770FF" w:rsidP="00DA0E3F">
      <w:pPr>
        <w:pStyle w:val="02TextohneAbstand"/>
        <w:tabs>
          <w:tab w:val="clear" w:pos="227"/>
          <w:tab w:val="left" w:pos="284"/>
        </w:tabs>
      </w:pPr>
      <w:sdt>
        <w:sdtPr>
          <w:id w:val="-145393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E3F" w:rsidRPr="009D369A">
            <w:rPr>
              <w:rFonts w:ascii="MS Gothic" w:eastAsia="MS Gothic" w:hAnsi="MS Gothic"/>
            </w:rPr>
            <w:t>☐</w:t>
          </w:r>
        </w:sdtContent>
      </w:sdt>
      <w:r w:rsidR="00DA0E3F" w:rsidRPr="009D369A">
        <w:tab/>
      </w:r>
      <w:r w:rsidR="00DA0E3F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DA0E3F" w:rsidRPr="00711C2C">
        <w:rPr>
          <w:noProof/>
        </w:rPr>
        <w:instrText xml:space="preserve"> FORMTEXT </w:instrText>
      </w:r>
      <w:r w:rsidR="00DA0E3F" w:rsidRPr="00711C2C">
        <w:rPr>
          <w:noProof/>
        </w:rPr>
      </w:r>
      <w:r w:rsidR="00DA0E3F" w:rsidRPr="00711C2C">
        <w:rPr>
          <w:noProof/>
        </w:rPr>
        <w:fldChar w:fldCharType="separate"/>
      </w:r>
      <w:r w:rsidR="00DA0E3F">
        <w:rPr>
          <w:noProof/>
        </w:rPr>
        <w:t xml:space="preserve">…      </w:t>
      </w:r>
      <w:r w:rsidR="00DA0E3F" w:rsidRPr="00711C2C">
        <w:rPr>
          <w:noProof/>
        </w:rPr>
        <w:fldChar w:fldCharType="end"/>
      </w:r>
    </w:p>
    <w:p w14:paraId="2E72DFC3" w14:textId="77777777" w:rsidR="00DA0E3F" w:rsidRPr="00DA0E3F" w:rsidRDefault="00DA0E3F" w:rsidP="00DA0E3F">
      <w:pPr>
        <w:pStyle w:val="02Textnormal"/>
      </w:pPr>
    </w:p>
    <w:sectPr w:rsidR="00DA0E3F" w:rsidRPr="00DA0E3F" w:rsidSect="00C63DFF">
      <w:footerReference w:type="default" r:id="rId8"/>
      <w:headerReference w:type="first" r:id="rId9"/>
      <w:footerReference w:type="first" r:id="rId10"/>
      <w:type w:val="continuous"/>
      <w:pgSz w:w="11906" w:h="16838" w:code="9"/>
      <w:pgMar w:top="3005" w:right="1701" w:bottom="167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2AE7" w14:textId="77777777" w:rsidR="0003783D" w:rsidRDefault="0003783D" w:rsidP="0086028E">
      <w:pPr>
        <w:spacing w:line="240" w:lineRule="auto"/>
      </w:pPr>
      <w:r>
        <w:separator/>
      </w:r>
    </w:p>
  </w:endnote>
  <w:endnote w:type="continuationSeparator" w:id="0">
    <w:p w14:paraId="3D9E2DD7" w14:textId="77777777" w:rsidR="0003783D" w:rsidRDefault="0003783D" w:rsidP="008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97D3" w14:textId="08DD89DB" w:rsidR="00ED638F" w:rsidRPr="00B21FA7" w:rsidRDefault="00ED638F" w:rsidP="007C492F">
    <w:pPr>
      <w:pStyle w:val="99Pagina"/>
      <w:framePr w:wrap="around"/>
      <w:rPr>
        <w:color w:val="auto"/>
      </w:rPr>
    </w:pPr>
    <w:r w:rsidRPr="00B21FA7">
      <w:rPr>
        <w:color w:val="auto"/>
      </w:rPr>
      <w:fldChar w:fldCharType="begin"/>
    </w:r>
    <w:r w:rsidRPr="00B21FA7">
      <w:rPr>
        <w:color w:val="auto"/>
      </w:rPr>
      <w:instrText xml:space="preserve"> PAGE  \* Arabic  \* MERGEFORMAT </w:instrText>
    </w:r>
    <w:r w:rsidRPr="00B21FA7">
      <w:rPr>
        <w:color w:val="auto"/>
      </w:rPr>
      <w:fldChar w:fldCharType="separate"/>
    </w:r>
    <w:r w:rsidR="00D770FF">
      <w:rPr>
        <w:noProof/>
        <w:color w:val="auto"/>
      </w:rPr>
      <w:t>3</w:t>
    </w:r>
    <w:r w:rsidRPr="00B21FA7">
      <w:rPr>
        <w:color w:val="auto"/>
      </w:rPr>
      <w:fldChar w:fldCharType="end"/>
    </w:r>
  </w:p>
  <w:p w14:paraId="1B4EF7FE" w14:textId="72EDA353" w:rsidR="00ED638F" w:rsidRDefault="00ED638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16761F" wp14:editId="240C3E70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3048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5E52F" id="Gerader Verbinde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" strokecolor="black [3213]" strokeweight=".7pt">
              <v:stroke joinstyle="miter"/>
              <w10:wrap anchory="page"/>
              <w10:anchorlock/>
            </v:line>
          </w:pict>
        </mc:Fallback>
      </mc:AlternateContent>
    </w:r>
    <w:r w:rsidR="00FF47A1">
      <w:rPr>
        <w:noProof/>
        <w:lang w:val="de-CH" w:eastAsia="de-CH"/>
      </w:rPr>
      <w:t>www.primokiz.ch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0661" w14:textId="77777777" w:rsidR="00ED638F" w:rsidRDefault="00ED638F" w:rsidP="007C492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2112E3" wp14:editId="45AF7185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3048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903D7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" strokecolor="black [3213]" strokeweight=".7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728C" w14:textId="77777777" w:rsidR="0003783D" w:rsidRDefault="0003783D" w:rsidP="0027178F">
      <w:pPr>
        <w:pStyle w:val="02TextohneAbstand"/>
      </w:pPr>
    </w:p>
  </w:footnote>
  <w:footnote w:type="continuationSeparator" w:id="0">
    <w:p w14:paraId="5137436A" w14:textId="77777777" w:rsidR="0003783D" w:rsidRDefault="0003783D" w:rsidP="0027178F">
      <w:pPr>
        <w:pStyle w:val="02TextohneAbstand"/>
      </w:pPr>
    </w:p>
  </w:footnote>
  <w:footnote w:type="continuationNotice" w:id="1">
    <w:p w14:paraId="4A356200" w14:textId="77777777" w:rsidR="0003783D" w:rsidRDefault="0003783D" w:rsidP="0027178F">
      <w:pPr>
        <w:pStyle w:val="02TextohneAbstand"/>
      </w:pPr>
    </w:p>
  </w:footnote>
  <w:footnote w:id="2">
    <w:p w14:paraId="6DF28E67" w14:textId="08A1F6C2" w:rsidR="005728DC" w:rsidRPr="002A7627" w:rsidRDefault="00416A9D" w:rsidP="009D369A">
      <w:pPr>
        <w:pStyle w:val="Funotentext"/>
        <w:spacing w:after="120"/>
        <w:rPr>
          <w:rStyle w:val="99Fussnotenzeichenunten"/>
        </w:rPr>
      </w:pPr>
      <w:r>
        <w:rPr>
          <w:rStyle w:val="99Fussnotenzeichenunten"/>
          <w:vertAlign w:val="superscript"/>
        </w:rPr>
        <w:footnoteRef/>
      </w:r>
      <w:r>
        <w:t xml:space="preserve"> Une analyse de la situation permet d</w:t>
      </w:r>
      <w:r w:rsidR="009D369A">
        <w:t>’</w:t>
      </w:r>
      <w:r>
        <w:t>identifier les offres de prestation existantes, les effets et les lacunes de la FAE-PE en relation avec les enfants, les familles et les solutions d</w:t>
      </w:r>
      <w:r w:rsidR="009D369A">
        <w:t>’</w:t>
      </w:r>
      <w:r>
        <w:t xml:space="preserve">accueil extrafamilial, tant </w:t>
      </w:r>
      <w:r w:rsidR="009D369A">
        <w:t xml:space="preserve">sur le plan de </w:t>
      </w:r>
      <w:r>
        <w:t xml:space="preserve">la quantité que </w:t>
      </w:r>
      <w:r w:rsidR="009D369A">
        <w:t xml:space="preserve">de </w:t>
      </w:r>
      <w:r>
        <w:t>la qualité.</w:t>
      </w:r>
    </w:p>
  </w:footnote>
  <w:footnote w:id="3">
    <w:p w14:paraId="0D4DF7D6" w14:textId="7F65D537" w:rsidR="00416A9D" w:rsidRDefault="00416A9D" w:rsidP="00416A9D">
      <w:pPr>
        <w:pStyle w:val="Funotentext"/>
      </w:pPr>
      <w:r>
        <w:rPr>
          <w:rStyle w:val="99Fussnotenzeichenunten"/>
          <w:vertAlign w:val="superscript"/>
        </w:rPr>
        <w:footnoteRef/>
      </w:r>
      <w:r>
        <w:t xml:space="preserve"> Une stratégie pour la petite e</w:t>
      </w:r>
      <w:r w:rsidR="009D369A">
        <w:t>nfance comprend l</w:t>
      </w:r>
      <w:r>
        <w:t>es objectifs supérieurs et un plan de mesures pour la mise en place d</w:t>
      </w:r>
      <w:r w:rsidR="009D369A">
        <w:t>’</w:t>
      </w:r>
      <w:r>
        <w:t>un système global et interconnecté de FAE-PE.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D290" w14:textId="50D08A81" w:rsidR="00ED638F" w:rsidRPr="00894BD7" w:rsidRDefault="005B6870" w:rsidP="00894BD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75B3736C" wp14:editId="77A0E542">
          <wp:simplePos x="0" y="0"/>
          <wp:positionH relativeFrom="margin">
            <wp:posOffset>10160</wp:posOffset>
          </wp:positionH>
          <wp:positionV relativeFrom="paragraph">
            <wp:posOffset>409575</wp:posOffset>
          </wp:positionV>
          <wp:extent cx="1501500" cy="450000"/>
          <wp:effectExtent l="0" t="0" r="3810" b="7620"/>
          <wp:wrapNone/>
          <wp:docPr id="1" name="Grafik 1" descr="R:\BEREICHE\400_GESUNDE_GEMEINDEN\420_PRIMOKIZ\4_KOMMUNIKATION\Film- und Bildmaterial\Logo Primokiz ohne Byline\Primok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BEREICHE\400_GESUNDE_GEMEINDEN\420_PRIMOKIZ\4_KOMMUNIKATION\Film- und Bildmaterial\Logo Primokiz ohne Byline\Primok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208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0DB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8B2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BEA1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EE6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A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E6C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25F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2697A"/>
    <w:multiLevelType w:val="multilevel"/>
    <w:tmpl w:val="96DAD546"/>
    <w:numStyleLink w:val="RadixNummerierung"/>
  </w:abstractNum>
  <w:abstractNum w:abstractNumId="11" w15:restartNumberingAfterBreak="0">
    <w:nsid w:val="46090B66"/>
    <w:multiLevelType w:val="multilevel"/>
    <w:tmpl w:val="96DAD546"/>
    <w:styleLink w:val="RadixNummerierung"/>
    <w:lvl w:ilvl="0">
      <w:start w:val="1"/>
      <w:numFmt w:val="decimal"/>
      <w:pStyle w:val="04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E93139"/>
    <w:multiLevelType w:val="multilevel"/>
    <w:tmpl w:val="5AE80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21D5"/>
    <w:multiLevelType w:val="hybridMultilevel"/>
    <w:tmpl w:val="5AE808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9C58EE"/>
    <w:multiLevelType w:val="multilevel"/>
    <w:tmpl w:val="96DAD546"/>
    <w:numStyleLink w:val="RadixNummerierung"/>
  </w:abstractNum>
  <w:abstractNum w:abstractNumId="16" w15:restartNumberingAfterBreak="0">
    <w:nsid w:val="584B0D16"/>
    <w:multiLevelType w:val="multilevel"/>
    <w:tmpl w:val="FD5AFE9E"/>
    <w:numStyleLink w:val="RadixAuflistung"/>
  </w:abstractNum>
  <w:abstractNum w:abstractNumId="17" w15:restartNumberingAfterBreak="0">
    <w:nsid w:val="6A3A7A1F"/>
    <w:multiLevelType w:val="hybridMultilevel"/>
    <w:tmpl w:val="78D26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styleLockTheme/>
  <w:styleLockQFSet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D"/>
    <w:rsid w:val="000152EC"/>
    <w:rsid w:val="00032EEC"/>
    <w:rsid w:val="0003783D"/>
    <w:rsid w:val="00060641"/>
    <w:rsid w:val="00074D22"/>
    <w:rsid w:val="0008309D"/>
    <w:rsid w:val="0009225F"/>
    <w:rsid w:val="000C7A41"/>
    <w:rsid w:val="0012198F"/>
    <w:rsid w:val="00143C8C"/>
    <w:rsid w:val="001632EC"/>
    <w:rsid w:val="001751BF"/>
    <w:rsid w:val="00186AFF"/>
    <w:rsid w:val="001A286B"/>
    <w:rsid w:val="001A31B3"/>
    <w:rsid w:val="001F141F"/>
    <w:rsid w:val="00242C8A"/>
    <w:rsid w:val="0025513F"/>
    <w:rsid w:val="00262F93"/>
    <w:rsid w:val="0027178F"/>
    <w:rsid w:val="00292DF5"/>
    <w:rsid w:val="002A7627"/>
    <w:rsid w:val="002B13C1"/>
    <w:rsid w:val="002D05CA"/>
    <w:rsid w:val="002E7E21"/>
    <w:rsid w:val="002F39B1"/>
    <w:rsid w:val="00302BC6"/>
    <w:rsid w:val="00306803"/>
    <w:rsid w:val="00306C59"/>
    <w:rsid w:val="003216BE"/>
    <w:rsid w:val="003342EA"/>
    <w:rsid w:val="00390F9B"/>
    <w:rsid w:val="003A61D4"/>
    <w:rsid w:val="003E1669"/>
    <w:rsid w:val="003F5325"/>
    <w:rsid w:val="00401A11"/>
    <w:rsid w:val="00416A9D"/>
    <w:rsid w:val="00454EFD"/>
    <w:rsid w:val="00465906"/>
    <w:rsid w:val="0049781A"/>
    <w:rsid w:val="004A0024"/>
    <w:rsid w:val="004C5BE6"/>
    <w:rsid w:val="004D4E72"/>
    <w:rsid w:val="004E58BC"/>
    <w:rsid w:val="004F1E5B"/>
    <w:rsid w:val="0055297B"/>
    <w:rsid w:val="0055516C"/>
    <w:rsid w:val="005728DC"/>
    <w:rsid w:val="0059630F"/>
    <w:rsid w:val="005B6870"/>
    <w:rsid w:val="005C78A1"/>
    <w:rsid w:val="005E1606"/>
    <w:rsid w:val="005F0613"/>
    <w:rsid w:val="00611E25"/>
    <w:rsid w:val="00627F3E"/>
    <w:rsid w:val="00641AFB"/>
    <w:rsid w:val="00642259"/>
    <w:rsid w:val="00642C95"/>
    <w:rsid w:val="00655B4C"/>
    <w:rsid w:val="006803E9"/>
    <w:rsid w:val="006A2320"/>
    <w:rsid w:val="006B6193"/>
    <w:rsid w:val="006F4043"/>
    <w:rsid w:val="00704B22"/>
    <w:rsid w:val="00716FD4"/>
    <w:rsid w:val="00763571"/>
    <w:rsid w:val="007636F9"/>
    <w:rsid w:val="007B7294"/>
    <w:rsid w:val="007B7C06"/>
    <w:rsid w:val="007C492F"/>
    <w:rsid w:val="008252C8"/>
    <w:rsid w:val="00842979"/>
    <w:rsid w:val="0086028E"/>
    <w:rsid w:val="008638B6"/>
    <w:rsid w:val="008729EA"/>
    <w:rsid w:val="0087541F"/>
    <w:rsid w:val="00877ED1"/>
    <w:rsid w:val="00894BD7"/>
    <w:rsid w:val="008A54E0"/>
    <w:rsid w:val="008D18B8"/>
    <w:rsid w:val="008E3D0A"/>
    <w:rsid w:val="008F0D10"/>
    <w:rsid w:val="0091394B"/>
    <w:rsid w:val="00975530"/>
    <w:rsid w:val="0097677D"/>
    <w:rsid w:val="009A79B7"/>
    <w:rsid w:val="009D369A"/>
    <w:rsid w:val="00A20D7D"/>
    <w:rsid w:val="00A42A18"/>
    <w:rsid w:val="00A44778"/>
    <w:rsid w:val="00A47B00"/>
    <w:rsid w:val="00A52944"/>
    <w:rsid w:val="00A74A33"/>
    <w:rsid w:val="00A76233"/>
    <w:rsid w:val="00A93EDF"/>
    <w:rsid w:val="00B005CF"/>
    <w:rsid w:val="00B20D7C"/>
    <w:rsid w:val="00B21FA7"/>
    <w:rsid w:val="00B313ED"/>
    <w:rsid w:val="00B33743"/>
    <w:rsid w:val="00B33C1D"/>
    <w:rsid w:val="00B377B6"/>
    <w:rsid w:val="00B55E15"/>
    <w:rsid w:val="00B90907"/>
    <w:rsid w:val="00B963EA"/>
    <w:rsid w:val="00BC52AB"/>
    <w:rsid w:val="00BD15CD"/>
    <w:rsid w:val="00C22158"/>
    <w:rsid w:val="00C46372"/>
    <w:rsid w:val="00C463FC"/>
    <w:rsid w:val="00C63DFF"/>
    <w:rsid w:val="00C720CC"/>
    <w:rsid w:val="00C85CD4"/>
    <w:rsid w:val="00C92515"/>
    <w:rsid w:val="00CD613F"/>
    <w:rsid w:val="00CE43F9"/>
    <w:rsid w:val="00D237EB"/>
    <w:rsid w:val="00D402ED"/>
    <w:rsid w:val="00D770FF"/>
    <w:rsid w:val="00DA0BEC"/>
    <w:rsid w:val="00DA0E3F"/>
    <w:rsid w:val="00DA0FBC"/>
    <w:rsid w:val="00DB428B"/>
    <w:rsid w:val="00DF3C22"/>
    <w:rsid w:val="00E13950"/>
    <w:rsid w:val="00E35D57"/>
    <w:rsid w:val="00E5712F"/>
    <w:rsid w:val="00E92372"/>
    <w:rsid w:val="00EB4CB6"/>
    <w:rsid w:val="00EC583B"/>
    <w:rsid w:val="00ED638F"/>
    <w:rsid w:val="00EE3C5D"/>
    <w:rsid w:val="00F2482D"/>
    <w:rsid w:val="00F34755"/>
    <w:rsid w:val="00F500C0"/>
    <w:rsid w:val="00F970F5"/>
    <w:rsid w:val="00FA398A"/>
    <w:rsid w:val="00FA5D08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114E3DD4"/>
  <w15:docId w15:val="{BD877730-21F5-4818-B4A1-0579879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02Textnormal"/>
    <w:unhideWhenUsed/>
    <w:rsid w:val="0055297B"/>
    <w:pPr>
      <w:tabs>
        <w:tab w:val="left" w:pos="227"/>
        <w:tab w:val="left" w:pos="454"/>
      </w:tabs>
    </w:pPr>
    <w:rPr>
      <w:kern w:val="12"/>
    </w:rPr>
  </w:style>
  <w:style w:type="paragraph" w:styleId="berschrift1">
    <w:name w:val="heading 1"/>
    <w:aliases w:val="01_Titel1"/>
    <w:basedOn w:val="Standard"/>
    <w:next w:val="02TextohneAbstand"/>
    <w:link w:val="berschrift1Zchn"/>
    <w:uiPriority w:val="9"/>
    <w:unhideWhenUsed/>
    <w:qFormat/>
    <w:rsid w:val="00E92372"/>
    <w:pPr>
      <w:keepNext/>
      <w:keepLines/>
      <w:spacing w:before="800" w:after="320" w:line="420" w:lineRule="exact"/>
      <w:contextualSpacing/>
      <w:outlineLvl w:val="0"/>
    </w:pPr>
    <w:rPr>
      <w:rFonts w:asciiTheme="majorHAnsi" w:eastAsiaTheme="majorEastAsia" w:hAnsiTheme="majorHAnsi" w:cstheme="majorBidi"/>
      <w:color w:val="31959C" w:themeColor="accent2"/>
      <w:sz w:val="34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E92372"/>
    <w:pPr>
      <w:spacing w:before="640" w:after="0" w:line="300" w:lineRule="exact"/>
      <w:outlineLvl w:val="1"/>
    </w:pPr>
    <w:rPr>
      <w:b/>
      <w:color w:val="000000" w:themeColor="text1"/>
      <w:position w:val="3"/>
      <w:sz w:val="26"/>
    </w:rPr>
  </w:style>
  <w:style w:type="paragraph" w:styleId="berschrift3">
    <w:name w:val="heading 3"/>
    <w:aliases w:val="01_Titel3"/>
    <w:basedOn w:val="berschrift2"/>
    <w:next w:val="02TextohneAbstand"/>
    <w:link w:val="berschrift3Zchn"/>
    <w:uiPriority w:val="9"/>
    <w:unhideWhenUsed/>
    <w:qFormat/>
    <w:rsid w:val="006A2320"/>
    <w:pPr>
      <w:spacing w:before="320" w:line="320" w:lineRule="atLeast"/>
      <w:outlineLvl w:val="2"/>
    </w:pPr>
    <w:rPr>
      <w:position w:val="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004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04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C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03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C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03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C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C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61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DFF"/>
    <w:pPr>
      <w:tabs>
        <w:tab w:val="clear" w:pos="227"/>
        <w:tab w:val="clear" w:pos="45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606"/>
    <w:rPr>
      <w:kern w:val="12"/>
      <w:lang w:val="fr-FR"/>
    </w:rPr>
  </w:style>
  <w:style w:type="paragraph" w:styleId="Fuzeile">
    <w:name w:val="footer"/>
    <w:basedOn w:val="Kopfzeile"/>
    <w:link w:val="FuzeileZchn"/>
    <w:uiPriority w:val="99"/>
    <w:unhideWhenUsed/>
    <w:rsid w:val="00C63DFF"/>
  </w:style>
  <w:style w:type="character" w:customStyle="1" w:styleId="FuzeileZchn">
    <w:name w:val="Fußzeile Zchn"/>
    <w:basedOn w:val="Absatz-Standardschriftart"/>
    <w:link w:val="Fuzeile"/>
    <w:uiPriority w:val="99"/>
    <w:rsid w:val="005E1606"/>
    <w:rPr>
      <w:kern w:val="12"/>
      <w:lang w:val="fr-FR"/>
    </w:rPr>
  </w:style>
  <w:style w:type="paragraph" w:customStyle="1" w:styleId="99Pagina">
    <w:name w:val="99_Pagina"/>
    <w:basedOn w:val="Standard"/>
    <w:rsid w:val="006A2320"/>
    <w:pPr>
      <w:framePr w:w="2268" w:h="567" w:hRule="exact" w:wrap="around" w:vAnchor="page" w:hAnchor="page" w:x="8761" w:y="15956" w:anchorLock="1"/>
      <w:tabs>
        <w:tab w:val="clear" w:pos="227"/>
        <w:tab w:val="clear" w:pos="454"/>
      </w:tabs>
      <w:spacing w:line="300" w:lineRule="exact"/>
      <w:jc w:val="right"/>
    </w:pPr>
    <w:rPr>
      <w:color w:val="A1A1A0" w:themeColor="text2"/>
      <w:sz w:val="22"/>
    </w:rPr>
  </w:style>
  <w:style w:type="character" w:customStyle="1" w:styleId="berschrift1Zchn">
    <w:name w:val="Überschrift 1 Zchn"/>
    <w:aliases w:val="01_Titel1 Zchn"/>
    <w:basedOn w:val="Absatz-Standardschriftart"/>
    <w:link w:val="berschrift1"/>
    <w:uiPriority w:val="9"/>
    <w:rsid w:val="00E92372"/>
    <w:rPr>
      <w:rFonts w:asciiTheme="majorHAnsi" w:eastAsiaTheme="majorEastAsia" w:hAnsiTheme="majorHAnsi" w:cstheme="majorBidi"/>
      <w:color w:val="31959C" w:themeColor="accent2"/>
      <w:kern w:val="12"/>
      <w:sz w:val="34"/>
      <w:szCs w:val="32"/>
    </w:rPr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E92372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06"/>
    <w:rPr>
      <w:rFonts w:ascii="Segoe UI" w:hAnsi="Segoe UI" w:cs="Segoe UI"/>
      <w:kern w:val="12"/>
      <w:sz w:val="18"/>
      <w:szCs w:val="18"/>
      <w:lang w:val="fr-FR"/>
    </w:rPr>
  </w:style>
  <w:style w:type="character" w:customStyle="1" w:styleId="berschrift3Zchn">
    <w:name w:val="Überschrift 3 Zchn"/>
    <w:aliases w:val="01_Titel3 Zchn"/>
    <w:basedOn w:val="Absatz-Standardschriftart"/>
    <w:link w:val="berschrift3"/>
    <w:uiPriority w:val="9"/>
    <w:rsid w:val="006A2320"/>
    <w:rPr>
      <w:rFonts w:asciiTheme="majorHAnsi" w:eastAsiaTheme="majorEastAsia" w:hAnsiTheme="majorHAnsi" w:cstheme="majorBidi"/>
      <w:b/>
      <w:color w:val="000000" w:themeColor="text1"/>
      <w:kern w:val="12"/>
      <w:szCs w:val="32"/>
    </w:rPr>
  </w:style>
  <w:style w:type="paragraph" w:customStyle="1" w:styleId="02Textnormal">
    <w:name w:val="02_Text_normal"/>
    <w:basedOn w:val="Standard"/>
    <w:qFormat/>
    <w:rsid w:val="006A2320"/>
    <w:pPr>
      <w:spacing w:before="320"/>
    </w:pPr>
  </w:style>
  <w:style w:type="paragraph" w:customStyle="1" w:styleId="00Dokumenttitel">
    <w:name w:val="00_Dokumenttitel"/>
    <w:basedOn w:val="Standard"/>
    <w:next w:val="berschrift1"/>
    <w:qFormat/>
    <w:rsid w:val="001632EC"/>
    <w:pPr>
      <w:framePr w:wrap="notBeside" w:vAnchor="text" w:hAnchor="text" w:y="-232" w:anchorLock="1"/>
      <w:tabs>
        <w:tab w:val="clear" w:pos="227"/>
        <w:tab w:val="clear" w:pos="454"/>
      </w:tabs>
      <w:spacing w:after="496" w:line="640" w:lineRule="exact"/>
      <w:contextualSpacing/>
    </w:pPr>
    <w:rPr>
      <w:color w:val="31959C" w:themeColor="accent2"/>
      <w:sz w:val="48"/>
    </w:rPr>
  </w:style>
  <w:style w:type="paragraph" w:customStyle="1" w:styleId="02TextohneAbstand">
    <w:name w:val="02_Text_ohne_Abstand"/>
    <w:basedOn w:val="02Textnormal"/>
    <w:next w:val="02Textnormal"/>
    <w:qFormat/>
    <w:rsid w:val="006A2320"/>
    <w:pPr>
      <w:spacing w:before="0"/>
    </w:pPr>
  </w:style>
  <w:style w:type="paragraph" w:customStyle="1" w:styleId="03Auflistung">
    <w:name w:val="03_Auflistung"/>
    <w:basedOn w:val="02Textnormal"/>
    <w:qFormat/>
    <w:rsid w:val="006A2320"/>
    <w:pPr>
      <w:numPr>
        <w:numId w:val="9"/>
      </w:numPr>
      <w:tabs>
        <w:tab w:val="clear" w:pos="227"/>
      </w:tabs>
      <w:spacing w:before="0"/>
      <w:contextualSpacing/>
    </w:pPr>
  </w:style>
  <w:style w:type="paragraph" w:customStyle="1" w:styleId="03AuflistungEinzug">
    <w:name w:val="03_Auflistung_Einzug"/>
    <w:basedOn w:val="03Auflistung"/>
    <w:qFormat/>
    <w:rsid w:val="006A2320"/>
    <w:pPr>
      <w:numPr>
        <w:ilvl w:val="1"/>
      </w:numPr>
    </w:pPr>
  </w:style>
  <w:style w:type="paragraph" w:customStyle="1" w:styleId="04Nummerierung">
    <w:name w:val="04_Nummerierung"/>
    <w:basedOn w:val="02TextohneAbstand"/>
    <w:qFormat/>
    <w:rsid w:val="006A2320"/>
    <w:pPr>
      <w:numPr>
        <w:numId w:val="8"/>
      </w:numPr>
      <w:tabs>
        <w:tab w:val="clear" w:pos="227"/>
      </w:tabs>
    </w:pPr>
  </w:style>
  <w:style w:type="table" w:styleId="Tabellenraster">
    <w:name w:val="Table Grid"/>
    <w:basedOn w:val="NormaleTabelle"/>
    <w:uiPriority w:val="39"/>
    <w:rsid w:val="008E3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www2">
    <w:name w:val="99_www2"/>
    <w:basedOn w:val="Standard"/>
    <w:rsid w:val="006A2320"/>
    <w:pPr>
      <w:tabs>
        <w:tab w:val="clear" w:pos="227"/>
        <w:tab w:val="clear" w:pos="454"/>
      </w:tabs>
      <w:spacing w:line="280" w:lineRule="exact"/>
      <w:jc w:val="right"/>
    </w:pPr>
    <w:rPr>
      <w:color w:val="9C0068" w:themeColor="accent1"/>
      <w:sz w:val="25"/>
    </w:rPr>
  </w:style>
  <w:style w:type="numbering" w:customStyle="1" w:styleId="RadixAuflistung">
    <w:name w:val="Radix_Auflistung"/>
    <w:uiPriority w:val="99"/>
    <w:rsid w:val="003216BE"/>
    <w:pPr>
      <w:numPr>
        <w:numId w:val="4"/>
      </w:numPr>
    </w:pPr>
  </w:style>
  <w:style w:type="numbering" w:customStyle="1" w:styleId="RadixNummerierung">
    <w:name w:val="Radix_Nummerierung"/>
    <w:uiPriority w:val="99"/>
    <w:rsid w:val="00C22158"/>
    <w:pPr>
      <w:numPr>
        <w:numId w:val="5"/>
      </w:numPr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C22158"/>
    <w:pPr>
      <w:tabs>
        <w:tab w:val="clear" w:pos="227"/>
        <w:tab w:val="clear" w:pos="454"/>
      </w:tabs>
      <w:spacing w:line="200" w:lineRule="exact"/>
    </w:pPr>
    <w:rPr>
      <w:sz w:val="16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5E1606"/>
    <w:rPr>
      <w:kern w:val="12"/>
      <w:sz w:val="16"/>
      <w:lang w:val="fr-FR"/>
    </w:rPr>
  </w:style>
  <w:style w:type="character" w:styleId="Funotenzeichen">
    <w:name w:val="footnote reference"/>
    <w:basedOn w:val="Absatz-Standardschriftart"/>
    <w:uiPriority w:val="99"/>
    <w:unhideWhenUsed/>
    <w:rsid w:val="009A79B7"/>
    <w:rPr>
      <w:vertAlign w:val="superscript"/>
      <w:lang w:val="fr-FR"/>
    </w:rPr>
  </w:style>
  <w:style w:type="character" w:customStyle="1" w:styleId="99Fussnotenzeichenunten">
    <w:name w:val="99_Fussnotenzeichen_unten"/>
    <w:basedOn w:val="Funotenzeichen"/>
    <w:uiPriority w:val="1"/>
    <w:qFormat/>
    <w:rsid w:val="0027178F"/>
    <w:rPr>
      <w:sz w:val="16"/>
      <w:vertAlign w:val="baseline"/>
      <w:lang w:val="fr-FR"/>
    </w:rPr>
  </w:style>
  <w:style w:type="paragraph" w:customStyle="1" w:styleId="99Logo2">
    <w:name w:val="99_Logo2"/>
    <w:basedOn w:val="02Textnormal"/>
    <w:rsid w:val="006A2320"/>
    <w:pPr>
      <w:tabs>
        <w:tab w:val="clear" w:pos="227"/>
        <w:tab w:val="clear" w:pos="454"/>
      </w:tabs>
      <w:spacing w:before="0" w:line="240" w:lineRule="auto"/>
      <w:jc w:val="right"/>
    </w:pPr>
  </w:style>
  <w:style w:type="paragraph" w:customStyle="1" w:styleId="01Titel1nachDokumenttitel">
    <w:name w:val="01_Titel1_nach_Dokumenttitel"/>
    <w:basedOn w:val="berschrift1"/>
    <w:next w:val="02TextohneAbstand"/>
    <w:qFormat/>
    <w:rsid w:val="001632EC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7C06"/>
  </w:style>
  <w:style w:type="character" w:customStyle="1" w:styleId="AnredeZchn">
    <w:name w:val="Anrede Zchn"/>
    <w:basedOn w:val="Absatz-Standardschriftart"/>
    <w:link w:val="Anrede"/>
    <w:uiPriority w:val="99"/>
    <w:semiHidden/>
    <w:rsid w:val="007B7C06"/>
    <w:rPr>
      <w:kern w:val="12"/>
      <w:lang w:val="fr-FR"/>
    </w:rPr>
  </w:style>
  <w:style w:type="paragraph" w:styleId="Aufzhlungszeichen">
    <w:name w:val="List Bullet"/>
    <w:basedOn w:val="Standard"/>
    <w:uiPriority w:val="99"/>
    <w:semiHidden/>
    <w:unhideWhenUsed/>
    <w:rsid w:val="007B7C06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B7C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7C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7C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7C06"/>
    <w:pPr>
      <w:numPr>
        <w:numId w:val="14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7C06"/>
    <w:pPr>
      <w:spacing w:after="200" w:line="240" w:lineRule="auto"/>
    </w:pPr>
    <w:rPr>
      <w:i/>
      <w:iCs/>
      <w:color w:val="A1A1A0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297B"/>
    <w:rPr>
      <w:color w:val="9C0068" w:themeColor="accent1"/>
      <w:u w:val="none"/>
      <w:lang w:val="fr-FR"/>
    </w:rPr>
  </w:style>
  <w:style w:type="paragraph" w:styleId="Blocktext">
    <w:name w:val="Block Text"/>
    <w:basedOn w:val="Standard"/>
    <w:uiPriority w:val="99"/>
    <w:semiHidden/>
    <w:unhideWhenUsed/>
    <w:rsid w:val="007B7C06"/>
    <w:pPr>
      <w:pBdr>
        <w:top w:val="single" w:sz="2" w:space="10" w:color="9C0068" w:themeColor="accent1" w:shadow="1" w:frame="1"/>
        <w:left w:val="single" w:sz="2" w:space="10" w:color="9C0068" w:themeColor="accent1" w:shadow="1" w:frame="1"/>
        <w:bottom w:val="single" w:sz="2" w:space="10" w:color="9C0068" w:themeColor="accent1" w:shadow="1" w:frame="1"/>
        <w:right w:val="single" w:sz="2" w:space="10" w:color="9C0068" w:themeColor="accent1" w:shadow="1" w:frame="1"/>
      </w:pBdr>
      <w:ind w:left="1152" w:right="1152"/>
    </w:pPr>
    <w:rPr>
      <w:rFonts w:eastAsiaTheme="minorEastAsia"/>
      <w:i/>
      <w:iCs/>
      <w:color w:val="9C0068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B7C06"/>
    <w:rPr>
      <w:b/>
      <w:bCs/>
      <w:i/>
      <w:iCs/>
      <w:spacing w:val="5"/>
      <w:lang w:val="fr-FR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7C06"/>
  </w:style>
  <w:style w:type="character" w:customStyle="1" w:styleId="DatumZchn">
    <w:name w:val="Datum Zchn"/>
    <w:basedOn w:val="Absatz-Standardschriftart"/>
    <w:link w:val="Datum"/>
    <w:uiPriority w:val="99"/>
    <w:semiHidden/>
    <w:rsid w:val="007B7C06"/>
    <w:rPr>
      <w:kern w:val="12"/>
      <w:lang w:val="fr-FR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7C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7C06"/>
    <w:rPr>
      <w:rFonts w:ascii="Segoe UI" w:hAnsi="Segoe UI" w:cs="Segoe UI"/>
      <w:kern w:val="12"/>
      <w:sz w:val="16"/>
      <w:szCs w:val="16"/>
      <w:lang w:val="fr-FR"/>
    </w:rPr>
  </w:style>
  <w:style w:type="table" w:styleId="DunkleListe">
    <w:name w:val="Dark List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7C0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7C06"/>
    <w:rPr>
      <w:kern w:val="12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C0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C06"/>
    <w:rPr>
      <w:kern w:val="12"/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7B7C06"/>
    <w:rPr>
      <w:vertAlign w:val="superscript"/>
      <w:lang w:val="fr-FR"/>
    </w:rPr>
  </w:style>
  <w:style w:type="table" w:styleId="FarbigeListe">
    <w:name w:val="Colorful List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53" w:themeFill="accent4" w:themeFillShade="CC"/>
      </w:tcPr>
    </w:tblStylePr>
    <w:tblStylePr w:type="lastRow">
      <w:rPr>
        <w:b/>
        <w:bCs/>
        <w:color w:val="7C00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3" w:themeFillShade="CC"/>
      </w:tcPr>
    </w:tblStylePr>
    <w:tblStylePr w:type="lastRow">
      <w:rPr>
        <w:b/>
        <w:bCs/>
        <w:color w:val="8181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6" w:themeFillShade="CC"/>
      </w:tcPr>
    </w:tblStylePr>
    <w:tblStylePr w:type="lastRow">
      <w:rPr>
        <w:b/>
        <w:bCs/>
        <w:color w:val="818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5" w:themeFillShade="CC"/>
      </w:tcPr>
    </w:tblStylePr>
    <w:tblStylePr w:type="lastRow">
      <w:rPr>
        <w:b/>
        <w:bCs/>
        <w:color w:val="2776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1" w:themeShade="99"/>
          <w:insideV w:val="nil"/>
        </w:tcBorders>
        <w:shd w:val="clear" w:color="auto" w:fill="5D00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1" w:themeFillShade="99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4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2" w:themeShade="99"/>
          <w:insideV w:val="nil"/>
        </w:tcBorders>
        <w:shd w:val="clear" w:color="auto" w:fill="1D59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2" w:themeFillShade="99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8BD5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68" w:themeColor="accent4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3" w:themeShade="99"/>
          <w:insideV w:val="nil"/>
        </w:tcBorders>
        <w:shd w:val="clear" w:color="auto" w:fill="6060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3" w:themeFillShade="99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3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4" w:themeShade="99"/>
          <w:insideV w:val="nil"/>
        </w:tcBorders>
        <w:shd w:val="clear" w:color="auto" w:fill="5D00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4" w:themeFillShade="99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4E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6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5" w:themeShade="99"/>
          <w:insideV w:val="nil"/>
        </w:tcBorders>
        <w:shd w:val="clear" w:color="auto" w:fill="1D5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5" w:themeFillShade="99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8B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5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6" w:themeShade="99"/>
          <w:insideV w:val="nil"/>
        </w:tcBorders>
        <w:shd w:val="clear" w:color="auto" w:fill="6060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6" w:themeFillShade="99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0D0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</w:rPr>
      <w:tblPr/>
      <w:tcPr>
        <w:shd w:val="clear" w:color="auto" w:fill="FF71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</w:rPr>
      <w:tblPr/>
      <w:tcPr>
        <w:shd w:val="clear" w:color="auto" w:fill="A2DD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</w:rPr>
      <w:tblPr/>
      <w:tcPr>
        <w:shd w:val="clear" w:color="auto" w:fill="D9D9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</w:rPr>
      <w:tblPr/>
      <w:tcPr>
        <w:shd w:val="clear" w:color="auto" w:fill="FF7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</w:rPr>
      <w:tblPr/>
      <w:tcPr>
        <w:shd w:val="clear" w:color="auto" w:fill="A2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</w:rPr>
      <w:tblPr/>
      <w:tcPr>
        <w:shd w:val="clear" w:color="auto" w:fill="D9D9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7B7C06"/>
    <w:rPr>
      <w:b/>
      <w:bCs/>
      <w:lang w:val="fr-FR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7C0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7C06"/>
    <w:rPr>
      <w:kern w:val="12"/>
      <w:lang w:val="fr-FR"/>
    </w:rPr>
  </w:style>
  <w:style w:type="table" w:customStyle="1" w:styleId="Gitternetztabelle1hell1">
    <w:name w:val="Gitternetz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1" w:themeTint="66"/>
        <w:left w:val="single" w:sz="4" w:space="0" w:color="FF71CF" w:themeColor="accent1" w:themeTint="66"/>
        <w:bottom w:val="single" w:sz="4" w:space="0" w:color="FF71CF" w:themeColor="accent1" w:themeTint="66"/>
        <w:right w:val="single" w:sz="4" w:space="0" w:color="FF71CF" w:themeColor="accent1" w:themeTint="66"/>
        <w:insideH w:val="single" w:sz="4" w:space="0" w:color="FF71CF" w:themeColor="accent1" w:themeTint="66"/>
        <w:insideV w:val="single" w:sz="4" w:space="0" w:color="FF71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3" w:themeTint="66"/>
        <w:left w:val="single" w:sz="4" w:space="0" w:color="D9D9D8" w:themeColor="accent3" w:themeTint="66"/>
        <w:bottom w:val="single" w:sz="4" w:space="0" w:color="D9D9D8" w:themeColor="accent3" w:themeTint="66"/>
        <w:right w:val="single" w:sz="4" w:space="0" w:color="D9D9D8" w:themeColor="accent3" w:themeTint="66"/>
        <w:insideH w:val="single" w:sz="4" w:space="0" w:color="D9D9D8" w:themeColor="accent3" w:themeTint="66"/>
        <w:insideV w:val="single" w:sz="4" w:space="0" w:color="D9D9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4" w:themeTint="66"/>
        <w:left w:val="single" w:sz="4" w:space="0" w:color="FF71CF" w:themeColor="accent4" w:themeTint="66"/>
        <w:bottom w:val="single" w:sz="4" w:space="0" w:color="FF71CF" w:themeColor="accent4" w:themeTint="66"/>
        <w:right w:val="single" w:sz="4" w:space="0" w:color="FF71CF" w:themeColor="accent4" w:themeTint="66"/>
        <w:insideH w:val="single" w:sz="4" w:space="0" w:color="FF71CF" w:themeColor="accent4" w:themeTint="66"/>
        <w:insideV w:val="single" w:sz="4" w:space="0" w:color="FF7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5" w:themeTint="66"/>
        <w:left w:val="single" w:sz="4" w:space="0" w:color="A2DDE1" w:themeColor="accent5" w:themeTint="66"/>
        <w:bottom w:val="single" w:sz="4" w:space="0" w:color="A2DDE1" w:themeColor="accent5" w:themeTint="66"/>
        <w:right w:val="single" w:sz="4" w:space="0" w:color="A2DDE1" w:themeColor="accent5" w:themeTint="66"/>
        <w:insideH w:val="single" w:sz="4" w:space="0" w:color="A2DDE1" w:themeColor="accent5" w:themeTint="66"/>
        <w:insideV w:val="single" w:sz="4" w:space="0" w:color="A2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6" w:themeTint="66"/>
        <w:left w:val="single" w:sz="4" w:space="0" w:color="D9D9D8" w:themeColor="accent6" w:themeTint="66"/>
        <w:bottom w:val="single" w:sz="4" w:space="0" w:color="D9D9D8" w:themeColor="accent6" w:themeTint="66"/>
        <w:right w:val="single" w:sz="4" w:space="0" w:color="D9D9D8" w:themeColor="accent6" w:themeTint="66"/>
        <w:insideH w:val="single" w:sz="4" w:space="0" w:color="D9D9D8" w:themeColor="accent6" w:themeTint="66"/>
        <w:insideV w:val="single" w:sz="4" w:space="0" w:color="D9D9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2" w:themeTint="66"/>
        <w:left w:val="single" w:sz="4" w:space="0" w:color="A2DDE1" w:themeColor="accent2" w:themeTint="66"/>
        <w:bottom w:val="single" w:sz="4" w:space="0" w:color="A2DDE1" w:themeColor="accent2" w:themeTint="66"/>
        <w:right w:val="single" w:sz="4" w:space="0" w:color="A2DDE1" w:themeColor="accent2" w:themeTint="66"/>
        <w:insideH w:val="single" w:sz="4" w:space="0" w:color="A2DDE1" w:themeColor="accent2" w:themeTint="66"/>
        <w:insideV w:val="single" w:sz="4" w:space="0" w:color="A2DD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1" w:themeTint="99"/>
        <w:bottom w:val="single" w:sz="2" w:space="0" w:color="FF2AB8" w:themeColor="accent1" w:themeTint="99"/>
        <w:insideH w:val="single" w:sz="2" w:space="0" w:color="FF2AB8" w:themeColor="accent1" w:themeTint="99"/>
        <w:insideV w:val="single" w:sz="2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2" w:themeTint="99"/>
        <w:bottom w:val="single" w:sz="2" w:space="0" w:color="73CCD3" w:themeColor="accent2" w:themeTint="99"/>
        <w:insideH w:val="single" w:sz="2" w:space="0" w:color="73CCD3" w:themeColor="accent2" w:themeTint="99"/>
        <w:insideV w:val="single" w:sz="2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3" w:themeTint="99"/>
        <w:bottom w:val="single" w:sz="2" w:space="0" w:color="C6C6C5" w:themeColor="accent3" w:themeTint="99"/>
        <w:insideH w:val="single" w:sz="2" w:space="0" w:color="C6C6C5" w:themeColor="accent3" w:themeTint="99"/>
        <w:insideV w:val="single" w:sz="2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4" w:themeTint="99"/>
        <w:bottom w:val="single" w:sz="2" w:space="0" w:color="FF2AB8" w:themeColor="accent4" w:themeTint="99"/>
        <w:insideH w:val="single" w:sz="2" w:space="0" w:color="FF2AB8" w:themeColor="accent4" w:themeTint="99"/>
        <w:insideV w:val="single" w:sz="2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5" w:themeTint="99"/>
        <w:bottom w:val="single" w:sz="2" w:space="0" w:color="73CCD3" w:themeColor="accent5" w:themeTint="99"/>
        <w:insideH w:val="single" w:sz="2" w:space="0" w:color="73CCD3" w:themeColor="accent5" w:themeTint="99"/>
        <w:insideV w:val="single" w:sz="2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6" w:themeTint="99"/>
        <w:bottom w:val="single" w:sz="2" w:space="0" w:color="C6C6C5" w:themeColor="accent6" w:themeTint="99"/>
        <w:insideH w:val="single" w:sz="2" w:space="0" w:color="C6C6C5" w:themeColor="accent6" w:themeTint="99"/>
        <w:insideV w:val="single" w:sz="2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71CF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A2DDE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9D9D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71CF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A2DDE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9D9D8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7C06"/>
    <w:rPr>
      <w:kern w:val="12"/>
      <w:lang w:val="fr-FR"/>
    </w:rPr>
  </w:style>
  <w:style w:type="table" w:styleId="HelleListe">
    <w:name w:val="Light List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7C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1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  <w:shd w:val="clear" w:color="auto" w:fill="FFA7E1" w:themeFill="accent1" w:themeFillTint="3F"/>
      </w:tcPr>
    </w:tblStylePr>
    <w:tblStylePr w:type="band2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1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  <w:shd w:val="clear" w:color="auto" w:fill="C5EAED" w:themeFill="accent2" w:themeFillTint="3F"/>
      </w:tcPr>
    </w:tblStylePr>
    <w:tblStylePr w:type="band2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1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  <w:shd w:val="clear" w:color="auto" w:fill="E7E7E7" w:themeFill="accent3" w:themeFillTint="3F"/>
      </w:tcPr>
    </w:tblStylePr>
    <w:tblStylePr w:type="band2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1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  <w:shd w:val="clear" w:color="auto" w:fill="FFA7E1" w:themeFill="accent4" w:themeFillTint="3F"/>
      </w:tcPr>
    </w:tblStylePr>
    <w:tblStylePr w:type="band2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1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  <w:shd w:val="clear" w:color="auto" w:fill="C5EAED" w:themeFill="accent5" w:themeFillTint="3F"/>
      </w:tcPr>
    </w:tblStylePr>
    <w:tblStylePr w:type="band2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1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  <w:shd w:val="clear" w:color="auto" w:fill="E7E7E7" w:themeFill="accent6" w:themeFillTint="3F"/>
      </w:tcPr>
    </w:tblStylePr>
    <w:tblStylePr w:type="band2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7B7C06"/>
    <w:rPr>
      <w:i/>
      <w:iCs/>
      <w:lang w:val="fr-FR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7C0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7C06"/>
    <w:rPr>
      <w:i/>
      <w:iCs/>
      <w:kern w:val="12"/>
      <w:lang w:val="fr-FR"/>
    </w:rPr>
  </w:style>
  <w:style w:type="character" w:styleId="HTMLAkronym">
    <w:name w:val="HTML Acronym"/>
    <w:basedOn w:val="Absatz-Standardschriftart"/>
    <w:uiPriority w:val="99"/>
    <w:semiHidden/>
    <w:unhideWhenUsed/>
    <w:rsid w:val="007B7C06"/>
    <w:rPr>
      <w:lang w:val="fr-FR"/>
    </w:rPr>
  </w:style>
  <w:style w:type="character" w:styleId="HTMLBeispiel">
    <w:name w:val="HTML Sample"/>
    <w:basedOn w:val="Absatz-Standardschriftart"/>
    <w:uiPriority w:val="99"/>
    <w:semiHidden/>
    <w:unhideWhenUsed/>
    <w:rsid w:val="007B7C06"/>
    <w:rPr>
      <w:rFonts w:ascii="Consolas" w:hAnsi="Consolas"/>
      <w:sz w:val="24"/>
      <w:szCs w:val="24"/>
      <w:lang w:val="fr-FR"/>
    </w:rPr>
  </w:style>
  <w:style w:type="character" w:styleId="HTMLCode">
    <w:name w:val="HTML Code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fr-FR"/>
    </w:rPr>
  </w:style>
  <w:style w:type="character" w:styleId="HTMLDefinition">
    <w:name w:val="HTML Definition"/>
    <w:basedOn w:val="Absatz-Standardschriftart"/>
    <w:uiPriority w:val="99"/>
    <w:semiHidden/>
    <w:unhideWhenUsed/>
    <w:rsid w:val="007B7C06"/>
    <w:rPr>
      <w:i/>
      <w:iCs/>
      <w:lang w:val="fr-FR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fr-FR"/>
    </w:rPr>
  </w:style>
  <w:style w:type="character" w:styleId="HTMLTastatur">
    <w:name w:val="HTML Keyboard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fr-FR"/>
    </w:rPr>
  </w:style>
  <w:style w:type="character" w:styleId="HTMLVariable">
    <w:name w:val="HTML Variable"/>
    <w:basedOn w:val="Absatz-Standardschriftart"/>
    <w:uiPriority w:val="99"/>
    <w:semiHidden/>
    <w:unhideWhenUsed/>
    <w:rsid w:val="007B7C06"/>
    <w:rPr>
      <w:i/>
      <w:iCs/>
      <w:lang w:val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C0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C06"/>
    <w:rPr>
      <w:rFonts w:ascii="Consolas" w:hAnsi="Consolas"/>
      <w:kern w:val="12"/>
      <w:lang w:val="fr-FR"/>
    </w:rPr>
  </w:style>
  <w:style w:type="character" w:styleId="HTMLZitat">
    <w:name w:val="HTML Cite"/>
    <w:basedOn w:val="Absatz-Standardschriftart"/>
    <w:uiPriority w:val="99"/>
    <w:semiHidden/>
    <w:unhideWhenUsed/>
    <w:rsid w:val="007B7C06"/>
    <w:rPr>
      <w:i/>
      <w:iCs/>
      <w:lang w:val="fr-FR"/>
    </w:rPr>
  </w:style>
  <w:style w:type="character" w:styleId="Hyperlink">
    <w:name w:val="Hyperlink"/>
    <w:basedOn w:val="Absatz-Standardschriftart"/>
    <w:uiPriority w:val="99"/>
    <w:unhideWhenUsed/>
    <w:rsid w:val="0055297B"/>
    <w:rPr>
      <w:color w:val="9C0068" w:themeColor="accent1"/>
      <w:u w:val="none"/>
      <w:lang w:val="fr-FR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7C0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7C06"/>
    <w:pPr>
      <w:spacing w:before="240" w:after="0" w:line="320" w:lineRule="atLeast"/>
      <w:contextualSpacing w:val="0"/>
      <w:outlineLvl w:val="9"/>
    </w:pPr>
    <w:rPr>
      <w:color w:val="74004D" w:themeColor="accent1" w:themeShade="BF"/>
      <w:sz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7C06"/>
    <w:rPr>
      <w:i/>
      <w:iCs/>
      <w:color w:val="9C0068" w:themeColor="accent1"/>
      <w:lang w:val="fr-FR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7C06"/>
    <w:rPr>
      <w:b/>
      <w:bCs/>
      <w:smallCaps/>
      <w:color w:val="9C0068" w:themeColor="accent1"/>
      <w:spacing w:val="5"/>
      <w:lang w:val="fr-FR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7C06"/>
    <w:pPr>
      <w:pBdr>
        <w:top w:val="single" w:sz="4" w:space="10" w:color="9C0068" w:themeColor="accent1"/>
        <w:bottom w:val="single" w:sz="4" w:space="10" w:color="9C0068" w:themeColor="accent1"/>
      </w:pBdr>
      <w:spacing w:before="360" w:after="360"/>
      <w:ind w:left="864" w:right="864"/>
      <w:jc w:val="center"/>
    </w:pPr>
    <w:rPr>
      <w:i/>
      <w:iCs/>
      <w:color w:val="9C006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7C06"/>
    <w:rPr>
      <w:i/>
      <w:iCs/>
      <w:color w:val="9C0068" w:themeColor="accent1"/>
      <w:kern w:val="12"/>
      <w:lang w:val="fr-FR"/>
    </w:rPr>
  </w:style>
  <w:style w:type="paragraph" w:styleId="KeinLeerraum">
    <w:name w:val="No Spacing"/>
    <w:uiPriority w:val="1"/>
    <w:semiHidden/>
    <w:unhideWhenUsed/>
    <w:qFormat/>
    <w:rsid w:val="007B7C06"/>
    <w:pPr>
      <w:tabs>
        <w:tab w:val="left" w:pos="227"/>
        <w:tab w:val="left" w:pos="454"/>
      </w:tabs>
      <w:spacing w:line="240" w:lineRule="auto"/>
    </w:pPr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06"/>
    <w:rPr>
      <w:kern w:val="12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C06"/>
    <w:rPr>
      <w:b/>
      <w:bCs/>
      <w:kern w:val="12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06"/>
    <w:rPr>
      <w:sz w:val="16"/>
      <w:szCs w:val="16"/>
      <w:lang w:val="fr-FR"/>
    </w:rPr>
  </w:style>
  <w:style w:type="paragraph" w:styleId="Liste">
    <w:name w:val="List"/>
    <w:basedOn w:val="Standard"/>
    <w:uiPriority w:val="99"/>
    <w:semiHidden/>
    <w:unhideWhenUsed/>
    <w:rsid w:val="007B7C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7C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7C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7C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7C0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7C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7C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7C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7C0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7C0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B7C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7C06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7C06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7C06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7C06"/>
    <w:pPr>
      <w:numPr>
        <w:numId w:val="19"/>
      </w:numPr>
      <w:contextualSpacing/>
    </w:pPr>
  </w:style>
  <w:style w:type="table" w:customStyle="1" w:styleId="Listentabelle1hell1">
    <w:name w:val="Listen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bottom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bottom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bottom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bottom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bottom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bottom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1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1"/>
          <w:right w:val="single" w:sz="4" w:space="0" w:color="9C0068" w:themeColor="accent1"/>
        </w:tcBorders>
      </w:tcPr>
    </w:tblStylePr>
    <w:tblStylePr w:type="band1Horz">
      <w:tblPr/>
      <w:tcPr>
        <w:tcBorders>
          <w:top w:val="single" w:sz="4" w:space="0" w:color="9C0068" w:themeColor="accent1"/>
          <w:bottom w:val="single" w:sz="4" w:space="0" w:color="9C00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1"/>
          <w:left w:val="nil"/>
        </w:tcBorders>
      </w:tcPr>
    </w:tblStylePr>
    <w:tblStylePr w:type="swCell">
      <w:tblPr/>
      <w:tcPr>
        <w:tcBorders>
          <w:top w:val="double" w:sz="4" w:space="0" w:color="9C0068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2"/>
          <w:right w:val="single" w:sz="4" w:space="0" w:color="31959C" w:themeColor="accent2"/>
        </w:tcBorders>
      </w:tcPr>
    </w:tblStylePr>
    <w:tblStylePr w:type="band1Horz">
      <w:tblPr/>
      <w:tcPr>
        <w:tcBorders>
          <w:top w:val="single" w:sz="4" w:space="0" w:color="31959C" w:themeColor="accent2"/>
          <w:bottom w:val="single" w:sz="4" w:space="0" w:color="3195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2"/>
          <w:left w:val="nil"/>
        </w:tcBorders>
      </w:tcPr>
    </w:tblStylePr>
    <w:tblStylePr w:type="swCell">
      <w:tblPr/>
      <w:tcPr>
        <w:tcBorders>
          <w:top w:val="double" w:sz="4" w:space="0" w:color="31959C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3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3"/>
          <w:right w:val="single" w:sz="4" w:space="0" w:color="A1A1A0" w:themeColor="accent3"/>
        </w:tcBorders>
      </w:tcPr>
    </w:tblStylePr>
    <w:tblStylePr w:type="band1Horz">
      <w:tblPr/>
      <w:tcPr>
        <w:tcBorders>
          <w:top w:val="single" w:sz="4" w:space="0" w:color="A1A1A0" w:themeColor="accent3"/>
          <w:bottom w:val="single" w:sz="4" w:space="0" w:color="A1A1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3"/>
          <w:left w:val="nil"/>
        </w:tcBorders>
      </w:tcPr>
    </w:tblStylePr>
    <w:tblStylePr w:type="swCell">
      <w:tblPr/>
      <w:tcPr>
        <w:tcBorders>
          <w:top w:val="double" w:sz="4" w:space="0" w:color="A1A1A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4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4"/>
          <w:right w:val="single" w:sz="4" w:space="0" w:color="9C0068" w:themeColor="accent4"/>
        </w:tcBorders>
      </w:tcPr>
    </w:tblStylePr>
    <w:tblStylePr w:type="band1Horz">
      <w:tblPr/>
      <w:tcPr>
        <w:tcBorders>
          <w:top w:val="single" w:sz="4" w:space="0" w:color="9C0068" w:themeColor="accent4"/>
          <w:bottom w:val="single" w:sz="4" w:space="0" w:color="9C0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4"/>
          <w:left w:val="nil"/>
        </w:tcBorders>
      </w:tcPr>
    </w:tblStylePr>
    <w:tblStylePr w:type="swCell">
      <w:tblPr/>
      <w:tcPr>
        <w:tcBorders>
          <w:top w:val="double" w:sz="4" w:space="0" w:color="9C0068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5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5"/>
          <w:right w:val="single" w:sz="4" w:space="0" w:color="31959C" w:themeColor="accent5"/>
        </w:tcBorders>
      </w:tcPr>
    </w:tblStylePr>
    <w:tblStylePr w:type="band1Horz">
      <w:tblPr/>
      <w:tcPr>
        <w:tcBorders>
          <w:top w:val="single" w:sz="4" w:space="0" w:color="31959C" w:themeColor="accent5"/>
          <w:bottom w:val="single" w:sz="4" w:space="0" w:color="3195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5"/>
          <w:left w:val="nil"/>
        </w:tcBorders>
      </w:tcPr>
    </w:tblStylePr>
    <w:tblStylePr w:type="swCell">
      <w:tblPr/>
      <w:tcPr>
        <w:tcBorders>
          <w:top w:val="double" w:sz="4" w:space="0" w:color="31959C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6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6"/>
          <w:right w:val="single" w:sz="4" w:space="0" w:color="A1A1A0" w:themeColor="accent6"/>
        </w:tcBorders>
      </w:tcPr>
    </w:tblStylePr>
    <w:tblStylePr w:type="band1Horz">
      <w:tblPr/>
      <w:tcPr>
        <w:tcBorders>
          <w:top w:val="single" w:sz="4" w:space="0" w:color="A1A1A0" w:themeColor="accent6"/>
          <w:bottom w:val="single" w:sz="4" w:space="0" w:color="A1A1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6"/>
          <w:left w:val="nil"/>
        </w:tcBorders>
      </w:tcPr>
    </w:tblStylePr>
    <w:tblStylePr w:type="swCell">
      <w:tblPr/>
      <w:tcPr>
        <w:tcBorders>
          <w:top w:val="double" w:sz="4" w:space="0" w:color="A1A1A0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1"/>
        <w:left w:val="single" w:sz="24" w:space="0" w:color="9C0068" w:themeColor="accent1"/>
        <w:bottom w:val="single" w:sz="24" w:space="0" w:color="9C0068" w:themeColor="accent1"/>
        <w:right w:val="single" w:sz="24" w:space="0" w:color="9C0068" w:themeColor="accent1"/>
      </w:tblBorders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2"/>
        <w:left w:val="single" w:sz="24" w:space="0" w:color="31959C" w:themeColor="accent2"/>
        <w:bottom w:val="single" w:sz="24" w:space="0" w:color="31959C" w:themeColor="accent2"/>
        <w:right w:val="single" w:sz="24" w:space="0" w:color="31959C" w:themeColor="accent2"/>
      </w:tblBorders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3"/>
        <w:left w:val="single" w:sz="24" w:space="0" w:color="A1A1A0" w:themeColor="accent3"/>
        <w:bottom w:val="single" w:sz="24" w:space="0" w:color="A1A1A0" w:themeColor="accent3"/>
        <w:right w:val="single" w:sz="24" w:space="0" w:color="A1A1A0" w:themeColor="accent3"/>
      </w:tblBorders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4"/>
        <w:left w:val="single" w:sz="24" w:space="0" w:color="9C0068" w:themeColor="accent4"/>
        <w:bottom w:val="single" w:sz="24" w:space="0" w:color="9C0068" w:themeColor="accent4"/>
        <w:right w:val="single" w:sz="24" w:space="0" w:color="9C0068" w:themeColor="accent4"/>
      </w:tblBorders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5"/>
        <w:left w:val="single" w:sz="24" w:space="0" w:color="31959C" w:themeColor="accent5"/>
        <w:bottom w:val="single" w:sz="24" w:space="0" w:color="31959C" w:themeColor="accent5"/>
        <w:right w:val="single" w:sz="24" w:space="0" w:color="31959C" w:themeColor="accent5"/>
      </w:tblBorders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6"/>
        <w:left w:val="single" w:sz="24" w:space="0" w:color="A1A1A0" w:themeColor="accent6"/>
        <w:bottom w:val="single" w:sz="24" w:space="0" w:color="A1A1A0" w:themeColor="accent6"/>
        <w:right w:val="single" w:sz="24" w:space="0" w:color="A1A1A0" w:themeColor="accent6"/>
      </w:tblBorders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9C0068" w:themeColor="accent1"/>
        <w:bottom w:val="single" w:sz="4" w:space="0" w:color="9C006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31959C" w:themeColor="accent2"/>
        <w:bottom w:val="single" w:sz="4" w:space="0" w:color="3195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A1A1A0" w:themeColor="accent3"/>
        <w:bottom w:val="single" w:sz="4" w:space="0" w:color="A1A1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9C0068" w:themeColor="accent4"/>
        <w:bottom w:val="single" w:sz="4" w:space="0" w:color="9C0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31959C" w:themeColor="accent5"/>
        <w:bottom w:val="single" w:sz="4" w:space="0" w:color="3195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A1A1A0" w:themeColor="accent6"/>
        <w:bottom w:val="single" w:sz="4" w:space="0" w:color="A1A1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7C06"/>
  </w:style>
  <w:style w:type="paragraph" w:styleId="Makrotext">
    <w:name w:val="macro"/>
    <w:link w:val="MakrotextZchn"/>
    <w:uiPriority w:val="99"/>
    <w:semiHidden/>
    <w:unhideWhenUsed/>
    <w:rsid w:val="007B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7C06"/>
    <w:rPr>
      <w:rFonts w:ascii="Consolas" w:hAnsi="Consolas"/>
      <w:kern w:val="12"/>
      <w:lang w:val="fr-FR"/>
    </w:rPr>
  </w:style>
  <w:style w:type="table" w:styleId="MittlereListe1">
    <w:name w:val="Medium Lis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shd w:val="clear" w:color="auto" w:fill="FFA7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2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shd w:val="clear" w:color="auto" w:fill="C5EA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3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shd w:val="clear" w:color="auto" w:fill="E7E7E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4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shd w:val="clear" w:color="auto" w:fill="FFA7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5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shd w:val="clear" w:color="auto" w:fill="C5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6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shd w:val="clear" w:color="auto" w:fill="E7E7E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  <w:insideV w:val="single" w:sz="8" w:space="0" w:color="F400A3" w:themeColor="accent1" w:themeTint="BF"/>
      </w:tblBorders>
    </w:tblPr>
    <w:tcPr>
      <w:shd w:val="clear" w:color="auto" w:fill="FFA7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  <w:insideV w:val="single" w:sz="8" w:space="0" w:color="51C0C8" w:themeColor="accent2" w:themeTint="BF"/>
      </w:tblBorders>
    </w:tblPr>
    <w:tcPr>
      <w:shd w:val="clear" w:color="auto" w:fill="C5EA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  <w:insideV w:val="single" w:sz="8" w:space="0" w:color="B8B8B7" w:themeColor="accent3" w:themeTint="BF"/>
      </w:tblBorders>
    </w:tblPr>
    <w:tcPr>
      <w:shd w:val="clear" w:color="auto" w:fill="E7E7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  <w:insideV w:val="single" w:sz="8" w:space="0" w:color="F400A3" w:themeColor="accent4" w:themeTint="BF"/>
      </w:tblBorders>
    </w:tblPr>
    <w:tcPr>
      <w:shd w:val="clear" w:color="auto" w:fill="FFA7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  <w:insideV w:val="single" w:sz="8" w:space="0" w:color="51C0C8" w:themeColor="accent5" w:themeTint="BF"/>
      </w:tblBorders>
    </w:tblPr>
    <w:tcPr>
      <w:shd w:val="clear" w:color="auto" w:fill="C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  <w:insideV w:val="single" w:sz="8" w:space="0" w:color="B8B8B7" w:themeColor="accent6" w:themeTint="BF"/>
      </w:tblBorders>
    </w:tblPr>
    <w:tcPr>
      <w:shd w:val="clear" w:color="auto" w:fill="E7E7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cPr>
      <w:shd w:val="clear" w:color="auto" w:fill="FFA7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1" w:themeFillTint="33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tcBorders>
          <w:insideH w:val="single" w:sz="6" w:space="0" w:color="9C0068" w:themeColor="accent1"/>
          <w:insideV w:val="single" w:sz="6" w:space="0" w:color="9C0068" w:themeColor="accent1"/>
        </w:tcBorders>
        <w:shd w:val="clear" w:color="auto" w:fill="FF4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cPr>
      <w:shd w:val="clear" w:color="auto" w:fill="C5EA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2" w:themeFillTint="33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tcBorders>
          <w:insideH w:val="single" w:sz="6" w:space="0" w:color="31959C" w:themeColor="accent2"/>
          <w:insideV w:val="single" w:sz="6" w:space="0" w:color="31959C" w:themeColor="accent2"/>
        </w:tcBorders>
        <w:shd w:val="clear" w:color="auto" w:fill="8BD5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cPr>
      <w:shd w:val="clear" w:color="auto" w:fill="E7E7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 w:themeFillTint="33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tcBorders>
          <w:insideH w:val="single" w:sz="6" w:space="0" w:color="A1A1A0" w:themeColor="accent3"/>
          <w:insideV w:val="single" w:sz="6" w:space="0" w:color="A1A1A0" w:themeColor="accent3"/>
        </w:tcBorders>
        <w:shd w:val="clear" w:color="auto" w:fill="D0D0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cPr>
      <w:shd w:val="clear" w:color="auto" w:fill="FFA7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4" w:themeFillTint="33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tcBorders>
          <w:insideH w:val="single" w:sz="6" w:space="0" w:color="9C0068" w:themeColor="accent4"/>
          <w:insideV w:val="single" w:sz="6" w:space="0" w:color="9C0068" w:themeColor="accent4"/>
        </w:tcBorders>
        <w:shd w:val="clear" w:color="auto" w:fill="FF4E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cPr>
      <w:shd w:val="clear" w:color="auto" w:fill="C5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5" w:themeFillTint="33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tcBorders>
          <w:insideH w:val="single" w:sz="6" w:space="0" w:color="31959C" w:themeColor="accent5"/>
          <w:insideV w:val="single" w:sz="6" w:space="0" w:color="31959C" w:themeColor="accent5"/>
        </w:tcBorders>
        <w:shd w:val="clear" w:color="auto" w:fill="8B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cPr>
      <w:shd w:val="clear" w:color="auto" w:fill="E7E7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6" w:themeFillTint="33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tcBorders>
          <w:insideH w:val="single" w:sz="6" w:space="0" w:color="A1A1A0" w:themeColor="accent6"/>
          <w:insideV w:val="single" w:sz="6" w:space="0" w:color="A1A1A0" w:themeColor="accent6"/>
        </w:tcBorders>
        <w:shd w:val="clear" w:color="auto" w:fill="D0D0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7C0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fr-FR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7C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C06"/>
    <w:rPr>
      <w:rFonts w:ascii="Consolas" w:hAnsi="Consolas"/>
      <w:kern w:val="12"/>
      <w:sz w:val="21"/>
      <w:szCs w:val="21"/>
      <w:lang w:val="fr-FR"/>
    </w:rPr>
  </w:style>
  <w:style w:type="character" w:styleId="Platzhaltertext">
    <w:name w:val="Placeholder Text"/>
    <w:basedOn w:val="Absatz-Standardschriftart"/>
    <w:uiPriority w:val="99"/>
    <w:semiHidden/>
    <w:unhideWhenUsed/>
    <w:rsid w:val="007B7C06"/>
    <w:rPr>
      <w:color w:val="808080"/>
      <w:lang w:val="fr-FR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B7C06"/>
    <w:rPr>
      <w:i/>
      <w:iCs/>
      <w:color w:val="404040" w:themeColor="text1" w:themeTint="BF"/>
      <w:lang w:val="fr-FR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B7C06"/>
    <w:rPr>
      <w:smallCaps/>
      <w:color w:val="5A5A5A" w:themeColor="text1" w:themeTint="A5"/>
      <w:lang w:val="fr-FR"/>
    </w:rPr>
  </w:style>
  <w:style w:type="character" w:styleId="Seitenzahl">
    <w:name w:val="page number"/>
    <w:basedOn w:val="Absatz-Standardschriftart"/>
    <w:uiPriority w:val="99"/>
    <w:semiHidden/>
    <w:unhideWhenUsed/>
    <w:rsid w:val="007B7C06"/>
    <w:rPr>
      <w:lang w:val="fr-FR"/>
    </w:rPr>
  </w:style>
  <w:style w:type="paragraph" w:styleId="StandardWeb">
    <w:name w:val="Normal (Web)"/>
    <w:basedOn w:val="Standard"/>
    <w:uiPriority w:val="99"/>
    <w:semiHidden/>
    <w:unhideWhenUsed/>
    <w:rsid w:val="007B7C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7C0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7B7C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7C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C06"/>
    <w:rPr>
      <w:kern w:val="12"/>
      <w:lang w:val="fr-FR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C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C06"/>
    <w:rPr>
      <w:kern w:val="12"/>
      <w:lang w:val="fr-FR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7C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7C06"/>
    <w:rPr>
      <w:kern w:val="12"/>
      <w:sz w:val="16"/>
      <w:szCs w:val="16"/>
      <w:lang w:val="fr-FR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7C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7C06"/>
    <w:rPr>
      <w:kern w:val="12"/>
      <w:lang w:val="fr-FR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7C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7C06"/>
    <w:rPr>
      <w:kern w:val="12"/>
      <w:sz w:val="16"/>
      <w:szCs w:val="16"/>
      <w:lang w:val="fr-FR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7C0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7C06"/>
    <w:rPr>
      <w:kern w:val="12"/>
      <w:lang w:val="fr-FR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C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C06"/>
    <w:rPr>
      <w:kern w:val="12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7C0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7C06"/>
    <w:rPr>
      <w:kern w:val="12"/>
      <w:lang w:val="fr-FR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7B7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B7C0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C06"/>
    <w:rPr>
      <w:rFonts w:asciiTheme="majorHAnsi" w:eastAsiaTheme="majorEastAsia" w:hAnsiTheme="majorHAnsi" w:cstheme="majorBidi"/>
      <w:i/>
      <w:iCs/>
      <w:color w:val="74004D" w:themeColor="accent1" w:themeShade="BF"/>
      <w:kern w:val="12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C06"/>
    <w:rPr>
      <w:rFonts w:asciiTheme="majorHAnsi" w:eastAsiaTheme="majorEastAsia" w:hAnsiTheme="majorHAnsi" w:cstheme="majorBidi"/>
      <w:color w:val="74004D" w:themeColor="accent1" w:themeShade="BF"/>
      <w:kern w:val="12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C06"/>
    <w:rPr>
      <w:rFonts w:asciiTheme="majorHAnsi" w:eastAsiaTheme="majorEastAsia" w:hAnsiTheme="majorHAnsi" w:cstheme="majorBidi"/>
      <w:color w:val="4D0033" w:themeColor="accent1" w:themeShade="7F"/>
      <w:kern w:val="12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C06"/>
    <w:rPr>
      <w:rFonts w:asciiTheme="majorHAnsi" w:eastAsiaTheme="majorEastAsia" w:hAnsiTheme="majorHAnsi" w:cstheme="majorBidi"/>
      <w:i/>
      <w:iCs/>
      <w:color w:val="4D0033" w:themeColor="accent1" w:themeShade="7F"/>
      <w:kern w:val="12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C06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C06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fr-FR"/>
    </w:rPr>
  </w:style>
  <w:style w:type="paragraph" w:styleId="Umschlagabsenderadresse">
    <w:name w:val="envelope return"/>
    <w:basedOn w:val="Standard"/>
    <w:uiPriority w:val="99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7B7C0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7C06"/>
    <w:rPr>
      <w:kern w:val="12"/>
      <w:lang w:val="fr-FR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7C06"/>
    <w:rPr>
      <w:rFonts w:eastAsiaTheme="minorEastAsia"/>
      <w:color w:val="5A5A5A" w:themeColor="text1" w:themeTint="A5"/>
      <w:spacing w:val="15"/>
      <w:kern w:val="12"/>
      <w:sz w:val="22"/>
      <w:szCs w:val="22"/>
      <w:lang w:val="fr-FR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7B7C06"/>
    <w:rPr>
      <w:lang w:val="fr-FR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B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7C06"/>
    <w:rPr>
      <w:i/>
      <w:iCs/>
      <w:color w:val="404040" w:themeColor="text1" w:themeTint="BF"/>
      <w:kern w:val="12"/>
      <w:lang w:val="fr-FR"/>
    </w:rPr>
  </w:style>
  <w:style w:type="character" w:customStyle="1" w:styleId="05Magenta">
    <w:name w:val="05_Magenta"/>
    <w:basedOn w:val="Absatz-Standardschriftart"/>
    <w:uiPriority w:val="1"/>
    <w:qFormat/>
    <w:rsid w:val="0055297B"/>
    <w:rPr>
      <w:color w:val="9C0068" w:themeColor="accent1"/>
    </w:rPr>
  </w:style>
  <w:style w:type="character" w:customStyle="1" w:styleId="05Schwarz">
    <w:name w:val="05_Schwarz"/>
    <w:basedOn w:val="05Magenta"/>
    <w:uiPriority w:val="1"/>
    <w:qFormat/>
    <w:rsid w:val="0055297B"/>
    <w:rPr>
      <w:color w:val="000000" w:themeColor="text1"/>
    </w:rPr>
  </w:style>
  <w:style w:type="character" w:customStyle="1" w:styleId="05Gruen">
    <w:name w:val="05_Gruen"/>
    <w:basedOn w:val="05Magenta"/>
    <w:uiPriority w:val="1"/>
    <w:qFormat/>
    <w:rsid w:val="00C92515"/>
    <w:rPr>
      <w:color w:val="31959C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GEMEIN\VORLAGEN\2%20FACTSHEETS%20VORLAGE\VORLAGE%20NEU.dotm" TargetMode="External"/></Relationships>
</file>

<file path=word/theme/theme1.xml><?xml version="1.0" encoding="utf-8"?>
<a:theme xmlns:a="http://schemas.openxmlformats.org/drawingml/2006/main" name="Office Theme">
  <a:themeElements>
    <a:clrScheme name="Radix_Farben">
      <a:dk1>
        <a:sysClr val="windowText" lastClr="000000"/>
      </a:dk1>
      <a:lt1>
        <a:sysClr val="window" lastClr="FFFFFF"/>
      </a:lt1>
      <a:dk2>
        <a:srgbClr val="A1A1A0"/>
      </a:dk2>
      <a:lt2>
        <a:srgbClr val="FFFFFF"/>
      </a:lt2>
      <a:accent1>
        <a:srgbClr val="9C0068"/>
      </a:accent1>
      <a:accent2>
        <a:srgbClr val="31959C"/>
      </a:accent2>
      <a:accent3>
        <a:srgbClr val="A1A1A0"/>
      </a:accent3>
      <a:accent4>
        <a:srgbClr val="9C0068"/>
      </a:accent4>
      <a:accent5>
        <a:srgbClr val="31959C"/>
      </a:accent5>
      <a:accent6>
        <a:srgbClr val="A1A1A0"/>
      </a:accent6>
      <a:hlink>
        <a:srgbClr val="000000"/>
      </a:hlink>
      <a:folHlink>
        <a:srgbClr val="00000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FF60BF8-C20F-4461-B711-B4940EAA325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</Template>
  <TotalTime>0</TotalTime>
  <Pages>3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radix</vt:lpstr>
      <vt:lpstr>radix</vt:lpstr>
    </vt:vector>
  </TitlesOfParts>
  <Company>Radix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radix</dc:title>
  <dc:subject/>
  <dc:creator>Yves Weber</dc:creator>
  <cp:keywords/>
  <dc:description/>
  <cp:lastModifiedBy>Yves Weber</cp:lastModifiedBy>
  <cp:revision>10</cp:revision>
  <cp:lastPrinted>2016-12-20T11:39:00Z</cp:lastPrinted>
  <dcterms:created xsi:type="dcterms:W3CDTF">2016-12-05T07:57:00Z</dcterms:created>
  <dcterms:modified xsi:type="dcterms:W3CDTF">2017-06-27T07:25:00Z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2">
    <vt:lpwstr>          </vt:lpwstr>
  </property>
</Properties>
</file>